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9AD" w:rsidRDefault="00B967FD">
      <w:pPr>
        <w:pStyle w:val="Bodytext20"/>
        <w:shd w:val="clear" w:color="auto" w:fill="auto"/>
        <w:spacing w:after="495" w:line="200" w:lineRule="exact"/>
        <w:ind w:left="4180"/>
      </w:pPr>
      <w:r>
        <w:t>Annual amount form</w:t>
      </w:r>
    </w:p>
    <w:p w:rsidR="00F669AD" w:rsidRDefault="00B967FD">
      <w:pPr>
        <w:pStyle w:val="Bodytext20"/>
        <w:shd w:val="clear" w:color="auto" w:fill="auto"/>
        <w:spacing w:after="0" w:line="274" w:lineRule="exact"/>
        <w:ind w:left="80" w:right="6820"/>
      </w:pPr>
      <w:r>
        <w:t>Full name and address of PhD candidate: Bank account number:</w:t>
      </w:r>
    </w:p>
    <w:p w:rsidR="00F669AD" w:rsidRDefault="00B967FD">
      <w:pPr>
        <w:pStyle w:val="Bodytext20"/>
        <w:shd w:val="clear" w:color="auto" w:fill="auto"/>
        <w:spacing w:after="0" w:line="274" w:lineRule="exact"/>
        <w:ind w:left="80"/>
      </w:pPr>
      <w:r>
        <w:t>Year:</w:t>
      </w:r>
    </w:p>
    <w:p w:rsidR="00F669AD" w:rsidRDefault="00B967FD">
      <w:pPr>
        <w:pStyle w:val="Bodytext20"/>
        <w:shd w:val="clear" w:color="auto" w:fill="auto"/>
        <w:spacing w:after="785" w:line="274" w:lineRule="exact"/>
        <w:ind w:left="80"/>
      </w:pPr>
      <w:r>
        <w:t>Total sum per year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6"/>
        <w:gridCol w:w="3826"/>
        <w:gridCol w:w="1085"/>
        <w:gridCol w:w="2208"/>
      </w:tblGrid>
      <w:tr w:rsidR="00F669AD">
        <w:trPr>
          <w:trHeight w:hRule="exact" w:val="562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69AD" w:rsidRDefault="00B967FD">
            <w:pPr>
              <w:pStyle w:val="BodyText21"/>
              <w:framePr w:w="8064" w:wrap="notBeside" w:vAnchor="text" w:hAnchor="text" w:y="1"/>
              <w:shd w:val="clear" w:color="auto" w:fill="auto"/>
              <w:spacing w:before="0" w:after="60" w:line="200" w:lineRule="exact"/>
              <w:ind w:right="100"/>
              <w:jc w:val="right"/>
            </w:pPr>
            <w:r>
              <w:rPr>
                <w:rStyle w:val="Bodytext10ptBold"/>
              </w:rPr>
              <w:t>Receipt</w:t>
            </w:r>
          </w:p>
          <w:p w:rsidR="00F669AD" w:rsidRDefault="00B967FD">
            <w:pPr>
              <w:pStyle w:val="BodyText21"/>
              <w:framePr w:w="8064" w:wrap="notBeside" w:vAnchor="text" w:hAnchor="text" w:y="1"/>
              <w:shd w:val="clear" w:color="auto" w:fill="auto"/>
              <w:spacing w:before="60" w:after="0" w:line="200" w:lineRule="exact"/>
              <w:ind w:right="100"/>
              <w:jc w:val="right"/>
            </w:pPr>
            <w:r>
              <w:rPr>
                <w:rStyle w:val="Bodytext10ptBold"/>
              </w:rPr>
              <w:t>number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69AD" w:rsidRDefault="00B967FD">
            <w:pPr>
              <w:pStyle w:val="BodyText21"/>
              <w:framePr w:w="8064" w:wrap="notBeside" w:vAnchor="text" w:hAnchor="text" w:y="1"/>
              <w:shd w:val="clear" w:color="auto" w:fill="auto"/>
              <w:spacing w:before="0" w:after="0" w:line="200" w:lineRule="exact"/>
              <w:ind w:left="60"/>
            </w:pPr>
            <w:r>
              <w:rPr>
                <w:rStyle w:val="Bodytext10ptBold"/>
              </w:rPr>
              <w:t>Author, title, object etc.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69AD" w:rsidRDefault="00B967FD">
            <w:pPr>
              <w:pStyle w:val="BodyText21"/>
              <w:framePr w:w="8064" w:wrap="notBeside" w:vAnchor="text" w:hAnchor="text" w:y="1"/>
              <w:shd w:val="clear" w:color="auto" w:fill="auto"/>
              <w:spacing w:before="0" w:after="60" w:line="200" w:lineRule="exact"/>
              <w:ind w:left="80"/>
            </w:pPr>
            <w:r>
              <w:rPr>
                <w:rStyle w:val="Bodytext10ptBold"/>
              </w:rPr>
              <w:t>Price</w:t>
            </w:r>
          </w:p>
          <w:p w:rsidR="00F669AD" w:rsidRDefault="00B967FD">
            <w:pPr>
              <w:pStyle w:val="BodyText21"/>
              <w:framePr w:w="8064" w:wrap="notBeside" w:vAnchor="text" w:hAnchor="text" w:y="1"/>
              <w:shd w:val="clear" w:color="auto" w:fill="auto"/>
              <w:spacing w:before="60" w:after="0" w:line="200" w:lineRule="exact"/>
              <w:ind w:left="80"/>
            </w:pPr>
            <w:r>
              <w:rPr>
                <w:rStyle w:val="Bodytext10ptBold"/>
              </w:rPr>
              <w:t>(NOK)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69AD" w:rsidRDefault="00B967FD">
            <w:pPr>
              <w:pStyle w:val="BodyText21"/>
              <w:framePr w:w="8064" w:wrap="notBeside" w:vAnchor="text" w:hAnchor="text" w:y="1"/>
              <w:shd w:val="clear" w:color="auto" w:fill="auto"/>
              <w:spacing w:before="0" w:after="0" w:line="200" w:lineRule="exact"/>
              <w:ind w:left="80"/>
            </w:pPr>
            <w:r>
              <w:rPr>
                <w:rStyle w:val="Bodytext10ptBold"/>
              </w:rPr>
              <w:t>Comment (currency)</w:t>
            </w:r>
          </w:p>
        </w:tc>
      </w:tr>
      <w:tr w:rsidR="00F669AD">
        <w:trPr>
          <w:trHeight w:hRule="exact" w:val="283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69AD" w:rsidRDefault="00F669AD">
            <w:pPr>
              <w:framePr w:w="8064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69AD" w:rsidRDefault="00F669AD">
            <w:pPr>
              <w:framePr w:w="8064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69AD" w:rsidRDefault="00F669AD">
            <w:pPr>
              <w:framePr w:w="8064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69AD" w:rsidRDefault="00F669AD">
            <w:pPr>
              <w:framePr w:w="8064" w:wrap="notBeside" w:vAnchor="text" w:hAnchor="text" w:y="1"/>
              <w:rPr>
                <w:sz w:val="10"/>
                <w:szCs w:val="10"/>
              </w:rPr>
            </w:pPr>
          </w:p>
        </w:tc>
      </w:tr>
      <w:tr w:rsidR="00F669AD">
        <w:trPr>
          <w:trHeight w:hRule="exact" w:val="288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69AD" w:rsidRDefault="00F669AD">
            <w:pPr>
              <w:framePr w:w="8064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69AD" w:rsidRDefault="00F669AD">
            <w:pPr>
              <w:framePr w:w="8064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69AD" w:rsidRDefault="00F669AD">
            <w:pPr>
              <w:framePr w:w="8064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69AD" w:rsidRDefault="00F669AD">
            <w:pPr>
              <w:framePr w:w="8064" w:wrap="notBeside" w:vAnchor="text" w:hAnchor="text" w:y="1"/>
              <w:rPr>
                <w:sz w:val="10"/>
                <w:szCs w:val="10"/>
              </w:rPr>
            </w:pPr>
          </w:p>
        </w:tc>
      </w:tr>
      <w:tr w:rsidR="00F669AD">
        <w:trPr>
          <w:trHeight w:hRule="exact" w:val="283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69AD" w:rsidRDefault="00F669AD">
            <w:pPr>
              <w:framePr w:w="8064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69AD" w:rsidRDefault="00F669AD">
            <w:pPr>
              <w:framePr w:w="8064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69AD" w:rsidRDefault="00F669AD">
            <w:pPr>
              <w:framePr w:w="8064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69AD" w:rsidRDefault="00F669AD">
            <w:pPr>
              <w:framePr w:w="8064" w:wrap="notBeside" w:vAnchor="text" w:hAnchor="text" w:y="1"/>
              <w:rPr>
                <w:sz w:val="10"/>
                <w:szCs w:val="10"/>
              </w:rPr>
            </w:pPr>
          </w:p>
        </w:tc>
      </w:tr>
      <w:tr w:rsidR="00F669AD">
        <w:trPr>
          <w:trHeight w:hRule="exact" w:val="283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69AD" w:rsidRDefault="00F669AD">
            <w:pPr>
              <w:framePr w:w="8064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69AD" w:rsidRDefault="00F669AD">
            <w:pPr>
              <w:framePr w:w="8064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69AD" w:rsidRDefault="00F669AD">
            <w:pPr>
              <w:framePr w:w="8064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69AD" w:rsidRDefault="00F669AD">
            <w:pPr>
              <w:framePr w:w="8064" w:wrap="notBeside" w:vAnchor="text" w:hAnchor="text" w:y="1"/>
              <w:rPr>
                <w:sz w:val="10"/>
                <w:szCs w:val="10"/>
              </w:rPr>
            </w:pPr>
          </w:p>
        </w:tc>
      </w:tr>
      <w:tr w:rsidR="00F669AD">
        <w:trPr>
          <w:trHeight w:hRule="exact" w:val="283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69AD" w:rsidRDefault="00F669AD">
            <w:pPr>
              <w:framePr w:w="8064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69AD" w:rsidRDefault="00F669AD">
            <w:pPr>
              <w:framePr w:w="8064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69AD" w:rsidRDefault="00F669AD">
            <w:pPr>
              <w:framePr w:w="8064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69AD" w:rsidRDefault="00F669AD">
            <w:pPr>
              <w:framePr w:w="8064" w:wrap="notBeside" w:vAnchor="text" w:hAnchor="text" w:y="1"/>
              <w:rPr>
                <w:sz w:val="10"/>
                <w:szCs w:val="10"/>
              </w:rPr>
            </w:pPr>
          </w:p>
        </w:tc>
      </w:tr>
      <w:tr w:rsidR="00F669AD">
        <w:trPr>
          <w:trHeight w:hRule="exact" w:val="283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69AD" w:rsidRDefault="00F669AD">
            <w:pPr>
              <w:framePr w:w="8064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69AD" w:rsidRDefault="00F669AD">
            <w:pPr>
              <w:framePr w:w="8064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69AD" w:rsidRDefault="00F669AD">
            <w:pPr>
              <w:framePr w:w="8064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69AD" w:rsidRDefault="00F669AD">
            <w:pPr>
              <w:framePr w:w="8064" w:wrap="notBeside" w:vAnchor="text" w:hAnchor="text" w:y="1"/>
              <w:rPr>
                <w:sz w:val="10"/>
                <w:szCs w:val="10"/>
              </w:rPr>
            </w:pPr>
          </w:p>
        </w:tc>
      </w:tr>
      <w:tr w:rsidR="00F669AD">
        <w:trPr>
          <w:trHeight w:hRule="exact" w:val="571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69AD" w:rsidRDefault="00B967FD">
            <w:pPr>
              <w:pStyle w:val="BodyText21"/>
              <w:framePr w:w="8064" w:wrap="notBeside" w:vAnchor="text" w:hAnchor="text" w:y="1"/>
              <w:shd w:val="clear" w:color="auto" w:fill="auto"/>
              <w:spacing w:before="0" w:after="120" w:line="210" w:lineRule="exact"/>
              <w:ind w:right="40"/>
              <w:jc w:val="right"/>
            </w:pPr>
            <w:r>
              <w:rPr>
                <w:rStyle w:val="BodytextFranklinGothicHeavy105ptItalicSpacing0pt"/>
              </w:rPr>
              <w:t>Total</w:t>
            </w:r>
          </w:p>
          <w:p w:rsidR="00F669AD" w:rsidRDefault="00B967FD">
            <w:pPr>
              <w:pStyle w:val="BodyText21"/>
              <w:framePr w:w="8064" w:wrap="notBeside" w:vAnchor="text" w:hAnchor="text" w:y="1"/>
              <w:shd w:val="clear" w:color="auto" w:fill="auto"/>
              <w:spacing w:before="120" w:after="0" w:line="210" w:lineRule="exact"/>
              <w:ind w:right="100"/>
              <w:jc w:val="right"/>
            </w:pPr>
            <w:r>
              <w:rPr>
                <w:rStyle w:val="BodytextFranklinGothicHeavy105ptItalicSpacing0pt"/>
              </w:rPr>
              <w:t>sum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69AD" w:rsidRDefault="00F669AD">
            <w:pPr>
              <w:framePr w:w="8064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69AD" w:rsidRDefault="00F669AD">
            <w:pPr>
              <w:framePr w:w="8064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9AD" w:rsidRDefault="00F669AD">
            <w:pPr>
              <w:framePr w:w="8064" w:wrap="notBeside" w:vAnchor="text" w:hAnchor="text" w:y="1"/>
              <w:rPr>
                <w:sz w:val="10"/>
                <w:szCs w:val="10"/>
              </w:rPr>
            </w:pPr>
          </w:p>
        </w:tc>
      </w:tr>
    </w:tbl>
    <w:p w:rsidR="00F669AD" w:rsidRDefault="00F669AD">
      <w:pPr>
        <w:rPr>
          <w:sz w:val="2"/>
          <w:szCs w:val="2"/>
        </w:rPr>
      </w:pPr>
    </w:p>
    <w:p w:rsidR="00F669AD" w:rsidRDefault="00B967FD">
      <w:pPr>
        <w:pStyle w:val="BodyText21"/>
        <w:shd w:val="clear" w:color="auto" w:fill="auto"/>
        <w:spacing w:before="470" w:after="615"/>
        <w:ind w:left="80" w:right="6820"/>
      </w:pPr>
      <w:r>
        <w:t>Balance before this transaction: Total sum of transaction: Balance after this transaction: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93"/>
        <w:gridCol w:w="850"/>
        <w:gridCol w:w="821"/>
        <w:gridCol w:w="1598"/>
        <w:gridCol w:w="1579"/>
        <w:gridCol w:w="1205"/>
        <w:gridCol w:w="965"/>
        <w:gridCol w:w="710"/>
        <w:gridCol w:w="1483"/>
      </w:tblGrid>
      <w:tr w:rsidR="00BA7F80">
        <w:trPr>
          <w:trHeight w:hRule="exact" w:val="389"/>
          <w:jc w:val="center"/>
        </w:trPr>
        <w:tc>
          <w:tcPr>
            <w:tcW w:w="1070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7F80" w:rsidRDefault="00BA7F80" w:rsidP="00BA7F80">
            <w:pPr>
              <w:pStyle w:val="BodyText21"/>
              <w:framePr w:w="10704" w:wrap="notBeside" w:vAnchor="text" w:hAnchor="page" w:x="571" w:y="673"/>
              <w:shd w:val="clear" w:color="auto" w:fill="auto"/>
              <w:spacing w:before="0" w:after="0" w:line="180" w:lineRule="exact"/>
              <w:ind w:left="100"/>
            </w:pPr>
            <w:r>
              <w:rPr>
                <w:rStyle w:val="BodyText1"/>
              </w:rPr>
              <w:t>BUDGET ALLOCATION</w:t>
            </w:r>
          </w:p>
        </w:tc>
      </w:tr>
      <w:tr w:rsidR="00BA7F80" w:rsidTr="00BA7F80">
        <w:trPr>
          <w:trHeight w:hRule="exact" w:val="903"/>
          <w:jc w:val="center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7F80" w:rsidRDefault="00BA7F80" w:rsidP="00BA7F80">
            <w:pPr>
              <w:pStyle w:val="BodyText21"/>
              <w:framePr w:w="10704" w:wrap="notBeside" w:vAnchor="text" w:hAnchor="page" w:x="571" w:y="673"/>
              <w:shd w:val="clear" w:color="auto" w:fill="auto"/>
              <w:spacing w:before="0" w:after="0"/>
              <w:jc w:val="both"/>
            </w:pPr>
            <w:r>
              <w:rPr>
                <w:rStyle w:val="BodyText1"/>
              </w:rPr>
              <w:t>To be filled out by payroll/accounting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7F80" w:rsidRDefault="00BA7F80" w:rsidP="00BA7F80">
            <w:pPr>
              <w:framePr w:w="10704" w:wrap="notBeside" w:vAnchor="text" w:hAnchor="page" w:x="571" w:y="673"/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7F80" w:rsidRDefault="00BA7F80" w:rsidP="00BA7F80">
            <w:pPr>
              <w:pStyle w:val="BodyText21"/>
              <w:framePr w:w="10704" w:wrap="notBeside" w:vAnchor="text" w:hAnchor="page" w:x="571" w:y="673"/>
              <w:shd w:val="clear" w:color="auto" w:fill="auto"/>
              <w:spacing w:before="0" w:after="0"/>
              <w:jc w:val="both"/>
            </w:pPr>
            <w:r>
              <w:rPr>
                <w:rStyle w:val="BodyText1"/>
              </w:rPr>
              <w:t>To be filled in by the person responsible for the budget</w:t>
            </w:r>
          </w:p>
        </w:tc>
        <w:tc>
          <w:tcPr>
            <w:tcW w:w="594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7F80" w:rsidRDefault="00BA7F80" w:rsidP="00BA7F80">
            <w:pPr>
              <w:framePr w:w="10704" w:wrap="notBeside" w:vAnchor="text" w:hAnchor="page" w:x="571" w:y="673"/>
              <w:rPr>
                <w:sz w:val="10"/>
                <w:szCs w:val="10"/>
              </w:rPr>
            </w:pPr>
          </w:p>
        </w:tc>
      </w:tr>
      <w:tr w:rsidR="00BA7F80">
        <w:trPr>
          <w:trHeight w:hRule="exact" w:val="566"/>
          <w:jc w:val="center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7F80" w:rsidRDefault="00BA7F80" w:rsidP="00BA7F80">
            <w:pPr>
              <w:pStyle w:val="BodyText21"/>
              <w:framePr w:w="10704" w:wrap="notBeside" w:vAnchor="text" w:hAnchor="page" w:x="571" w:y="673"/>
              <w:shd w:val="clear" w:color="auto" w:fill="auto"/>
              <w:spacing w:before="0" w:after="0" w:line="180" w:lineRule="exact"/>
              <w:jc w:val="both"/>
            </w:pPr>
            <w:r>
              <w:rPr>
                <w:rStyle w:val="BodyText1"/>
              </w:rPr>
              <w:t>TT code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7F80" w:rsidRDefault="00BA7F80" w:rsidP="00BA7F80">
            <w:pPr>
              <w:pStyle w:val="BodyText21"/>
              <w:framePr w:w="10704" w:wrap="notBeside" w:vAnchor="text" w:hAnchor="page" w:x="571" w:y="673"/>
              <w:shd w:val="clear" w:color="auto" w:fill="auto"/>
              <w:spacing w:before="0" w:after="0" w:line="180" w:lineRule="exact"/>
              <w:ind w:left="80"/>
            </w:pPr>
            <w:r>
              <w:rPr>
                <w:rStyle w:val="BodyText1"/>
              </w:rPr>
              <w:t>Number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7F80" w:rsidRDefault="00BA7F80" w:rsidP="00BA7F80">
            <w:pPr>
              <w:pStyle w:val="BodyText21"/>
              <w:framePr w:w="10704" w:wrap="notBeside" w:vAnchor="text" w:hAnchor="page" w:x="571" w:y="673"/>
              <w:shd w:val="clear" w:color="auto" w:fill="auto"/>
              <w:spacing w:before="0" w:after="0" w:line="180" w:lineRule="exact"/>
              <w:ind w:left="80"/>
            </w:pPr>
            <w:r>
              <w:rPr>
                <w:rStyle w:val="BodyText1"/>
              </w:rPr>
              <w:t>Rate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7F80" w:rsidRDefault="00BA7F80" w:rsidP="00BA7F80">
            <w:pPr>
              <w:pStyle w:val="BodyText21"/>
              <w:framePr w:w="10704" w:wrap="notBeside" w:vAnchor="text" w:hAnchor="page" w:x="571" w:y="673"/>
              <w:shd w:val="clear" w:color="auto" w:fill="auto"/>
              <w:spacing w:before="0" w:after="0" w:line="180" w:lineRule="exact"/>
              <w:jc w:val="both"/>
            </w:pPr>
            <w:r>
              <w:rPr>
                <w:rStyle w:val="BodyText1"/>
              </w:rPr>
              <w:t>Account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7F80" w:rsidRDefault="00BA7F80" w:rsidP="00BA7F80">
            <w:pPr>
              <w:pStyle w:val="BodyText21"/>
              <w:framePr w:w="10704" w:wrap="notBeside" w:vAnchor="text" w:hAnchor="page" w:x="571" w:y="673"/>
              <w:shd w:val="clear" w:color="auto" w:fill="auto"/>
              <w:spacing w:before="0" w:after="0" w:line="278" w:lineRule="exact"/>
            </w:pPr>
            <w:r>
              <w:rPr>
                <w:rStyle w:val="BodyText1"/>
              </w:rPr>
              <w:t>Institute / adm. unit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7F80" w:rsidRDefault="00BA7F80" w:rsidP="00BA7F80">
            <w:pPr>
              <w:pStyle w:val="BodyText21"/>
              <w:framePr w:w="10704" w:wrap="notBeside" w:vAnchor="text" w:hAnchor="page" w:x="571" w:y="673"/>
              <w:shd w:val="clear" w:color="auto" w:fill="auto"/>
              <w:spacing w:before="0" w:after="0" w:line="180" w:lineRule="exact"/>
              <w:ind w:left="80"/>
            </w:pPr>
            <w:r>
              <w:rPr>
                <w:rStyle w:val="BodyText1"/>
              </w:rPr>
              <w:t>Subject area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7F80" w:rsidRDefault="00BA7F80" w:rsidP="00BA7F80">
            <w:pPr>
              <w:pStyle w:val="BodyText21"/>
              <w:framePr w:w="10704" w:wrap="notBeside" w:vAnchor="text" w:hAnchor="page" w:x="571" w:y="673"/>
              <w:shd w:val="clear" w:color="auto" w:fill="auto"/>
              <w:spacing w:before="0" w:after="0" w:line="180" w:lineRule="exact"/>
              <w:ind w:left="100"/>
            </w:pPr>
            <w:r>
              <w:rPr>
                <w:rStyle w:val="BodyText1"/>
              </w:rPr>
              <w:t>Project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7F80" w:rsidRDefault="00BA7F80" w:rsidP="00BA7F80">
            <w:pPr>
              <w:pStyle w:val="BodyText21"/>
              <w:framePr w:w="10704" w:wrap="notBeside" w:vAnchor="text" w:hAnchor="page" w:x="571" w:y="673"/>
              <w:shd w:val="clear" w:color="auto" w:fill="auto"/>
              <w:spacing w:before="0" w:after="0" w:line="180" w:lineRule="exact"/>
              <w:ind w:left="80"/>
            </w:pPr>
            <w:r>
              <w:rPr>
                <w:rStyle w:val="BodyText1"/>
              </w:rPr>
              <w:t>Exchange rate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7F80" w:rsidRDefault="00BA7F80" w:rsidP="00BA7F80">
            <w:pPr>
              <w:pStyle w:val="BodyText21"/>
              <w:framePr w:w="10704" w:wrap="notBeside" w:vAnchor="text" w:hAnchor="page" w:x="571" w:y="673"/>
              <w:shd w:val="clear" w:color="auto" w:fill="auto"/>
              <w:spacing w:before="0" w:after="0" w:line="180" w:lineRule="exact"/>
              <w:ind w:left="80"/>
            </w:pPr>
            <w:r>
              <w:rPr>
                <w:rStyle w:val="BodyText1"/>
              </w:rPr>
              <w:t>Amount</w:t>
            </w:r>
          </w:p>
        </w:tc>
      </w:tr>
      <w:tr w:rsidR="00BA7F80">
        <w:trPr>
          <w:trHeight w:hRule="exact" w:val="446"/>
          <w:jc w:val="center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7F80" w:rsidRDefault="00BA7F80" w:rsidP="00BA7F80">
            <w:pPr>
              <w:framePr w:w="10704" w:wrap="notBeside" w:vAnchor="text" w:hAnchor="page" w:x="571" w:y="673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7F80" w:rsidRDefault="00BA7F80" w:rsidP="00BA7F80">
            <w:pPr>
              <w:framePr w:w="10704" w:wrap="notBeside" w:vAnchor="text" w:hAnchor="page" w:x="571" w:y="673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7F80" w:rsidRDefault="00BA7F80" w:rsidP="00BA7F80">
            <w:pPr>
              <w:framePr w:w="10704" w:wrap="notBeside" w:vAnchor="text" w:hAnchor="page" w:x="571" w:y="673"/>
              <w:rPr>
                <w:sz w:val="10"/>
                <w:szCs w:val="10"/>
              </w:rPr>
            </w:pPr>
            <w:bookmarkStart w:id="0" w:name="_GoBack"/>
            <w:bookmarkEnd w:id="0"/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7F80" w:rsidRDefault="00BA7F80" w:rsidP="00BA7F80">
            <w:pPr>
              <w:framePr w:w="10704" w:wrap="notBeside" w:vAnchor="text" w:hAnchor="page" w:x="571" w:y="673"/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7F80" w:rsidRDefault="00BA7F80" w:rsidP="00BA7F80">
            <w:pPr>
              <w:framePr w:w="10704" w:wrap="notBeside" w:vAnchor="text" w:hAnchor="page" w:x="571" w:y="673"/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7F80" w:rsidRDefault="00BA7F80" w:rsidP="00BA7F80">
            <w:pPr>
              <w:framePr w:w="10704" w:wrap="notBeside" w:vAnchor="text" w:hAnchor="page" w:x="571" w:y="673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7F80" w:rsidRDefault="00BA7F80" w:rsidP="00BA7F80">
            <w:pPr>
              <w:framePr w:w="10704" w:wrap="notBeside" w:vAnchor="text" w:hAnchor="page" w:x="571" w:y="673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7F80" w:rsidRDefault="00BA7F80" w:rsidP="00BA7F80">
            <w:pPr>
              <w:framePr w:w="10704" w:wrap="notBeside" w:vAnchor="text" w:hAnchor="page" w:x="571" w:y="673"/>
              <w:rPr>
                <w:sz w:val="10"/>
                <w:szCs w:val="1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7F80" w:rsidRDefault="00BA7F80" w:rsidP="00BA7F80">
            <w:pPr>
              <w:framePr w:w="10704" w:wrap="notBeside" w:vAnchor="text" w:hAnchor="page" w:x="571" w:y="673"/>
              <w:rPr>
                <w:sz w:val="10"/>
                <w:szCs w:val="10"/>
              </w:rPr>
            </w:pPr>
          </w:p>
        </w:tc>
      </w:tr>
      <w:tr w:rsidR="00BA7F80">
        <w:trPr>
          <w:trHeight w:hRule="exact" w:val="451"/>
          <w:jc w:val="center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7F80" w:rsidRDefault="00BA7F80" w:rsidP="00BA7F80">
            <w:pPr>
              <w:framePr w:w="10704" w:wrap="notBeside" w:vAnchor="text" w:hAnchor="page" w:x="571" w:y="673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7F80" w:rsidRDefault="00BA7F80" w:rsidP="00BA7F80">
            <w:pPr>
              <w:framePr w:w="10704" w:wrap="notBeside" w:vAnchor="text" w:hAnchor="page" w:x="571" w:y="673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7F80" w:rsidRDefault="00BA7F80" w:rsidP="00BA7F80">
            <w:pPr>
              <w:framePr w:w="10704" w:wrap="notBeside" w:vAnchor="text" w:hAnchor="page" w:x="571" w:y="673"/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7F80" w:rsidRDefault="00BA7F80" w:rsidP="00BA7F80">
            <w:pPr>
              <w:framePr w:w="10704" w:wrap="notBeside" w:vAnchor="text" w:hAnchor="page" w:x="571" w:y="673"/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7F80" w:rsidRDefault="00BA7F80" w:rsidP="00BA7F80">
            <w:pPr>
              <w:framePr w:w="10704" w:wrap="notBeside" w:vAnchor="text" w:hAnchor="page" w:x="571" w:y="673"/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7F80" w:rsidRDefault="00BA7F80" w:rsidP="00BA7F80">
            <w:pPr>
              <w:framePr w:w="10704" w:wrap="notBeside" w:vAnchor="text" w:hAnchor="page" w:x="571" w:y="673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7F80" w:rsidRDefault="00BA7F80" w:rsidP="00BA7F80">
            <w:pPr>
              <w:framePr w:w="10704" w:wrap="notBeside" w:vAnchor="text" w:hAnchor="page" w:x="571" w:y="673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7F80" w:rsidRDefault="00BA7F80" w:rsidP="00BA7F80">
            <w:pPr>
              <w:framePr w:w="10704" w:wrap="notBeside" w:vAnchor="text" w:hAnchor="page" w:x="571" w:y="673"/>
              <w:rPr>
                <w:sz w:val="10"/>
                <w:szCs w:val="1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7F80" w:rsidRDefault="00BA7F80" w:rsidP="00BA7F80">
            <w:pPr>
              <w:framePr w:w="10704" w:wrap="notBeside" w:vAnchor="text" w:hAnchor="page" w:x="571" w:y="673"/>
              <w:rPr>
                <w:sz w:val="10"/>
                <w:szCs w:val="10"/>
              </w:rPr>
            </w:pPr>
          </w:p>
        </w:tc>
      </w:tr>
      <w:tr w:rsidR="00BA7F80">
        <w:trPr>
          <w:trHeight w:hRule="exact" w:val="451"/>
          <w:jc w:val="center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7F80" w:rsidRDefault="00BA7F80" w:rsidP="00BA7F80">
            <w:pPr>
              <w:framePr w:w="10704" w:wrap="notBeside" w:vAnchor="text" w:hAnchor="page" w:x="571" w:y="673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7F80" w:rsidRDefault="00BA7F80" w:rsidP="00BA7F80">
            <w:pPr>
              <w:framePr w:w="10704" w:wrap="notBeside" w:vAnchor="text" w:hAnchor="page" w:x="571" w:y="673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7F80" w:rsidRDefault="00BA7F80" w:rsidP="00BA7F80">
            <w:pPr>
              <w:framePr w:w="10704" w:wrap="notBeside" w:vAnchor="text" w:hAnchor="page" w:x="571" w:y="673"/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7F80" w:rsidRDefault="00BA7F80" w:rsidP="00BA7F80">
            <w:pPr>
              <w:framePr w:w="10704" w:wrap="notBeside" w:vAnchor="text" w:hAnchor="page" w:x="571" w:y="673"/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7F80" w:rsidRDefault="00BA7F80" w:rsidP="00BA7F80">
            <w:pPr>
              <w:framePr w:w="10704" w:wrap="notBeside" w:vAnchor="text" w:hAnchor="page" w:x="571" w:y="673"/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7F80" w:rsidRDefault="00BA7F80" w:rsidP="00BA7F80">
            <w:pPr>
              <w:framePr w:w="10704" w:wrap="notBeside" w:vAnchor="text" w:hAnchor="page" w:x="571" w:y="673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7F80" w:rsidRDefault="00BA7F80" w:rsidP="00BA7F80">
            <w:pPr>
              <w:framePr w:w="10704" w:wrap="notBeside" w:vAnchor="text" w:hAnchor="page" w:x="571" w:y="673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7F80" w:rsidRDefault="00BA7F80" w:rsidP="00BA7F80">
            <w:pPr>
              <w:framePr w:w="10704" w:wrap="notBeside" w:vAnchor="text" w:hAnchor="page" w:x="571" w:y="673"/>
              <w:rPr>
                <w:sz w:val="10"/>
                <w:szCs w:val="1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7F80" w:rsidRDefault="00BA7F80" w:rsidP="00BA7F80">
            <w:pPr>
              <w:framePr w:w="10704" w:wrap="notBeside" w:vAnchor="text" w:hAnchor="page" w:x="571" w:y="673"/>
              <w:rPr>
                <w:sz w:val="10"/>
                <w:szCs w:val="10"/>
              </w:rPr>
            </w:pPr>
          </w:p>
        </w:tc>
      </w:tr>
      <w:tr w:rsidR="00BA7F80">
        <w:trPr>
          <w:trHeight w:hRule="exact" w:val="710"/>
          <w:jc w:val="center"/>
        </w:trPr>
        <w:tc>
          <w:tcPr>
            <w:tcW w:w="634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7F80" w:rsidRDefault="00BA7F80" w:rsidP="00BA7F80">
            <w:pPr>
              <w:pStyle w:val="BodyText21"/>
              <w:framePr w:w="10704" w:wrap="notBeside" w:vAnchor="text" w:hAnchor="page" w:x="571" w:y="673"/>
              <w:shd w:val="clear" w:color="auto" w:fill="auto"/>
              <w:spacing w:before="0" w:after="0" w:line="180" w:lineRule="exact"/>
              <w:ind w:left="100"/>
            </w:pPr>
            <w:r>
              <w:rPr>
                <w:rStyle w:val="BodyText1"/>
              </w:rPr>
              <w:t>Date and signature:</w:t>
            </w:r>
          </w:p>
        </w:tc>
        <w:tc>
          <w:tcPr>
            <w:tcW w:w="436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7F80" w:rsidRDefault="00BA7F80" w:rsidP="00BA7F80">
            <w:pPr>
              <w:pStyle w:val="BodyText21"/>
              <w:framePr w:w="10704" w:wrap="notBeside" w:vAnchor="text" w:hAnchor="page" w:x="571" w:y="673"/>
              <w:shd w:val="clear" w:color="auto" w:fill="auto"/>
              <w:spacing w:before="0" w:after="0" w:line="180" w:lineRule="exact"/>
              <w:ind w:left="80"/>
            </w:pPr>
            <w:r>
              <w:rPr>
                <w:rStyle w:val="BodyText1"/>
              </w:rPr>
              <w:t>Control:</w:t>
            </w:r>
          </w:p>
        </w:tc>
      </w:tr>
      <w:tr w:rsidR="00BA7F80">
        <w:trPr>
          <w:trHeight w:hRule="exact" w:val="346"/>
          <w:jc w:val="center"/>
        </w:trPr>
        <w:tc>
          <w:tcPr>
            <w:tcW w:w="1070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7F80" w:rsidRDefault="00BA7F80" w:rsidP="00BA7F80">
            <w:pPr>
              <w:pStyle w:val="BodyText21"/>
              <w:framePr w:w="10704" w:wrap="notBeside" w:vAnchor="text" w:hAnchor="page" w:x="571" w:y="673"/>
              <w:shd w:val="clear" w:color="auto" w:fill="auto"/>
              <w:spacing w:before="0" w:after="0" w:line="180" w:lineRule="exact"/>
              <w:ind w:left="80"/>
            </w:pPr>
            <w:r>
              <w:rPr>
                <w:rStyle w:val="BodyText1"/>
              </w:rPr>
              <w:t>INSTRUCTIONS</w:t>
            </w:r>
          </w:p>
        </w:tc>
      </w:tr>
      <w:tr w:rsidR="00BA7F80">
        <w:trPr>
          <w:trHeight w:hRule="exact" w:val="782"/>
          <w:jc w:val="center"/>
        </w:trPr>
        <w:tc>
          <w:tcPr>
            <w:tcW w:w="107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F80" w:rsidRDefault="00BA7F80" w:rsidP="00BA7F80">
            <w:pPr>
              <w:pStyle w:val="BodyText21"/>
              <w:framePr w:w="10704" w:wrap="notBeside" w:vAnchor="text" w:hAnchor="page" w:x="571" w:y="673"/>
              <w:shd w:val="clear" w:color="auto" w:fill="auto"/>
              <w:spacing w:before="0" w:after="0" w:line="180" w:lineRule="exact"/>
              <w:ind w:left="80"/>
            </w:pPr>
            <w:r>
              <w:rPr>
                <w:rStyle w:val="BodyText1"/>
              </w:rPr>
              <w:t>Date and signature:</w:t>
            </w:r>
          </w:p>
        </w:tc>
      </w:tr>
    </w:tbl>
    <w:p w:rsidR="00F669AD" w:rsidRDefault="00B967FD">
      <w:pPr>
        <w:pStyle w:val="BodyText21"/>
        <w:shd w:val="clear" w:color="auto" w:fill="auto"/>
        <w:spacing w:before="0" w:after="504" w:line="180" w:lineRule="exact"/>
        <w:ind w:left="80"/>
      </w:pPr>
      <w:r>
        <w:t>Signature, head of institute</w:t>
      </w:r>
    </w:p>
    <w:p w:rsidR="00F669AD" w:rsidRDefault="00F669AD">
      <w:pPr>
        <w:rPr>
          <w:sz w:val="2"/>
          <w:szCs w:val="2"/>
        </w:rPr>
      </w:pPr>
    </w:p>
    <w:p w:rsidR="00F669AD" w:rsidRDefault="00F669AD">
      <w:pPr>
        <w:rPr>
          <w:sz w:val="2"/>
          <w:szCs w:val="2"/>
        </w:rPr>
      </w:pPr>
    </w:p>
    <w:sectPr w:rsidR="00F669AD">
      <w:type w:val="continuous"/>
      <w:pgSz w:w="11909" w:h="16838"/>
      <w:pgMar w:top="1689" w:right="629" w:bottom="1660" w:left="62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67FD" w:rsidRDefault="00B967FD">
      <w:r>
        <w:separator/>
      </w:r>
    </w:p>
  </w:endnote>
  <w:endnote w:type="continuationSeparator" w:id="0">
    <w:p w:rsidR="00B967FD" w:rsidRDefault="00B96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67FD" w:rsidRDefault="00B967FD"/>
  </w:footnote>
  <w:footnote w:type="continuationSeparator" w:id="0">
    <w:p w:rsidR="00B967FD" w:rsidRDefault="00B967F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9AD"/>
    <w:rsid w:val="002E1D67"/>
    <w:rsid w:val="008745B5"/>
    <w:rsid w:val="00B967FD"/>
    <w:rsid w:val="00BA7F80"/>
    <w:rsid w:val="00F66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491780-EDCE-456C-820E-80E32EA15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GB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">
    <w:name w:val="Body text_"/>
    <w:basedOn w:val="DefaultParagraphFont"/>
    <w:link w:val="BodyText2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10ptBold">
    <w:name w:val="Body text + 10 pt;Bold"/>
    <w:basedOn w:val="Bodytext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GB" w:eastAsia="en-US" w:bidi="en-US"/>
    </w:rPr>
  </w:style>
  <w:style w:type="character" w:customStyle="1" w:styleId="BodytextFranklinGothicHeavy105ptItalicSpacing0pt">
    <w:name w:val="Body text + Franklin Gothic Heavy;10;5 pt;Italic;Spacing 0 pt"/>
    <w:basedOn w:val="Bodytext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-10"/>
      <w:w w:val="100"/>
      <w:position w:val="0"/>
      <w:sz w:val="21"/>
      <w:szCs w:val="21"/>
      <w:u w:val="none"/>
      <w:lang w:val="en-GB" w:eastAsia="en-US" w:bidi="en-US"/>
    </w:rPr>
  </w:style>
  <w:style w:type="character" w:customStyle="1" w:styleId="BodyText1">
    <w:name w:val="Body Text1"/>
    <w:basedOn w:val="Bodytext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GB" w:eastAsia="nb-NO" w:bidi="nb-NO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after="600" w:line="0" w:lineRule="atLeast"/>
    </w:pPr>
    <w:rPr>
      <w:rFonts w:ascii="Arial Unicode MS" w:eastAsia="Arial Unicode MS" w:hAnsi="Arial Unicode MS" w:cs="Arial Unicode MS"/>
      <w:b/>
      <w:bCs/>
      <w:sz w:val="20"/>
      <w:szCs w:val="20"/>
    </w:rPr>
  </w:style>
  <w:style w:type="paragraph" w:customStyle="1" w:styleId="BodyText21">
    <w:name w:val="Body Text2"/>
    <w:basedOn w:val="Normal"/>
    <w:link w:val="Bodytext"/>
    <w:pPr>
      <w:shd w:val="clear" w:color="auto" w:fill="FFFFFF"/>
      <w:spacing w:before="540" w:after="540" w:line="274" w:lineRule="exact"/>
    </w:pPr>
    <w:rPr>
      <w:rFonts w:ascii="Arial Unicode MS" w:eastAsia="Arial Unicode MS" w:hAnsi="Arial Unicode MS" w:cs="Arial Unicode MS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286FD903</Template>
  <TotalTime>3</TotalTime>
  <Pages>1</Pages>
  <Words>103</Words>
  <Characters>549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 Mal for Asplan Viak AS</dc:title>
  <dc:subject/>
  <dc:creator>Silje Gjerde</dc:creator>
  <cp:keywords/>
  <cp:lastModifiedBy>Silje Gjerde</cp:lastModifiedBy>
  <cp:revision>4</cp:revision>
  <dcterms:created xsi:type="dcterms:W3CDTF">2018-04-09T08:12:00Z</dcterms:created>
  <dcterms:modified xsi:type="dcterms:W3CDTF">2018-05-04T10:57:00Z</dcterms:modified>
</cp:coreProperties>
</file>