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51" w:rsidRPr="00795819" w:rsidRDefault="00E03172">
      <w:pPr>
        <w:ind w:left="200"/>
        <w:rPr>
          <w:rFonts w:ascii="Times New Roman"/>
          <w:sz w:val="20"/>
        </w:rPr>
      </w:pPr>
      <w:r w:rsidRPr="00795819">
        <w:rPr>
          <w:rFonts w:ascii="Times New Roman"/>
          <w:sz w:val="20"/>
          <w:lang w:eastAsia="nb-NO"/>
        </w:rPr>
        <w:drawing>
          <wp:inline distT="0" distB="0" distL="0" distR="0">
            <wp:extent cx="2060604" cy="4846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0604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851" w:rsidRPr="00795819" w:rsidRDefault="00085851">
      <w:pPr>
        <w:rPr>
          <w:rFonts w:ascii="Times New Roman"/>
          <w:sz w:val="20"/>
        </w:rPr>
      </w:pPr>
    </w:p>
    <w:p w:rsidR="00085851" w:rsidRPr="00795819" w:rsidRDefault="00085851">
      <w:pPr>
        <w:spacing w:before="4" w:after="1"/>
        <w:rPr>
          <w:rFonts w:ascii="Times New Roman"/>
          <w:sz w:val="10"/>
        </w:rPr>
      </w:pPr>
    </w:p>
    <w:tbl>
      <w:tblPr>
        <w:tblStyle w:val="TableNormal1"/>
        <w:tblW w:w="0" w:type="auto"/>
        <w:tblInd w:w="1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3"/>
      </w:tblGrid>
      <w:tr w:rsidR="00085851" w:rsidRPr="00795819">
        <w:trPr>
          <w:trHeight w:val="720"/>
        </w:trPr>
        <w:tc>
          <w:tcPr>
            <w:tcW w:w="9043" w:type="dxa"/>
            <w:tcBorders>
              <w:top w:val="nil"/>
              <w:left w:val="nil"/>
              <w:right w:val="nil"/>
            </w:tcBorders>
          </w:tcPr>
          <w:p w:rsidR="00085851" w:rsidRPr="00795819" w:rsidRDefault="00E03172">
            <w:pPr>
              <w:pStyle w:val="TableParagraph"/>
              <w:spacing w:line="423" w:lineRule="exact"/>
              <w:ind w:left="69"/>
              <w:rPr>
                <w:b/>
                <w:sz w:val="36"/>
              </w:rPr>
            </w:pPr>
            <w:r w:rsidRPr="00795819">
              <w:rPr>
                <w:b/>
                <w:sz w:val="36"/>
              </w:rPr>
              <w:t>Use of workshops in teaching</w:t>
            </w:r>
          </w:p>
        </w:tc>
      </w:tr>
      <w:tr w:rsidR="00085851" w:rsidRPr="00795819">
        <w:trPr>
          <w:trHeight w:val="560"/>
        </w:trPr>
        <w:tc>
          <w:tcPr>
            <w:tcW w:w="9043" w:type="dxa"/>
          </w:tcPr>
          <w:p w:rsidR="00085851" w:rsidRPr="00795819" w:rsidRDefault="00E03172">
            <w:pPr>
              <w:pStyle w:val="TableParagraph"/>
              <w:spacing w:line="262" w:lineRule="exact"/>
              <w:ind w:left="23"/>
              <w:rPr>
                <w:b/>
                <w:sz w:val="24"/>
              </w:rPr>
            </w:pPr>
            <w:r w:rsidRPr="00795819">
              <w:rPr>
                <w:b/>
                <w:sz w:val="24"/>
              </w:rPr>
              <w:t xml:space="preserve">Responsible teacher: </w:t>
            </w:r>
          </w:p>
        </w:tc>
      </w:tr>
      <w:tr w:rsidR="00085851" w:rsidRPr="00795819">
        <w:trPr>
          <w:trHeight w:val="240"/>
        </w:trPr>
        <w:tc>
          <w:tcPr>
            <w:tcW w:w="9043" w:type="dxa"/>
          </w:tcPr>
          <w:p w:rsidR="00085851" w:rsidRPr="00795819" w:rsidRDefault="00E03172">
            <w:pPr>
              <w:pStyle w:val="TableParagraph"/>
              <w:rPr>
                <w:sz w:val="20"/>
              </w:rPr>
            </w:pPr>
            <w:r w:rsidRPr="00795819">
              <w:rPr>
                <w:sz w:val="20"/>
              </w:rPr>
              <w:t>Institute</w:t>
            </w:r>
          </w:p>
        </w:tc>
      </w:tr>
      <w:tr w:rsidR="00085851" w:rsidRPr="00795819">
        <w:trPr>
          <w:trHeight w:val="240"/>
        </w:trPr>
        <w:tc>
          <w:tcPr>
            <w:tcW w:w="9043" w:type="dxa"/>
          </w:tcPr>
          <w:p w:rsidR="00085851" w:rsidRPr="00795819" w:rsidRDefault="00E03172">
            <w:pPr>
              <w:pStyle w:val="TableParagraph"/>
              <w:rPr>
                <w:sz w:val="20"/>
              </w:rPr>
            </w:pPr>
            <w:r w:rsidRPr="00795819">
              <w:rPr>
                <w:sz w:val="20"/>
              </w:rPr>
              <w:t>Number of students:</w:t>
            </w:r>
          </w:p>
        </w:tc>
      </w:tr>
      <w:tr w:rsidR="00085851" w:rsidRPr="00795819">
        <w:trPr>
          <w:trHeight w:val="10260"/>
        </w:trPr>
        <w:tc>
          <w:tcPr>
            <w:tcW w:w="9043" w:type="dxa"/>
          </w:tcPr>
          <w:p w:rsidR="00085851" w:rsidRPr="00795819" w:rsidRDefault="00E03172">
            <w:pPr>
              <w:pStyle w:val="TableParagraph"/>
              <w:spacing w:before="17" w:line="240" w:lineRule="auto"/>
              <w:rPr>
                <w:sz w:val="20"/>
              </w:rPr>
            </w:pPr>
            <w:r w:rsidRPr="00795819">
              <w:rPr>
                <w:sz w:val="20"/>
              </w:rPr>
              <w:t>Describe the tasks to be solved and materials to be u</w:t>
            </w:r>
            <w:bookmarkStart w:id="0" w:name="_GoBack"/>
            <w:bookmarkEnd w:id="0"/>
            <w:r w:rsidRPr="00795819">
              <w:rPr>
                <w:sz w:val="20"/>
              </w:rPr>
              <w:t>sed.</w:t>
            </w:r>
          </w:p>
        </w:tc>
      </w:tr>
      <w:tr w:rsidR="00085851" w:rsidRPr="00795819">
        <w:trPr>
          <w:trHeight w:val="220"/>
        </w:trPr>
        <w:tc>
          <w:tcPr>
            <w:tcW w:w="9043" w:type="dxa"/>
            <w:tcBorders>
              <w:left w:val="nil"/>
              <w:bottom w:val="nil"/>
              <w:right w:val="nil"/>
            </w:tcBorders>
          </w:tcPr>
          <w:p w:rsidR="00085851" w:rsidRPr="00795819" w:rsidRDefault="00E03172">
            <w:pPr>
              <w:pStyle w:val="TableParagraph"/>
              <w:spacing w:line="206" w:lineRule="exact"/>
              <w:ind w:left="48"/>
              <w:rPr>
                <w:sz w:val="20"/>
              </w:rPr>
            </w:pPr>
            <w:r w:rsidRPr="00795819">
              <w:rPr>
                <w:sz w:val="20"/>
              </w:rPr>
              <w:t>Date and signature:</w:t>
            </w:r>
          </w:p>
        </w:tc>
      </w:tr>
    </w:tbl>
    <w:p w:rsidR="00085851" w:rsidRPr="00795819" w:rsidRDefault="00085851">
      <w:pPr>
        <w:rPr>
          <w:rFonts w:ascii="Times New Roman"/>
          <w:sz w:val="20"/>
        </w:rPr>
      </w:pPr>
    </w:p>
    <w:p w:rsidR="00085851" w:rsidRPr="00795819" w:rsidRDefault="00B50323">
      <w:pPr>
        <w:spacing w:before="9"/>
        <w:rPr>
          <w:rFonts w:ascii="Times New Roman"/>
          <w:sz w:val="29"/>
        </w:rPr>
      </w:pPr>
      <w:r w:rsidRPr="00795819">
        <w:rPr>
          <w:lang w:eastAsia="nb-NO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242570</wp:posOffset>
                </wp:positionV>
                <wp:extent cx="5744845" cy="12700"/>
                <wp:effectExtent l="3810" t="12700" r="4445" b="31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845" cy="12700"/>
                          <a:chOff x="1716" y="382"/>
                          <a:chExt cx="9047" cy="2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27" y="384"/>
                            <a:ext cx="902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26" y="392"/>
                            <a:ext cx="902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031C3" id="Group 2" o:spid="_x0000_s1026" style="position:absolute;margin-left:85.8pt;margin-top:19.1pt;width:452.35pt;height:1pt;z-index:251658240;mso-wrap-distance-left:0;mso-wrap-distance-right:0;mso-position-horizontal-relative:page" coordorigin="1716,382" coordsize="90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">
                <v:line id="Line 4" o:spid="_x0000_s1027" style="position:absolute;visibility:visible;mso-wrap-style:square" from="1727,384" to="10751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+D1sMAAADa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iX8XQk3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Pg9bDAAAA2gAAAA8AAAAAAAAAAAAA&#10;AAAAoQIAAGRycy9kb3ducmV2LnhtbFBLBQYAAAAABAAEAPkAAACRAwAAAAA=&#10;" strokeweight=".14pt"/>
                <v:line id="Line 3" o:spid="_x0000_s1028" style="position:absolute;visibility:visible;mso-wrap-style:square" from="1726,392" to="10752,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/GkMEAAADaAAAADwAAAGRycy9kb3ducmV2LnhtbESPUWvCMBSF3wf7D+EOfFvTy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D8aQwQAAANoAAAAPAAAAAAAAAAAAAAAA&#10;AKECAABkcnMvZG93bnJldi54bWxQSwUGAAAAAAQABAD5AAAAjwMAAAAA&#10;" strokeweight=".96pt"/>
                <w10:wrap type="topAndBottom" anchorx="page"/>
              </v:group>
            </w:pict>
          </mc:Fallback>
        </mc:AlternateContent>
      </w:r>
    </w:p>
    <w:p w:rsidR="00085851" w:rsidRPr="00795819" w:rsidRDefault="00085851">
      <w:pPr>
        <w:spacing w:before="4"/>
        <w:rPr>
          <w:rFonts w:ascii="Times New Roman"/>
          <w:sz w:val="17"/>
        </w:rPr>
      </w:pPr>
    </w:p>
    <w:sectPr w:rsidR="00085851" w:rsidRPr="00795819"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aricyRegular">
    <w:altName w:val="Nirmala UI Semiligh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51"/>
    <w:rsid w:val="00085851"/>
    <w:rsid w:val="00280CFC"/>
    <w:rsid w:val="007139DB"/>
    <w:rsid w:val="00795819"/>
    <w:rsid w:val="00B50323"/>
    <w:rsid w:val="00E0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94A49-D4BF-466E-ADD9-8FC7F14D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aricyRegular" w:eastAsia="FaricyRegular" w:hAnsi="FaricyRegular" w:cs="FaricyRegul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5" w:lineRule="exact"/>
      <w:ind w:left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BF06C839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Karine Sandberg</dc:creator>
  <cp:lastModifiedBy>Silje Gjerde</cp:lastModifiedBy>
  <cp:revision>3</cp:revision>
  <dcterms:created xsi:type="dcterms:W3CDTF">2018-03-22T13:10:00Z</dcterms:created>
  <dcterms:modified xsi:type="dcterms:W3CDTF">2018-06-04T10:17:00Z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2017-11-23T00:00:00Z</vt:filetime>
  </property>
</Properties>
</file>