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17" w:rsidRDefault="00A35F04" w:rsidP="00F66917">
      <w:pPr>
        <w:spacing w:after="0" w:line="360" w:lineRule="auto"/>
      </w:pPr>
      <w:r>
        <w:rPr>
          <w:noProof/>
          <w:lang w:val="nb-NO" w:eastAsia="nb-NO"/>
        </w:rPr>
        <w:drawing>
          <wp:inline distT="0" distB="0" distL="0" distR="0" wp14:anchorId="24EDBBA9" wp14:editId="4F451411">
            <wp:extent cx="1924050" cy="501650"/>
            <wp:effectExtent l="0" t="0" r="0" b="0"/>
            <wp:docPr id="2" name="Picture 2" descr="aho_logo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ho_logo_rgb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>version 4.0</w:t>
      </w:r>
    </w:p>
    <w:p w:rsidR="00084471" w:rsidRDefault="00B1168D" w:rsidP="00F66917">
      <w:pPr>
        <w:spacing w:after="0" w:line="360" w:lineRule="auto"/>
        <w:rPr>
          <w:b/>
          <w:sz w:val="44"/>
        </w:rPr>
      </w:pPr>
      <w:r>
        <w:rPr>
          <w:b/>
          <w:sz w:val="44"/>
        </w:rPr>
        <w:t>Incident report, AHO workshops</w:t>
      </w:r>
    </w:p>
    <w:p w:rsidR="002A15AF" w:rsidRPr="00084471" w:rsidRDefault="003921AC" w:rsidP="00F66917">
      <w:pPr>
        <w:spacing w:after="0" w:line="360" w:lineRule="auto"/>
        <w:rPr>
          <w:b/>
          <w:sz w:val="44"/>
        </w:rPr>
      </w:pPr>
      <w:r>
        <w:rPr>
          <w:b/>
        </w:rPr>
        <w:t>Also used in connection with personal injuries and/or damage to machines</w:t>
      </w:r>
    </w:p>
    <w:p w:rsidR="008B1423" w:rsidRDefault="005A42ED" w:rsidP="00F66917">
      <w:pPr>
        <w:spacing w:after="0" w:line="360" w:lineRule="auto"/>
      </w:pPr>
      <w:r>
        <w:t>Please write a detailed description. The report is to be submitted to the workshop attendant.</w:t>
      </w:r>
    </w:p>
    <w:p w:rsidR="00F66917" w:rsidRDefault="00F66917" w:rsidP="00F66917">
      <w:pPr>
        <w:spacing w:after="0" w:line="360" w:lineRule="auto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9"/>
        <w:gridCol w:w="709"/>
        <w:gridCol w:w="3111"/>
        <w:gridCol w:w="648"/>
        <w:gridCol w:w="239"/>
        <w:gridCol w:w="144"/>
        <w:gridCol w:w="3746"/>
      </w:tblGrid>
      <w:tr w:rsidR="008A11EF" w:rsidRPr="008A11EF" w:rsidTr="00D35DD3">
        <w:tc>
          <w:tcPr>
            <w:tcW w:w="104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11EF" w:rsidRPr="008A11EF" w:rsidRDefault="008A11EF" w:rsidP="00A35F04">
            <w:pPr>
              <w:spacing w:line="360" w:lineRule="auto"/>
            </w:pPr>
            <w:r>
              <w:t>Name:</w:t>
            </w:r>
          </w:p>
        </w:tc>
      </w:tr>
      <w:tr w:rsidR="00A35F04" w:rsidRPr="008A11EF" w:rsidTr="00D35DD3">
        <w:tc>
          <w:tcPr>
            <w:tcW w:w="2548" w:type="dxa"/>
            <w:gridSpan w:val="2"/>
            <w:tcBorders>
              <w:left w:val="single" w:sz="12" w:space="0" w:color="auto"/>
            </w:tcBorders>
          </w:tcPr>
          <w:p w:rsidR="00A35F04" w:rsidRPr="008A11EF" w:rsidRDefault="00A35F04" w:rsidP="00A35F04">
            <w:pPr>
              <w:spacing w:line="360" w:lineRule="auto"/>
            </w:pPr>
            <w:r>
              <w:t>Contact information:</w:t>
            </w:r>
          </w:p>
        </w:tc>
        <w:tc>
          <w:tcPr>
            <w:tcW w:w="3998" w:type="dxa"/>
            <w:gridSpan w:val="3"/>
          </w:tcPr>
          <w:p w:rsidR="00A35F04" w:rsidRPr="008A11EF" w:rsidRDefault="00A35F04" w:rsidP="00A35F04">
            <w:pPr>
              <w:spacing w:line="360" w:lineRule="auto"/>
            </w:pPr>
            <w:r>
              <w:t>Phone:</w:t>
            </w:r>
          </w:p>
        </w:tc>
        <w:tc>
          <w:tcPr>
            <w:tcW w:w="3890" w:type="dxa"/>
            <w:gridSpan w:val="2"/>
            <w:tcBorders>
              <w:right w:val="single" w:sz="12" w:space="0" w:color="auto"/>
            </w:tcBorders>
          </w:tcPr>
          <w:p w:rsidR="00A35F04" w:rsidRPr="008A11EF" w:rsidRDefault="00A35F04" w:rsidP="00A35F04">
            <w:pPr>
              <w:spacing w:line="360" w:lineRule="auto"/>
            </w:pPr>
            <w:r>
              <w:t>Email:</w:t>
            </w:r>
          </w:p>
        </w:tc>
      </w:tr>
      <w:tr w:rsidR="00A35F04" w:rsidRPr="008A11EF" w:rsidTr="00D35DD3">
        <w:tc>
          <w:tcPr>
            <w:tcW w:w="6546" w:type="dxa"/>
            <w:gridSpan w:val="5"/>
            <w:tcBorders>
              <w:left w:val="single" w:sz="12" w:space="0" w:color="auto"/>
            </w:tcBorders>
          </w:tcPr>
          <w:p w:rsidR="00A35F04" w:rsidRPr="008A11EF" w:rsidRDefault="00A35F04" w:rsidP="00A35F04">
            <w:pPr>
              <w:spacing w:line="360" w:lineRule="auto"/>
            </w:pPr>
            <w:r>
              <w:t>Workshop where the incident took place:</w:t>
            </w:r>
          </w:p>
        </w:tc>
        <w:tc>
          <w:tcPr>
            <w:tcW w:w="3890" w:type="dxa"/>
            <w:gridSpan w:val="2"/>
            <w:tcBorders>
              <w:right w:val="single" w:sz="12" w:space="0" w:color="auto"/>
            </w:tcBorders>
          </w:tcPr>
          <w:p w:rsidR="00A35F04" w:rsidRPr="008A11EF" w:rsidRDefault="00A35F04" w:rsidP="00A35F04">
            <w:pPr>
              <w:spacing w:line="360" w:lineRule="auto"/>
            </w:pPr>
            <w:r>
              <w:t>Date:</w:t>
            </w:r>
          </w:p>
        </w:tc>
      </w:tr>
      <w:tr w:rsidR="008A11EF" w:rsidRPr="008A11EF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A11EF" w:rsidRDefault="008A11EF" w:rsidP="00A35F04">
            <w:pPr>
              <w:spacing w:line="360" w:lineRule="auto"/>
            </w:pPr>
            <w:r>
              <w:t xml:space="preserve">Describe the course of events: </w:t>
            </w:r>
          </w:p>
          <w:p w:rsidR="00A35F04" w:rsidRPr="008A11EF" w:rsidRDefault="00A35F04" w:rsidP="00A35F04">
            <w:pPr>
              <w:spacing w:line="360" w:lineRule="auto"/>
            </w:pPr>
          </w:p>
        </w:tc>
      </w:tr>
      <w:tr w:rsidR="008A11EF" w:rsidRPr="008A11EF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8A11EF" w:rsidRPr="008A11EF" w:rsidRDefault="008A11EF" w:rsidP="00A35F04">
            <w:pPr>
              <w:spacing w:line="360" w:lineRule="auto"/>
            </w:pPr>
            <w:r>
              <w:t>Has anything similar happened before?</w:t>
            </w:r>
          </w:p>
        </w:tc>
      </w:tr>
      <w:tr w:rsidR="008A11EF" w:rsidRPr="008A11EF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Default="008A11EF" w:rsidP="00A35F04">
            <w:pPr>
              <w:spacing w:line="360" w:lineRule="auto"/>
            </w:pPr>
            <w:r>
              <w:t>What consequences will the damage/injury have=</w:t>
            </w:r>
          </w:p>
          <w:p w:rsidR="00A35F04" w:rsidRPr="008A11EF" w:rsidRDefault="00A35F04" w:rsidP="00A35F04">
            <w:pPr>
              <w:spacing w:line="360" w:lineRule="auto"/>
            </w:pPr>
          </w:p>
        </w:tc>
      </w:tr>
      <w:tr w:rsidR="00A35F04" w:rsidRPr="00A35F04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Pr="00A35F04" w:rsidRDefault="00A35F04" w:rsidP="00217A1B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32"/>
              </w:rPr>
              <w:t>What were the contributory causes to the incident?</w:t>
            </w:r>
          </w:p>
        </w:tc>
      </w:tr>
      <w:tr w:rsidR="00A35F04" w:rsidRPr="00A35F04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Pr="00A35F04" w:rsidRDefault="00A35F04" w:rsidP="00A35F04">
            <w:pPr>
              <w:spacing w:line="360" w:lineRule="auto"/>
            </w:pPr>
            <w:r>
              <w:t>Technical defects in machines or personal protective equipment?</w:t>
            </w:r>
          </w:p>
        </w:tc>
      </w:tr>
      <w:tr w:rsidR="00A35F04" w:rsidRPr="00A35F04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Pr="00A35F04" w:rsidRDefault="00A35F04" w:rsidP="00A35F04">
            <w:pPr>
              <w:spacing w:line="360" w:lineRule="auto"/>
            </w:pPr>
            <w:r>
              <w:t>Personal protective equipment not working?</w:t>
            </w:r>
          </w:p>
        </w:tc>
      </w:tr>
      <w:tr w:rsidR="00A35F04" w:rsidRPr="00A35F04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Pr="00A35F04" w:rsidRDefault="00A35F04" w:rsidP="00A35F04">
            <w:pPr>
              <w:spacing w:line="360" w:lineRule="auto"/>
            </w:pPr>
            <w:r>
              <w:t>Inadequate service or maintenance?</w:t>
            </w:r>
          </w:p>
        </w:tc>
      </w:tr>
      <w:tr w:rsidR="00A35F04" w:rsidRPr="00A35F04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Pr="00A35F04" w:rsidRDefault="00A35F04" w:rsidP="00A35F04">
            <w:pPr>
              <w:spacing w:line="360" w:lineRule="auto"/>
            </w:pPr>
            <w:r>
              <w:t>Inadequate training?</w:t>
            </w:r>
          </w:p>
        </w:tc>
      </w:tr>
      <w:tr w:rsidR="00A35F04" w:rsidRPr="00A35F04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Pr="00A35F04" w:rsidRDefault="00A35F04" w:rsidP="00217A1B">
            <w:pPr>
              <w:spacing w:line="360" w:lineRule="auto"/>
            </w:pPr>
            <w:r>
              <w:t>Poor or lack of communication?</w:t>
            </w:r>
          </w:p>
        </w:tc>
      </w:tr>
      <w:tr w:rsidR="00A35F04" w:rsidRPr="00A35F04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Pr="00A35F04" w:rsidRDefault="00A35F04" w:rsidP="00A35F04">
            <w:pPr>
              <w:spacing w:line="360" w:lineRule="auto"/>
            </w:pPr>
            <w:r>
              <w:t>Incorrect use of machine or equipment?</w:t>
            </w:r>
          </w:p>
        </w:tc>
      </w:tr>
      <w:tr w:rsidR="00A35F04" w:rsidRPr="00A35F04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Pr="00A35F04" w:rsidRDefault="005A42ED" w:rsidP="00A35F04">
            <w:pPr>
              <w:spacing w:line="360" w:lineRule="auto"/>
            </w:pPr>
            <w:r>
              <w:t>Irresponsible play, jokes or bet?</w:t>
            </w:r>
          </w:p>
        </w:tc>
      </w:tr>
      <w:tr w:rsidR="00A35F04" w:rsidRPr="00A35F04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Pr="00A35F04" w:rsidRDefault="005A42ED" w:rsidP="00A35F04">
            <w:pPr>
              <w:spacing w:line="360" w:lineRule="auto"/>
            </w:pPr>
            <w:r>
              <w:t>Was someone under the influence of alcohol or drugs?</w:t>
            </w:r>
          </w:p>
        </w:tc>
      </w:tr>
      <w:tr w:rsidR="00A35F04" w:rsidRPr="00A35F04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Pr="00A35F04" w:rsidRDefault="00A35F04" w:rsidP="00A35F04">
            <w:pPr>
              <w:spacing w:line="360" w:lineRule="auto"/>
            </w:pPr>
            <w:r>
              <w:t>Deficiencies in the organisation</w:t>
            </w:r>
          </w:p>
        </w:tc>
      </w:tr>
      <w:tr w:rsidR="00A35F04" w:rsidRPr="00A35F04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Pr="00A35F04" w:rsidRDefault="00A35F04" w:rsidP="00A35F04">
            <w:pPr>
              <w:spacing w:line="360" w:lineRule="auto"/>
            </w:pPr>
            <w:r>
              <w:t>Other factors?</w:t>
            </w:r>
          </w:p>
        </w:tc>
      </w:tr>
      <w:tr w:rsidR="00D35DD3" w:rsidRPr="00A35F04" w:rsidTr="00134B2E">
        <w:tc>
          <w:tcPr>
            <w:tcW w:w="1839" w:type="dxa"/>
            <w:tcBorders>
              <w:left w:val="single" w:sz="12" w:space="0" w:color="auto"/>
            </w:tcBorders>
          </w:tcPr>
          <w:p w:rsidR="00D35DD3" w:rsidRPr="00A35F04" w:rsidRDefault="00D35DD3" w:rsidP="005A42ED">
            <w:pPr>
              <w:spacing w:line="360" w:lineRule="auto"/>
            </w:pPr>
            <w:r>
              <w:t xml:space="preserve">For personal injuries: </w:t>
            </w:r>
          </w:p>
        </w:tc>
        <w:tc>
          <w:tcPr>
            <w:tcW w:w="3820" w:type="dxa"/>
            <w:gridSpan w:val="2"/>
          </w:tcPr>
          <w:p w:rsidR="00D35DD3" w:rsidRPr="00A35F04" w:rsidRDefault="00D35DD3" w:rsidP="00A35F04">
            <w:pPr>
              <w:spacing w:line="360" w:lineRule="auto"/>
            </w:pPr>
            <w:r>
              <w:t>Was a doctor contacted?</w:t>
            </w:r>
            <w:r w:rsidR="00734DE4">
              <w:t xml:space="preserve"> </w:t>
            </w:r>
            <w:r>
              <w:t xml:space="preserve"> Yes /</w:t>
            </w:r>
            <w:r w:rsidR="00734DE4">
              <w:t xml:space="preserve"> </w:t>
            </w:r>
            <w:r>
              <w:t>No</w:t>
            </w:r>
          </w:p>
        </w:tc>
        <w:tc>
          <w:tcPr>
            <w:tcW w:w="4777" w:type="dxa"/>
            <w:gridSpan w:val="4"/>
            <w:tcBorders>
              <w:right w:val="single" w:sz="12" w:space="0" w:color="auto"/>
            </w:tcBorders>
          </w:tcPr>
          <w:p w:rsidR="00D35DD3" w:rsidRPr="00A35F04" w:rsidRDefault="00D35DD3" w:rsidP="00A35F04">
            <w:pPr>
              <w:spacing w:line="360" w:lineRule="auto"/>
            </w:pPr>
            <w:r>
              <w:t>Were you treated by a doctor?</w:t>
            </w:r>
            <w:r w:rsidR="00734DE4">
              <w:t xml:space="preserve"> </w:t>
            </w:r>
            <w:r>
              <w:t>Yes /</w:t>
            </w:r>
            <w:r w:rsidR="00734DE4">
              <w:t xml:space="preserve"> </w:t>
            </w:r>
            <w:r>
              <w:t>No</w:t>
            </w:r>
          </w:p>
        </w:tc>
      </w:tr>
      <w:tr w:rsidR="00A35F04" w:rsidRPr="00A35F04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35F04" w:rsidRPr="00A35F04" w:rsidRDefault="00A35F04" w:rsidP="005A42ED">
            <w:pPr>
              <w:spacing w:line="360" w:lineRule="auto"/>
            </w:pPr>
            <w:r>
              <w:t>What can be done to prevent this from happening again?</w:t>
            </w:r>
          </w:p>
        </w:tc>
      </w:tr>
      <w:tr w:rsidR="005A42ED" w:rsidRPr="00A35F04" w:rsidTr="00D35DD3">
        <w:tc>
          <w:tcPr>
            <w:tcW w:w="6307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5A42ED" w:rsidRPr="00A35F04" w:rsidRDefault="005A42ED" w:rsidP="005A42ED">
            <w:pPr>
              <w:spacing w:line="360" w:lineRule="auto"/>
            </w:pPr>
            <w:r>
              <w:t>Signature</w:t>
            </w:r>
          </w:p>
        </w:tc>
        <w:tc>
          <w:tcPr>
            <w:tcW w:w="41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A42ED" w:rsidRPr="00A35F04" w:rsidRDefault="005A42ED" w:rsidP="005A42ED">
            <w:pPr>
              <w:spacing w:line="360" w:lineRule="auto"/>
              <w:ind w:left="155"/>
            </w:pPr>
            <w:r>
              <w:t>Date</w:t>
            </w:r>
          </w:p>
        </w:tc>
      </w:tr>
      <w:tr w:rsidR="005A42ED" w:rsidRPr="005A42ED" w:rsidTr="00D35DD3">
        <w:tc>
          <w:tcPr>
            <w:tcW w:w="1043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42ED" w:rsidRPr="005A42ED" w:rsidRDefault="005A42ED" w:rsidP="001C3561">
            <w:pPr>
              <w:spacing w:line="360" w:lineRule="auto"/>
              <w:rPr>
                <w:b/>
              </w:rPr>
            </w:pPr>
            <w:r>
              <w:rPr>
                <w:b/>
              </w:rPr>
              <w:t>To be filled in by the workshop attendant</w:t>
            </w:r>
          </w:p>
        </w:tc>
      </w:tr>
      <w:tr w:rsidR="005A42ED" w:rsidRPr="005A42ED" w:rsidTr="00D35DD3">
        <w:tc>
          <w:tcPr>
            <w:tcW w:w="104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A42ED" w:rsidRPr="005A42ED" w:rsidRDefault="005A42ED" w:rsidP="005A42ED">
            <w:pPr>
              <w:spacing w:line="360" w:lineRule="auto"/>
            </w:pPr>
            <w:r>
              <w:t>What measures have been implemented to prevent new/similar cases?</w:t>
            </w:r>
          </w:p>
        </w:tc>
      </w:tr>
      <w:tr w:rsidR="005A42ED" w:rsidRPr="005A42ED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A42ED" w:rsidRPr="005A42ED" w:rsidRDefault="005A42ED" w:rsidP="005A42ED">
            <w:pPr>
              <w:spacing w:line="360" w:lineRule="auto"/>
            </w:pPr>
            <w:r>
              <w:t>If none: when can measures be implemented?</w:t>
            </w:r>
          </w:p>
        </w:tc>
      </w:tr>
      <w:tr w:rsidR="005A42ED" w:rsidRPr="005A42ED" w:rsidTr="00D35DD3">
        <w:tc>
          <w:tcPr>
            <w:tcW w:w="1043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A42ED" w:rsidRPr="005A42ED" w:rsidRDefault="005A42ED" w:rsidP="005A42ED">
            <w:pPr>
              <w:spacing w:line="360" w:lineRule="auto"/>
            </w:pPr>
            <w:r>
              <w:t>If no measures will be implemented, explain why:</w:t>
            </w:r>
          </w:p>
        </w:tc>
      </w:tr>
      <w:tr w:rsidR="00D35DD3" w:rsidRPr="005A42ED" w:rsidTr="00D35DD3">
        <w:tc>
          <w:tcPr>
            <w:tcW w:w="6690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5DD3" w:rsidRPr="005A42ED" w:rsidRDefault="00D35DD3" w:rsidP="00D35DD3">
            <w:pPr>
              <w:spacing w:line="360" w:lineRule="auto"/>
            </w:pPr>
            <w:r>
              <w:t>Name:</w:t>
            </w:r>
          </w:p>
        </w:tc>
        <w:tc>
          <w:tcPr>
            <w:tcW w:w="37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5DD3" w:rsidRPr="005A42ED" w:rsidRDefault="00D35DD3" w:rsidP="00D35DD3">
            <w:pPr>
              <w:spacing w:line="360" w:lineRule="auto"/>
            </w:pPr>
            <w:r>
              <w:t>Date:</w:t>
            </w:r>
          </w:p>
        </w:tc>
        <w:bookmarkStart w:id="0" w:name="_GoBack"/>
        <w:bookmarkEnd w:id="0"/>
      </w:tr>
    </w:tbl>
    <w:p w:rsidR="003921AC" w:rsidRDefault="003921AC" w:rsidP="00F66917">
      <w:pPr>
        <w:spacing w:after="0" w:line="360" w:lineRule="auto"/>
      </w:pPr>
    </w:p>
    <w:p w:rsidR="00084471" w:rsidRPr="00943BD1" w:rsidRDefault="003921AC" w:rsidP="00943BD1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Created: 14 November 2012 Approved by the workshop attendants: 14 November 2012 Revised 19 October 2017 </w:t>
      </w:r>
    </w:p>
    <w:sectPr w:rsidR="00084471" w:rsidRPr="00943BD1" w:rsidSect="00B11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icyRegular">
    <w:altName w:val="Nirmala UI Semilight"/>
    <w:charset w:val="00"/>
    <w:family w:val="auto"/>
    <w:pitch w:val="variable"/>
    <w:sig w:usb0="00000003" w:usb1="00000000" w:usb2="00000000" w:usb3="00000000" w:csb0="00000001" w:csb1="00000000"/>
  </w:font>
  <w:font w:name="Bitte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9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E4D01"/>
    <w:multiLevelType w:val="multilevel"/>
    <w:tmpl w:val="BD9E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17"/>
    <w:rsid w:val="00052722"/>
    <w:rsid w:val="00052F8B"/>
    <w:rsid w:val="00062F84"/>
    <w:rsid w:val="00084471"/>
    <w:rsid w:val="002A15AF"/>
    <w:rsid w:val="002A29A3"/>
    <w:rsid w:val="0034546E"/>
    <w:rsid w:val="00365F53"/>
    <w:rsid w:val="003921AC"/>
    <w:rsid w:val="00423801"/>
    <w:rsid w:val="005607CA"/>
    <w:rsid w:val="005A42ED"/>
    <w:rsid w:val="00734DE4"/>
    <w:rsid w:val="007B4D93"/>
    <w:rsid w:val="008A11EF"/>
    <w:rsid w:val="008B1423"/>
    <w:rsid w:val="008D69A4"/>
    <w:rsid w:val="008F03F8"/>
    <w:rsid w:val="00943BD1"/>
    <w:rsid w:val="009A29BA"/>
    <w:rsid w:val="009D2952"/>
    <w:rsid w:val="00A35F04"/>
    <w:rsid w:val="00AD0B6A"/>
    <w:rsid w:val="00B1168D"/>
    <w:rsid w:val="00B7076C"/>
    <w:rsid w:val="00D35DD3"/>
    <w:rsid w:val="00D51AB8"/>
    <w:rsid w:val="00EA729C"/>
    <w:rsid w:val="00F66917"/>
    <w:rsid w:val="00F7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EE027-3B00-45C7-9139-120AD0B4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BA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471"/>
    <w:pPr>
      <w:shd w:val="clear" w:color="auto" w:fill="FFFFFF"/>
      <w:spacing w:after="0" w:line="240" w:lineRule="auto"/>
      <w:outlineLvl w:val="2"/>
    </w:pPr>
    <w:rPr>
      <w:rFonts w:ascii="FaricyRegular" w:eastAsia="Times New Roman" w:hAnsi="FaricyRegular" w:cs="Times New Roman"/>
      <w:b/>
      <w:color w:val="000000"/>
      <w:sz w:val="26"/>
      <w:szCs w:val="2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84471"/>
    <w:rPr>
      <w:rFonts w:ascii="FaricyRegular" w:eastAsia="Times New Roman" w:hAnsi="FaricyRegular" w:cs="Times New Roman"/>
      <w:b/>
      <w:color w:val="000000"/>
      <w:sz w:val="26"/>
      <w:szCs w:val="26"/>
      <w:shd w:val="clear" w:color="auto" w:fill="FFFFFF"/>
      <w:lang w:eastAsia="nb-NO"/>
    </w:rPr>
  </w:style>
  <w:style w:type="paragraph" w:styleId="ListParagraph">
    <w:name w:val="List Paragraph"/>
    <w:aliases w:val="punktliste"/>
    <w:basedOn w:val="Normal"/>
    <w:uiPriority w:val="34"/>
    <w:qFormat/>
    <w:rsid w:val="00084471"/>
    <w:pPr>
      <w:shd w:val="clear" w:color="auto" w:fill="FFFFFF"/>
      <w:spacing w:after="0" w:line="240" w:lineRule="auto"/>
      <w:ind w:left="720"/>
      <w:contextualSpacing/>
    </w:pPr>
    <w:rPr>
      <w:rFonts w:ascii="Bitter" w:eastAsia="Times New Roman" w:hAnsi="Bitter" w:cs="Times New Roman"/>
      <w:color w:val="505050"/>
      <w:sz w:val="21"/>
      <w:szCs w:val="2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68A27A53</Template>
  <TotalTime>10</TotalTime>
  <Pages>2</Pages>
  <Words>214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Jarle Jensen</dc:creator>
  <cp:lastModifiedBy>Silje Gjerde</cp:lastModifiedBy>
  <cp:revision>4</cp:revision>
  <dcterms:created xsi:type="dcterms:W3CDTF">2017-11-01T10:28:00Z</dcterms:created>
  <dcterms:modified xsi:type="dcterms:W3CDTF">2018-06-04T09:30:00Z</dcterms:modified>
</cp:coreProperties>
</file>