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37" w:rsidRDefault="005E7637">
      <w:pPr>
        <w:pStyle w:val="Normal0"/>
      </w:pPr>
      <w:r>
        <w:fldChar w:fldCharType="begin">
          <w:ffData>
            <w:name w:val="Tekst1"/>
            <w:enabled/>
            <w:calcOnExit w:val="0"/>
            <w:textInput>
              <w:default w:val="TITTEL PÅ DOKTORAVHANDLING - KAPITTEL/TEMA"/>
              <w:format w:val="STORE BOKSTAVER"/>
            </w:textInput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bookmarkStart w:id="1" w:name="_GoBack"/>
      <w:r w:rsidR="00FA704D">
        <w:rPr>
          <w:noProof/>
        </w:rPr>
        <w:t>TITTEL PÅ DOKTORAVHANDLINGEN</w:t>
      </w:r>
      <w:bookmarkEnd w:id="1"/>
      <w:r>
        <w:fldChar w:fldCharType="end"/>
      </w:r>
      <w:bookmarkEnd w:id="0"/>
    </w:p>
    <w:p w:rsidR="005E7637" w:rsidRDefault="005E7637">
      <w:pPr>
        <w:pStyle w:val="Fotnoter"/>
      </w:pPr>
      <w:r>
        <w:t xml:space="preserve">© </w:t>
      </w:r>
      <w:r>
        <w:fldChar w:fldCharType="begin">
          <w:ffData>
            <w:name w:val="Tekst2"/>
            <w:enabled/>
            <w:calcOnExit w:val="0"/>
            <w:textInput>
              <w:default w:val="Forfatternavn, Årstall"/>
            </w:textInput>
          </w:ffData>
        </w:fldChar>
      </w:r>
      <w:bookmarkStart w:id="2" w:name="Tekst2"/>
      <w:r>
        <w:instrText xml:space="preserve"> FORMTEXT </w:instrText>
      </w:r>
      <w:r>
        <w:fldChar w:fldCharType="separate"/>
      </w:r>
      <w:r>
        <w:rPr>
          <w:noProof/>
        </w:rPr>
        <w:t xml:space="preserve">Forfatternavn, </w:t>
      </w:r>
      <w:r w:rsidR="009A061B">
        <w:rPr>
          <w:noProof/>
        </w:rPr>
        <w:t>å</w:t>
      </w:r>
      <w:r>
        <w:rPr>
          <w:noProof/>
        </w:rPr>
        <w:t>rstall</w:t>
      </w:r>
      <w:r>
        <w:fldChar w:fldCharType="end"/>
      </w:r>
      <w:bookmarkEnd w:id="2"/>
    </w:p>
    <w:p w:rsidR="005E7637" w:rsidRDefault="005E7637">
      <w:pPr>
        <w:pStyle w:val="Fotnoter"/>
      </w:pPr>
    </w:p>
    <w:p w:rsidR="005E7637" w:rsidRPr="009A061B" w:rsidRDefault="005E7637">
      <w:pPr>
        <w:pStyle w:val="Fotnoter"/>
        <w:rPr>
          <w:lang w:val="en-US"/>
        </w:rPr>
      </w:pPr>
      <w:r>
        <w:fldChar w:fldCharType="begin">
          <w:ffData>
            <w:name w:val="Tekst3"/>
            <w:enabled/>
            <w:calcOnExit w:val="0"/>
            <w:textInput>
              <w:default w:val="ISSN 1502-217x"/>
            </w:textInput>
          </w:ffData>
        </w:fldChar>
      </w:r>
      <w:bookmarkStart w:id="3" w:name="Tekst3"/>
      <w:r w:rsidRPr="009A061B">
        <w:rPr>
          <w:lang w:val="en-US"/>
        </w:rPr>
        <w:instrText xml:space="preserve"> FORMTEXT </w:instrText>
      </w:r>
      <w:r>
        <w:fldChar w:fldCharType="separate"/>
      </w:r>
      <w:r w:rsidRPr="009A061B">
        <w:rPr>
          <w:noProof/>
          <w:lang w:val="en-US"/>
        </w:rPr>
        <w:t xml:space="preserve">ISSN </w:t>
      </w:r>
      <w:r w:rsidR="009A061B" w:rsidRPr="009A061B">
        <w:rPr>
          <w:noProof/>
          <w:lang w:val="en-US"/>
        </w:rPr>
        <w:t>xxx</w:t>
      </w:r>
      <w:r>
        <w:fldChar w:fldCharType="end"/>
      </w:r>
      <w:bookmarkEnd w:id="3"/>
    </w:p>
    <w:p w:rsidR="005E7637" w:rsidRPr="009A061B" w:rsidRDefault="005E7637">
      <w:pPr>
        <w:pStyle w:val="Fotnoter"/>
        <w:rPr>
          <w:lang w:val="en-US"/>
        </w:rPr>
      </w:pPr>
      <w:r>
        <w:fldChar w:fldCharType="begin">
          <w:ffData>
            <w:name w:val="Tekst4"/>
            <w:enabled/>
            <w:calcOnExit w:val="0"/>
            <w:textInput>
              <w:default w:val="ISBN 82-547-?????"/>
            </w:textInput>
          </w:ffData>
        </w:fldChar>
      </w:r>
      <w:bookmarkStart w:id="4" w:name="Tekst4"/>
      <w:r w:rsidRPr="009A061B">
        <w:rPr>
          <w:lang w:val="en-US"/>
        </w:rPr>
        <w:instrText xml:space="preserve"> FORMTEXT </w:instrText>
      </w:r>
      <w:r>
        <w:fldChar w:fldCharType="separate"/>
      </w:r>
      <w:r w:rsidRPr="009A061B">
        <w:rPr>
          <w:noProof/>
          <w:lang w:val="en-US"/>
        </w:rPr>
        <w:t xml:space="preserve">ISBN </w:t>
      </w:r>
      <w:r w:rsidR="009A061B" w:rsidRPr="009A061B">
        <w:rPr>
          <w:noProof/>
          <w:lang w:val="en-US"/>
        </w:rPr>
        <w:t>xxx</w:t>
      </w:r>
      <w:r>
        <w:fldChar w:fldCharType="end"/>
      </w:r>
      <w:bookmarkEnd w:id="4"/>
    </w:p>
    <w:p w:rsidR="005E7637" w:rsidRPr="009A061B" w:rsidRDefault="005E7637">
      <w:pPr>
        <w:pStyle w:val="Fotnoter"/>
        <w:rPr>
          <w:lang w:val="en-US"/>
        </w:rPr>
      </w:pPr>
    </w:p>
    <w:p w:rsidR="005E7637" w:rsidRPr="00AA1E6F" w:rsidRDefault="005E7637">
      <w:pPr>
        <w:pStyle w:val="Colofonheading"/>
        <w:rPr>
          <w:lang w:val="en-US"/>
        </w:rPr>
      </w:pPr>
      <w:r>
        <w:fldChar w:fldCharType="begin">
          <w:ffData>
            <w:name w:val="Tekst5"/>
            <w:enabled/>
            <w:calcOnExit w:val="0"/>
            <w:textInput>
              <w:default w:val="CON-TEXT"/>
              <w:format w:val="STORE BOKSTAVER"/>
            </w:textInput>
          </w:ffData>
        </w:fldChar>
      </w:r>
      <w:bookmarkStart w:id="5" w:name="Tekst5"/>
      <w:r w:rsidRPr="00AA1E6F">
        <w:rPr>
          <w:lang w:val="en-US"/>
        </w:rPr>
        <w:instrText xml:space="preserve"> FORMTEXT </w:instrText>
      </w:r>
      <w:r>
        <w:fldChar w:fldCharType="separate"/>
      </w:r>
      <w:r w:rsidR="009A061B" w:rsidRPr="00AA1E6F">
        <w:rPr>
          <w:noProof/>
          <w:lang w:val="en-US"/>
        </w:rPr>
        <w:t>CON-TEXT</w:t>
      </w:r>
      <w:r>
        <w:fldChar w:fldCharType="end"/>
      </w:r>
      <w:bookmarkEnd w:id="5"/>
    </w:p>
    <w:p w:rsidR="005E7637" w:rsidRPr="00AA1E6F" w:rsidRDefault="005E7637">
      <w:pPr>
        <w:pStyle w:val="Fotnoter"/>
        <w:rPr>
          <w:lang w:val="en-US"/>
        </w:rPr>
      </w:pPr>
      <w:r>
        <w:fldChar w:fldCharType="begin">
          <w:ffData>
            <w:name w:val="Tekst6"/>
            <w:enabled/>
            <w:calcOnExit w:val="0"/>
            <w:textInput>
              <w:default w:val="Avhandling ?"/>
            </w:textInput>
          </w:ffData>
        </w:fldChar>
      </w:r>
      <w:bookmarkStart w:id="6" w:name="Tekst6"/>
      <w:r w:rsidRPr="00AA1E6F">
        <w:rPr>
          <w:lang w:val="en-US"/>
        </w:rPr>
        <w:instrText xml:space="preserve"> FORMTEXT </w:instrText>
      </w:r>
      <w:r>
        <w:fldChar w:fldCharType="separate"/>
      </w:r>
      <w:r w:rsidRPr="00AA1E6F">
        <w:rPr>
          <w:noProof/>
          <w:lang w:val="en-US"/>
        </w:rPr>
        <w:t xml:space="preserve">Avhandling </w:t>
      </w:r>
      <w:r w:rsidR="009A061B">
        <w:rPr>
          <w:noProof/>
          <w:lang w:val="en-US"/>
        </w:rPr>
        <w:t>xxx</w:t>
      </w:r>
      <w:r>
        <w:fldChar w:fldCharType="end"/>
      </w:r>
      <w:bookmarkEnd w:id="6"/>
    </w:p>
    <w:p w:rsidR="005E7637" w:rsidRPr="00AA1E6F" w:rsidRDefault="005E7637">
      <w:pPr>
        <w:pStyle w:val="Fotno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</w:tblGrid>
      <w:tr w:rsidR="005E763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E7637" w:rsidRDefault="005E7637">
            <w:pPr>
              <w:pStyle w:val="Fotnoter"/>
            </w:pPr>
            <w:r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Akademisk doktorgrads-  avhandling avgitt ved Arkitekthøgskolen i Oslo"/>
                  </w:textInput>
                </w:ffData>
              </w:fldChar>
            </w:r>
            <w:bookmarkStart w:id="7" w:name="Tekst7"/>
            <w: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Akademisk doktorgrads-  avhandling avgitt ved Arkitekt</w:t>
            </w:r>
            <w:r w:rsidR="00660997">
              <w:rPr>
                <w:noProof/>
              </w:rPr>
              <w:t>ur- og design</w:t>
            </w:r>
            <w:r>
              <w:rPr>
                <w:noProof/>
              </w:rPr>
              <w:t>høgskolen i Oslo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</w:tbl>
    <w:p w:rsidR="005E7637" w:rsidRDefault="005E7637">
      <w:pPr>
        <w:pStyle w:val="Fotnoter"/>
      </w:pPr>
    </w:p>
    <w:p w:rsidR="005E7637" w:rsidRDefault="005E7637">
      <w:pPr>
        <w:pStyle w:val="Colofonheading"/>
      </w:pPr>
      <w:r>
        <w:fldChar w:fldCharType="begin">
          <w:ffData>
            <w:name w:val="Tekst8"/>
            <w:enabled/>
            <w:calcOnExit w:val="0"/>
            <w:textInput>
              <w:default w:val="UTGIVER:"/>
              <w:format w:val="STORE BOKSTAVER"/>
            </w:textInput>
          </w:ffData>
        </w:fldChar>
      </w:r>
      <w:bookmarkStart w:id="8" w:name="Tekst8"/>
      <w:r>
        <w:instrText xml:space="preserve"> FORMTEXT </w:instrText>
      </w:r>
      <w:r>
        <w:fldChar w:fldCharType="separate"/>
      </w:r>
      <w:r w:rsidR="009A061B">
        <w:rPr>
          <w:noProof/>
        </w:rPr>
        <w:t>UTGIVER:</w:t>
      </w:r>
      <w:r>
        <w:fldChar w:fldCharType="end"/>
      </w:r>
      <w:bookmarkEnd w:id="8"/>
    </w:p>
    <w:p w:rsidR="005E7637" w:rsidRDefault="005E7637">
      <w:pPr>
        <w:pStyle w:val="Fotnoter"/>
      </w:pPr>
      <w:r>
        <w:fldChar w:fldCharType="begin">
          <w:ffData>
            <w:name w:val="Tekst9"/>
            <w:enabled/>
            <w:calcOnExit w:val="0"/>
            <w:textInput>
              <w:default w:val="Arkitekthøgskolen i Oslo"/>
            </w:textInput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Arkitekt</w:t>
      </w:r>
      <w:r w:rsidR="00660997">
        <w:rPr>
          <w:noProof/>
        </w:rPr>
        <w:t>ur- og design</w:t>
      </w:r>
      <w:r>
        <w:rPr>
          <w:noProof/>
        </w:rPr>
        <w:t>høgskolen i Oslo</w:t>
      </w:r>
      <w:r>
        <w:fldChar w:fldCharType="end"/>
      </w:r>
      <w:bookmarkEnd w:id="9"/>
    </w:p>
    <w:p w:rsidR="005E7637" w:rsidRDefault="005E7637">
      <w:pPr>
        <w:pStyle w:val="Fotnoter"/>
      </w:pPr>
    </w:p>
    <w:p w:rsidR="005E7637" w:rsidRPr="00FA704D" w:rsidRDefault="005E7637">
      <w:pPr>
        <w:pStyle w:val="Colofonheading"/>
        <w:rPr>
          <w:lang w:val="nn-NO"/>
        </w:rPr>
      </w:pPr>
      <w:r>
        <w:fldChar w:fldCharType="begin">
          <w:ffData>
            <w:name w:val="Tekst10"/>
            <w:enabled/>
            <w:calcOnExit w:val="0"/>
            <w:textInput>
              <w:default w:val="BILDE OMSLAG:"/>
              <w:format w:val="STORE BOKSTAVER"/>
            </w:textInput>
          </w:ffData>
        </w:fldChar>
      </w:r>
      <w:bookmarkStart w:id="10" w:name="Tekst10"/>
      <w:r w:rsidRPr="00FA704D">
        <w:rPr>
          <w:lang w:val="nn-NO"/>
        </w:rPr>
        <w:instrText xml:space="preserve"> FORMTEXT </w:instrText>
      </w:r>
      <w:r>
        <w:fldChar w:fldCharType="separate"/>
      </w:r>
      <w:r w:rsidR="009A061B" w:rsidRPr="00FA704D">
        <w:rPr>
          <w:lang w:val="nn-NO"/>
        </w:rPr>
        <w:t xml:space="preserve">ILLUSTRASJON </w:t>
      </w:r>
      <w:r w:rsidR="009A061B" w:rsidRPr="00FA704D">
        <w:rPr>
          <w:noProof/>
          <w:lang w:val="nn-NO"/>
        </w:rPr>
        <w:t>OMSLAG:</w:t>
      </w:r>
      <w:r>
        <w:fldChar w:fldCharType="end"/>
      </w:r>
      <w:bookmarkEnd w:id="10"/>
    </w:p>
    <w:p w:rsidR="005E7637" w:rsidRPr="00FA704D" w:rsidRDefault="005E7637">
      <w:pPr>
        <w:pStyle w:val="Fotnoter"/>
        <w:rPr>
          <w:lang w:val="nn-NO"/>
        </w:rPr>
      </w:pPr>
      <w:r>
        <w:fldChar w:fldCharType="begin">
          <w:ffData>
            <w:name w:val="Tekst11"/>
            <w:enabled/>
            <w:calcOnExit w:val="0"/>
            <w:textInput>
              <w:default w:val="Navn på fotograf/kunstner"/>
            </w:textInput>
          </w:ffData>
        </w:fldChar>
      </w:r>
      <w:bookmarkStart w:id="11" w:name="Tekst11"/>
      <w:r w:rsidRPr="00FA704D">
        <w:rPr>
          <w:lang w:val="nn-NO"/>
        </w:rPr>
        <w:instrText xml:space="preserve"> FORMTEXT </w:instrText>
      </w:r>
      <w:r>
        <w:fldChar w:fldCharType="separate"/>
      </w:r>
      <w:r w:rsidR="009A061B" w:rsidRPr="00FA704D">
        <w:rPr>
          <w:lang w:val="nn-NO"/>
        </w:rPr>
        <w:t>xxx</w:t>
      </w:r>
      <w:r>
        <w:fldChar w:fldCharType="end"/>
      </w:r>
      <w:bookmarkEnd w:id="11"/>
    </w:p>
    <w:p w:rsidR="005E7637" w:rsidRPr="00FA704D" w:rsidRDefault="005E7637">
      <w:pPr>
        <w:pStyle w:val="Fotnoter"/>
        <w:rPr>
          <w:lang w:val="nn-NO"/>
        </w:rPr>
      </w:pPr>
    </w:p>
    <w:p w:rsidR="005E7637" w:rsidRPr="00FA704D" w:rsidRDefault="005E7637">
      <w:pPr>
        <w:pStyle w:val="Colofonheading"/>
        <w:rPr>
          <w:lang w:val="nn-NO"/>
        </w:rPr>
      </w:pPr>
      <w:r>
        <w:fldChar w:fldCharType="begin">
          <w:ffData>
            <w:name w:val="Tekst12"/>
            <w:enabled/>
            <w:calcOnExit w:val="0"/>
            <w:textInput>
              <w:default w:val="TRYKK:"/>
            </w:textInput>
          </w:ffData>
        </w:fldChar>
      </w:r>
      <w:bookmarkStart w:id="12" w:name="Tekst12"/>
      <w:r w:rsidRPr="00FA704D">
        <w:rPr>
          <w:lang w:val="nn-NO"/>
        </w:rPr>
        <w:instrText xml:space="preserve"> FORMTEXT </w:instrText>
      </w:r>
      <w:r>
        <w:fldChar w:fldCharType="separate"/>
      </w:r>
      <w:r w:rsidRPr="00FA704D">
        <w:rPr>
          <w:noProof/>
          <w:lang w:val="nn-NO"/>
        </w:rPr>
        <w:t>TRYKK:</w:t>
      </w:r>
      <w:r>
        <w:fldChar w:fldCharType="end"/>
      </w:r>
      <w:bookmarkEnd w:id="12"/>
    </w:p>
    <w:p w:rsidR="005E7637" w:rsidRPr="00FA704D" w:rsidRDefault="005E7637">
      <w:pPr>
        <w:pStyle w:val="Fotnoter"/>
        <w:rPr>
          <w:lang w:val="nn-NO"/>
        </w:rPr>
      </w:pPr>
      <w:r>
        <w:fldChar w:fldCharType="begin">
          <w:ffData>
            <w:name w:val="Tekst13"/>
            <w:enabled/>
            <w:calcOnExit w:val="0"/>
            <w:textInput>
              <w:default w:val="Navn på trykkeri"/>
            </w:textInput>
          </w:ffData>
        </w:fldChar>
      </w:r>
      <w:bookmarkStart w:id="13" w:name="Tekst13"/>
      <w:r w:rsidRPr="00FA704D">
        <w:rPr>
          <w:lang w:val="nn-NO"/>
        </w:rPr>
        <w:instrText xml:space="preserve"> FORMTEXT </w:instrText>
      </w:r>
      <w:r>
        <w:fldChar w:fldCharType="separate"/>
      </w:r>
      <w:r w:rsidR="00FA704D">
        <w:t>Akademika</w:t>
      </w:r>
      <w:r w:rsidR="009A061B" w:rsidRPr="00FA704D">
        <w:rPr>
          <w:noProof/>
          <w:lang w:val="nn-NO"/>
        </w:rPr>
        <w:t xml:space="preserve"> forlag AS</w:t>
      </w:r>
      <w:r>
        <w:fldChar w:fldCharType="end"/>
      </w:r>
      <w:bookmarkEnd w:id="13"/>
    </w:p>
    <w:p w:rsidR="005E7637" w:rsidRPr="00FA704D" w:rsidRDefault="005E7637">
      <w:pPr>
        <w:pStyle w:val="Fotnoter"/>
        <w:rPr>
          <w:lang w:val="nn-NO"/>
        </w:rPr>
      </w:pPr>
    </w:p>
    <w:p w:rsidR="005E7637" w:rsidRPr="00FA704D" w:rsidRDefault="005E7637">
      <w:pPr>
        <w:pStyle w:val="Colofonheading"/>
        <w:rPr>
          <w:lang w:val="nn-NO"/>
        </w:rPr>
      </w:pPr>
      <w:r>
        <w:fldChar w:fldCharType="begin">
          <w:ffData>
            <w:name w:val="Tekst14"/>
            <w:enabled/>
            <w:calcOnExit w:val="0"/>
            <w:textInput>
              <w:default w:val="DESIGN AV BASISMAL:"/>
              <w:format w:val="STORE BOKSTAVER"/>
            </w:textInput>
          </w:ffData>
        </w:fldChar>
      </w:r>
      <w:bookmarkStart w:id="14" w:name="Tekst14"/>
      <w:r w:rsidRPr="00FA704D">
        <w:rPr>
          <w:lang w:val="nn-NO"/>
        </w:rPr>
        <w:instrText xml:space="preserve"> FORMTEXT </w:instrText>
      </w:r>
      <w:r>
        <w:fldChar w:fldCharType="separate"/>
      </w:r>
      <w:r w:rsidR="009A061B" w:rsidRPr="00FA704D">
        <w:rPr>
          <w:noProof/>
          <w:lang w:val="nn-NO"/>
        </w:rPr>
        <w:t>DESIGN AV BASISMAL:</w:t>
      </w:r>
      <w:r>
        <w:fldChar w:fldCharType="end"/>
      </w:r>
      <w:bookmarkEnd w:id="14"/>
    </w:p>
    <w:p w:rsidR="005E7637" w:rsidRPr="00FA704D" w:rsidRDefault="005E7637">
      <w:pPr>
        <w:pStyle w:val="Fotnoter"/>
        <w:rPr>
          <w:lang w:val="nn-NO"/>
        </w:rPr>
      </w:pPr>
      <w:r>
        <w:fldChar w:fldCharType="begin">
          <w:ffData>
            <w:name w:val="Tekst15"/>
            <w:enabled/>
            <w:calcOnExit w:val="0"/>
            <w:textInput>
              <w:default w:val="BMR"/>
            </w:textInput>
          </w:ffData>
        </w:fldChar>
      </w:r>
      <w:bookmarkStart w:id="15" w:name="Tekst15"/>
      <w:r w:rsidRPr="00FA704D">
        <w:rPr>
          <w:lang w:val="nn-NO"/>
        </w:rPr>
        <w:instrText xml:space="preserve"> FORMTEXT </w:instrText>
      </w:r>
      <w:r>
        <w:fldChar w:fldCharType="separate"/>
      </w:r>
      <w:r w:rsidRPr="00FA704D">
        <w:rPr>
          <w:noProof/>
          <w:lang w:val="nn-NO"/>
        </w:rPr>
        <w:t>BMR</w:t>
      </w:r>
      <w:r>
        <w:fldChar w:fldCharType="end"/>
      </w:r>
      <w:bookmarkEnd w:id="15"/>
    </w:p>
    <w:sectPr w:rsidR="005E7637" w:rsidRPr="00FA704D">
      <w:footerReference w:type="even" r:id="rId7"/>
      <w:pgSz w:w="9639" w:h="13608" w:code="9"/>
      <w:pgMar w:top="340" w:right="1701" w:bottom="1310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5B" w:rsidRDefault="00FA2B5B">
      <w:r>
        <w:separator/>
      </w:r>
    </w:p>
  </w:endnote>
  <w:endnote w:type="continuationSeparator" w:id="0">
    <w:p w:rsidR="00FA2B5B" w:rsidRDefault="00FA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97" w:rsidRDefault="00660997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660997" w:rsidRDefault="00660997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5B" w:rsidRDefault="00FA2B5B">
      <w:r>
        <w:separator/>
      </w:r>
    </w:p>
  </w:footnote>
  <w:footnote w:type="continuationSeparator" w:id="0">
    <w:p w:rsidR="00FA2B5B" w:rsidRDefault="00FA2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14B2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9E4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27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749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54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2BA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382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2CA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23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E83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6F"/>
    <w:rsid w:val="001A3E4A"/>
    <w:rsid w:val="005E7637"/>
    <w:rsid w:val="00660997"/>
    <w:rsid w:val="00801D25"/>
    <w:rsid w:val="00986979"/>
    <w:rsid w:val="009A061B"/>
    <w:rsid w:val="00A25A8B"/>
    <w:rsid w:val="00AA1E6F"/>
    <w:rsid w:val="00B12BDF"/>
    <w:rsid w:val="00FA2B5B"/>
    <w:rsid w:val="00F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B61015-C234-4636-8701-202C44B3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93"/>
    </w:pPr>
    <w:rPr>
      <w:color w:val="000000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Normal0">
    <w:name w:val="Normal+"/>
    <w:pPr>
      <w:spacing w:line="3120" w:lineRule="auto"/>
    </w:pPr>
    <w:rPr>
      <w:spacing w:val="48"/>
      <w:sz w:val="8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Fotnoter">
    <w:name w:val="Fotnoter"/>
    <w:rPr>
      <w:sz w:val="14"/>
    </w:rPr>
  </w:style>
  <w:style w:type="paragraph" w:customStyle="1" w:styleId="Colofonheading">
    <w:name w:val="Colofon_heading"/>
    <w:basedOn w:val="Fotnoter"/>
    <w:rPr>
      <w:spacing w:val="14"/>
      <w:sz w:val="11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Kolof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Kolofon.dot</Template>
  <TotalTime>0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TITTEL PÅ DOKTORAVHANDLING - KAPITTEL/TEMA</vt:lpstr>
      <vt:lpstr>TITTEL PÅ DOKTORAVHANDLING - KAPITTEL/TEMA</vt:lpstr>
    </vt:vector>
  </TitlesOfParts>
  <Company>Astral Holding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 PÅ DOKTORAVHANDLING - KAPITTEL/TEMA</dc:title>
  <dc:subject/>
  <dc:creator>ingunng</dc:creator>
  <cp:keywords/>
  <dc:description/>
  <cp:lastModifiedBy>Anne Karine Sandberg</cp:lastModifiedBy>
  <cp:revision>2</cp:revision>
  <cp:lastPrinted>2001-07-23T16:39:00Z</cp:lastPrinted>
  <dcterms:created xsi:type="dcterms:W3CDTF">2017-12-05T09:00:00Z</dcterms:created>
  <dcterms:modified xsi:type="dcterms:W3CDTF">2017-12-05T09:00:00Z</dcterms:modified>
</cp:coreProperties>
</file>