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126" w:rsidRPr="00EC6D05" w:rsidRDefault="00A25126" w:rsidP="00EC6D05">
      <w:bookmarkStart w:id="0" w:name="_GoBack"/>
      <w:bookmarkEnd w:id="0"/>
      <w:r>
        <w:t xml:space="preserve"> </w:t>
      </w:r>
    </w:p>
    <w:p w:rsidR="00A25126" w:rsidRPr="00401780" w:rsidRDefault="00401780" w:rsidP="00C0346D">
      <w:pPr>
        <w:pStyle w:val="Heading1"/>
        <w:rPr>
          <w:sz w:val="32"/>
          <w:szCs w:val="32"/>
        </w:rPr>
      </w:pPr>
      <w:r>
        <w:rPr>
          <w:sz w:val="32"/>
          <w:szCs w:val="32"/>
        </w:rPr>
        <w:t xml:space="preserve">Innkalling </w:t>
      </w:r>
      <w:bookmarkStart w:id="1" w:name="LED_UOFF"/>
      <w:bookmarkEnd w:id="1"/>
      <w:r w:rsidR="00D53897" w:rsidRPr="00D53897">
        <w:rPr>
          <w:sz w:val="32"/>
          <w:szCs w:val="32"/>
        </w:rPr>
        <w:t>AHOs styre</w:t>
      </w:r>
    </w:p>
    <w:p w:rsidR="00A25126" w:rsidRPr="00EC6D05" w:rsidRDefault="00A25126" w:rsidP="00EC6D05"/>
    <w:tbl>
      <w:tblPr>
        <w:tblW w:w="0" w:type="auto"/>
        <w:tblLook w:val="0000" w:firstRow="0" w:lastRow="0" w:firstColumn="0" w:lastColumn="0" w:noHBand="0" w:noVBand="0"/>
      </w:tblPr>
      <w:tblGrid>
        <w:gridCol w:w="1563"/>
        <w:gridCol w:w="4782"/>
        <w:gridCol w:w="3261"/>
      </w:tblGrid>
      <w:tr w:rsidR="00A25126" w:rsidTr="00C0346D">
        <w:tc>
          <w:tcPr>
            <w:tcW w:w="1563" w:type="dxa"/>
          </w:tcPr>
          <w:p w:rsidR="00A25126" w:rsidRPr="00401780" w:rsidRDefault="00A25126">
            <w:r w:rsidRPr="00401780">
              <w:t>Dato:</w:t>
            </w:r>
          </w:p>
        </w:tc>
        <w:tc>
          <w:tcPr>
            <w:tcW w:w="4782" w:type="dxa"/>
          </w:tcPr>
          <w:p w:rsidR="00A25126" w:rsidRPr="000D1398" w:rsidRDefault="00D53897">
            <w:r>
              <w:t>04</w:t>
            </w:r>
            <w:r>
              <w:rPr>
                <w:noProof/>
              </w:rPr>
              <w:t>.03.2020 kl. 12:00</w:t>
            </w:r>
          </w:p>
        </w:tc>
        <w:tc>
          <w:tcPr>
            <w:tcW w:w="3261" w:type="dxa"/>
          </w:tcPr>
          <w:p w:rsidR="00A25126" w:rsidRDefault="00A25126"/>
        </w:tc>
      </w:tr>
      <w:tr w:rsidR="00A25126" w:rsidTr="00C0346D">
        <w:trPr>
          <w:trHeight w:val="128"/>
        </w:trPr>
        <w:tc>
          <w:tcPr>
            <w:tcW w:w="1563" w:type="dxa"/>
          </w:tcPr>
          <w:p w:rsidR="00A25126" w:rsidRPr="00401780" w:rsidRDefault="00A25126">
            <w:r w:rsidRPr="00401780">
              <w:t>Sted:</w:t>
            </w:r>
          </w:p>
        </w:tc>
        <w:tc>
          <w:tcPr>
            <w:tcW w:w="4782" w:type="dxa"/>
          </w:tcPr>
          <w:p w:rsidR="00A25126" w:rsidRDefault="00D53897">
            <w:r>
              <w:t>Styrerommet</w:t>
            </w:r>
          </w:p>
        </w:tc>
        <w:tc>
          <w:tcPr>
            <w:tcW w:w="3261" w:type="dxa"/>
          </w:tcPr>
          <w:p w:rsidR="00A25126" w:rsidRDefault="00A25126"/>
        </w:tc>
      </w:tr>
      <w:tr w:rsidR="00401780" w:rsidTr="00C0346D">
        <w:trPr>
          <w:trHeight w:val="128"/>
        </w:trPr>
        <w:tc>
          <w:tcPr>
            <w:tcW w:w="1563" w:type="dxa"/>
          </w:tcPr>
          <w:p w:rsidR="00401780" w:rsidRPr="00401780" w:rsidRDefault="00401780">
            <w:r>
              <w:t>Innkalte</w:t>
            </w:r>
          </w:p>
        </w:tc>
        <w:tc>
          <w:tcPr>
            <w:tcW w:w="4782" w:type="dxa"/>
          </w:tcPr>
          <w:p w:rsidR="00D53897" w:rsidRDefault="00D53897">
            <w:bookmarkStart w:id="2" w:name="MEMBERS_MET"/>
            <w:bookmarkEnd w:id="2"/>
            <w:r>
              <w:t>Gunnar B. Kvaran</w:t>
            </w:r>
          </w:p>
          <w:p w:rsidR="00D53897" w:rsidRDefault="00D53897">
            <w:r>
              <w:t>Mathilde</w:t>
            </w:r>
            <w:r w:rsidR="000F1DC0">
              <w:t xml:space="preserve"> Aggebo</w:t>
            </w:r>
          </w:p>
          <w:p w:rsidR="00D53897" w:rsidRDefault="00D53897">
            <w:r>
              <w:t>Bård Vegar Solhjell</w:t>
            </w:r>
          </w:p>
          <w:p w:rsidR="00D53897" w:rsidRPr="000F1DC0" w:rsidRDefault="00D53897">
            <w:pPr>
              <w:rPr>
                <w:lang w:val="en-US"/>
              </w:rPr>
            </w:pPr>
            <w:r w:rsidRPr="000F1DC0">
              <w:rPr>
                <w:lang w:val="en-US"/>
              </w:rPr>
              <w:t>Lisa Ann Cooper</w:t>
            </w:r>
          </w:p>
          <w:p w:rsidR="00D53897" w:rsidRPr="000F1DC0" w:rsidRDefault="00D53897">
            <w:pPr>
              <w:rPr>
                <w:lang w:val="en-US"/>
              </w:rPr>
            </w:pPr>
            <w:r w:rsidRPr="000F1DC0">
              <w:rPr>
                <w:lang w:val="en-US"/>
              </w:rPr>
              <w:t>Hege Schøyen Dillner</w:t>
            </w:r>
          </w:p>
          <w:p w:rsidR="00D53897" w:rsidRPr="000F1DC0" w:rsidRDefault="00D53897">
            <w:pPr>
              <w:rPr>
                <w:lang w:val="en-US"/>
              </w:rPr>
            </w:pPr>
            <w:r w:rsidRPr="000F1DC0">
              <w:rPr>
                <w:lang w:val="en-US"/>
              </w:rPr>
              <w:t>Gro Bonesmo</w:t>
            </w:r>
          </w:p>
          <w:p w:rsidR="00D53897" w:rsidRDefault="00D53897">
            <w:r>
              <w:t>Solveig Sandness</w:t>
            </w:r>
          </w:p>
          <w:p w:rsidR="00D53897" w:rsidRDefault="00D53897">
            <w:r>
              <w:t>Peter Paludan Hemmersam</w:t>
            </w:r>
          </w:p>
          <w:p w:rsidR="00D53897" w:rsidRDefault="00D53897">
            <w:r>
              <w:t>Reier Møll Schoder</w:t>
            </w:r>
          </w:p>
          <w:p w:rsidR="00D53897" w:rsidRDefault="00D53897">
            <w:r>
              <w:t>Emil Søderstrøm Gaden</w:t>
            </w:r>
          </w:p>
          <w:p w:rsidR="00D53897" w:rsidRDefault="00D53897">
            <w:r>
              <w:t>Helle Rabbås</w:t>
            </w:r>
          </w:p>
          <w:p w:rsidR="00D53897" w:rsidRDefault="00D53897">
            <w:r>
              <w:t>Ole Edvard Gustavsen</w:t>
            </w:r>
          </w:p>
          <w:p w:rsidR="00401780" w:rsidRDefault="00D53897">
            <w:r>
              <w:t>Randi Sten</w:t>
            </w:r>
            <w:bookmarkStart w:id="3" w:name="MEMBERS_SUBST"/>
            <w:bookmarkEnd w:id="3"/>
            <w:r>
              <w:t>e</w:t>
            </w:r>
          </w:p>
        </w:tc>
        <w:tc>
          <w:tcPr>
            <w:tcW w:w="3261" w:type="dxa"/>
          </w:tcPr>
          <w:p w:rsidR="00401780" w:rsidRDefault="00401780"/>
        </w:tc>
      </w:tr>
      <w:tr w:rsidR="00401780" w:rsidTr="00C0346D">
        <w:trPr>
          <w:trHeight w:val="128"/>
        </w:trPr>
        <w:tc>
          <w:tcPr>
            <w:tcW w:w="1563" w:type="dxa"/>
          </w:tcPr>
          <w:p w:rsidR="00401780" w:rsidRDefault="00401780">
            <w:r>
              <w:t>Møteleder</w:t>
            </w:r>
          </w:p>
        </w:tc>
        <w:tc>
          <w:tcPr>
            <w:tcW w:w="4782" w:type="dxa"/>
          </w:tcPr>
          <w:p w:rsidR="00401780" w:rsidRDefault="00D53897">
            <w:r>
              <w:t>Gunnar B. Kvaran</w:t>
            </w:r>
          </w:p>
        </w:tc>
        <w:tc>
          <w:tcPr>
            <w:tcW w:w="3261" w:type="dxa"/>
          </w:tcPr>
          <w:p w:rsidR="00401780" w:rsidRDefault="00401780"/>
        </w:tc>
      </w:tr>
      <w:tr w:rsidR="00401780" w:rsidTr="00C0346D">
        <w:trPr>
          <w:trHeight w:val="128"/>
        </w:trPr>
        <w:tc>
          <w:tcPr>
            <w:tcW w:w="1563" w:type="dxa"/>
          </w:tcPr>
          <w:p w:rsidR="00401780" w:rsidRDefault="00401780">
            <w:r>
              <w:t>Sekretær</w:t>
            </w:r>
          </w:p>
        </w:tc>
        <w:tc>
          <w:tcPr>
            <w:tcW w:w="4782" w:type="dxa"/>
          </w:tcPr>
          <w:p w:rsidR="00401780" w:rsidRDefault="00D53897">
            <w:r>
              <w:t>Ole Edvard Gustavsen</w:t>
            </w:r>
          </w:p>
        </w:tc>
        <w:tc>
          <w:tcPr>
            <w:tcW w:w="3261" w:type="dxa"/>
          </w:tcPr>
          <w:p w:rsidR="00401780" w:rsidRDefault="00401780"/>
        </w:tc>
      </w:tr>
      <w:tr w:rsidR="00401780" w:rsidTr="00C0346D">
        <w:trPr>
          <w:trHeight w:val="128"/>
        </w:trPr>
        <w:tc>
          <w:tcPr>
            <w:tcW w:w="1563" w:type="dxa"/>
          </w:tcPr>
          <w:p w:rsidR="00401780" w:rsidRDefault="00401780">
            <w:r>
              <w:t>Referent</w:t>
            </w:r>
          </w:p>
        </w:tc>
        <w:tc>
          <w:tcPr>
            <w:tcW w:w="4782" w:type="dxa"/>
          </w:tcPr>
          <w:p w:rsidR="00401780" w:rsidRDefault="00D53897">
            <w:r>
              <w:t>Randi Stene</w:t>
            </w:r>
          </w:p>
        </w:tc>
        <w:tc>
          <w:tcPr>
            <w:tcW w:w="3261" w:type="dxa"/>
          </w:tcPr>
          <w:p w:rsidR="00401780" w:rsidRDefault="00401780"/>
        </w:tc>
      </w:tr>
      <w:tr w:rsidR="00401780" w:rsidTr="00C0346D">
        <w:trPr>
          <w:trHeight w:val="128"/>
        </w:trPr>
        <w:tc>
          <w:tcPr>
            <w:tcW w:w="1563" w:type="dxa"/>
          </w:tcPr>
          <w:p w:rsidR="00401780" w:rsidRDefault="00401780"/>
        </w:tc>
        <w:tc>
          <w:tcPr>
            <w:tcW w:w="4782" w:type="dxa"/>
          </w:tcPr>
          <w:p w:rsidR="00401780" w:rsidRDefault="00401780"/>
        </w:tc>
        <w:tc>
          <w:tcPr>
            <w:tcW w:w="3261" w:type="dxa"/>
          </w:tcPr>
          <w:p w:rsidR="00401780" w:rsidRDefault="00401780"/>
        </w:tc>
      </w:tr>
    </w:tbl>
    <w:p w:rsidR="00A25126" w:rsidRDefault="00A25126"/>
    <w:p w:rsidR="00A25126" w:rsidRDefault="00A25126"/>
    <w:p w:rsidR="00A25126" w:rsidRDefault="00A25126"/>
    <w:tbl>
      <w:tblPr>
        <w:tblW w:w="10314" w:type="dxa"/>
        <w:tblBorders>
          <w:insideH w:val="single" w:sz="2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951"/>
        <w:gridCol w:w="6257"/>
        <w:gridCol w:w="2106"/>
      </w:tblGrid>
      <w:tr w:rsidR="00A25126" w:rsidRPr="00C0346D" w:rsidTr="00C0346D">
        <w:tc>
          <w:tcPr>
            <w:tcW w:w="8208" w:type="dxa"/>
            <w:gridSpan w:val="2"/>
          </w:tcPr>
          <w:p w:rsidR="00A25126" w:rsidRPr="00C0346D" w:rsidRDefault="00A25126">
            <w:pPr>
              <w:pStyle w:val="Heading3"/>
              <w:rPr>
                <w:rFonts w:ascii="Bitter" w:hAnsi="Bitter"/>
              </w:rPr>
            </w:pPr>
            <w:r w:rsidRPr="00C0346D">
              <w:rPr>
                <w:rFonts w:ascii="Bitter" w:hAnsi="Bitter"/>
              </w:rPr>
              <w:t xml:space="preserve">SAKSKART </w:t>
            </w:r>
          </w:p>
        </w:tc>
        <w:tc>
          <w:tcPr>
            <w:tcW w:w="2106" w:type="dxa"/>
          </w:tcPr>
          <w:p w:rsidR="00A25126" w:rsidRPr="00C0346D" w:rsidRDefault="00A25126">
            <w:pPr>
              <w:pStyle w:val="Heading3"/>
              <w:rPr>
                <w:rFonts w:ascii="Bitter" w:hAnsi="Bitter"/>
              </w:rPr>
            </w:pPr>
          </w:p>
        </w:tc>
      </w:tr>
      <w:tr w:rsidR="003825B8" w:rsidRPr="00D53897" w:rsidTr="00D53897">
        <w:trPr>
          <w:trHeight w:val="320"/>
        </w:trPr>
        <w:tc>
          <w:tcPr>
            <w:tcW w:w="1951" w:type="dxa"/>
          </w:tcPr>
          <w:p w:rsidR="003825B8" w:rsidRPr="00D53897" w:rsidRDefault="00D53897">
            <w:pPr>
              <w:rPr>
                <w:rFonts w:ascii="Bitter" w:hAnsi="Bitter"/>
                <w:b/>
              </w:rPr>
            </w:pPr>
            <w:bookmarkStart w:id="4" w:name="AGENDA_TABLE"/>
            <w:bookmarkEnd w:id="4"/>
            <w:r>
              <w:rPr>
                <w:rFonts w:ascii="Bitter" w:hAnsi="Bitter"/>
                <w:b/>
              </w:rPr>
              <w:t>Saksnr.</w:t>
            </w:r>
          </w:p>
        </w:tc>
        <w:tc>
          <w:tcPr>
            <w:tcW w:w="6257" w:type="dxa"/>
          </w:tcPr>
          <w:p w:rsidR="003825B8" w:rsidRPr="00D53897" w:rsidRDefault="00D53897">
            <w:pPr>
              <w:rPr>
                <w:rFonts w:ascii="Bitter" w:hAnsi="Bitter"/>
                <w:b/>
              </w:rPr>
            </w:pPr>
            <w:r>
              <w:rPr>
                <w:rFonts w:ascii="Bitter" w:hAnsi="Bitter"/>
                <w:b/>
              </w:rPr>
              <w:t>Orienteringssaker</w:t>
            </w:r>
          </w:p>
        </w:tc>
        <w:tc>
          <w:tcPr>
            <w:tcW w:w="2106" w:type="dxa"/>
          </w:tcPr>
          <w:p w:rsidR="003825B8" w:rsidRPr="00D53897" w:rsidRDefault="003825B8">
            <w:pPr>
              <w:jc w:val="center"/>
              <w:rPr>
                <w:rFonts w:ascii="Bitter" w:hAnsi="Bitter"/>
                <w:b/>
              </w:rPr>
            </w:pPr>
          </w:p>
        </w:tc>
      </w:tr>
      <w:tr w:rsidR="00D53897" w:rsidRPr="00D53897" w:rsidTr="00D53897">
        <w:trPr>
          <w:trHeight w:val="240"/>
        </w:trPr>
        <w:tc>
          <w:tcPr>
            <w:tcW w:w="1951" w:type="dxa"/>
            <w:vAlign w:val="center"/>
          </w:tcPr>
          <w:p w:rsidR="00D53897" w:rsidRPr="00D53897" w:rsidRDefault="00E82B2D">
            <w:pPr>
              <w:rPr>
                <w:rFonts w:ascii="Bitter" w:hAnsi="Bitter"/>
              </w:rPr>
            </w:pPr>
            <w:hyperlink w:anchor="CaseRef241647" w:tooltip="Detaljer" w:history="1">
              <w:r w:rsidR="00D53897">
                <w:rPr>
                  <w:rStyle w:val="Hyperlink"/>
                </w:rPr>
                <w:t>Sak 1/20</w:t>
              </w:r>
            </w:hyperlink>
          </w:p>
        </w:tc>
        <w:tc>
          <w:tcPr>
            <w:tcW w:w="6257" w:type="dxa"/>
            <w:vAlign w:val="center"/>
          </w:tcPr>
          <w:p w:rsidR="00D53897" w:rsidRPr="00D53897" w:rsidRDefault="00D53897">
            <w:pPr>
              <w:rPr>
                <w:rFonts w:ascii="Bitter" w:hAnsi="Bitter"/>
              </w:rPr>
            </w:pPr>
            <w:r>
              <w:rPr>
                <w:rFonts w:ascii="Bitter" w:hAnsi="Bitter"/>
              </w:rPr>
              <w:t>Protokoll fra AHOs styremøte 11.12.2019</w:t>
            </w:r>
          </w:p>
        </w:tc>
        <w:tc>
          <w:tcPr>
            <w:tcW w:w="2106" w:type="dxa"/>
            <w:vAlign w:val="center"/>
          </w:tcPr>
          <w:p w:rsidR="00D53897" w:rsidRPr="00D53897" w:rsidRDefault="00D53897">
            <w:pPr>
              <w:jc w:val="center"/>
              <w:rPr>
                <w:rFonts w:ascii="Bitter" w:hAnsi="Bitter"/>
              </w:rPr>
            </w:pPr>
          </w:p>
        </w:tc>
      </w:tr>
      <w:tr w:rsidR="00D53897" w:rsidRPr="00D53897" w:rsidTr="00D53897">
        <w:trPr>
          <w:trHeight w:val="240"/>
        </w:trPr>
        <w:tc>
          <w:tcPr>
            <w:tcW w:w="1951" w:type="dxa"/>
            <w:vAlign w:val="center"/>
          </w:tcPr>
          <w:p w:rsidR="00D53897" w:rsidRPr="00D53897" w:rsidRDefault="00E82B2D">
            <w:pPr>
              <w:rPr>
                <w:rFonts w:ascii="Bitter" w:hAnsi="Bitter"/>
              </w:rPr>
            </w:pPr>
            <w:hyperlink w:anchor="CaseRef241649" w:tooltip="Detaljer" w:history="1">
              <w:r w:rsidR="00D53897">
                <w:rPr>
                  <w:rStyle w:val="Hyperlink"/>
                </w:rPr>
                <w:t>Sak 2/20</w:t>
              </w:r>
            </w:hyperlink>
          </w:p>
        </w:tc>
        <w:tc>
          <w:tcPr>
            <w:tcW w:w="6257" w:type="dxa"/>
            <w:vAlign w:val="center"/>
          </w:tcPr>
          <w:p w:rsidR="00D53897" w:rsidRPr="00D53897" w:rsidRDefault="00D53897">
            <w:pPr>
              <w:rPr>
                <w:rFonts w:ascii="Bitter" w:hAnsi="Bitter"/>
              </w:rPr>
            </w:pPr>
            <w:r>
              <w:rPr>
                <w:rFonts w:ascii="Bitter" w:hAnsi="Bitter"/>
              </w:rPr>
              <w:t>Rektors rapport til styret</w:t>
            </w:r>
          </w:p>
        </w:tc>
        <w:tc>
          <w:tcPr>
            <w:tcW w:w="2106" w:type="dxa"/>
            <w:vAlign w:val="center"/>
          </w:tcPr>
          <w:p w:rsidR="00D53897" w:rsidRPr="00D53897" w:rsidRDefault="00D53897">
            <w:pPr>
              <w:jc w:val="center"/>
              <w:rPr>
                <w:rFonts w:ascii="Bitter" w:hAnsi="Bitter"/>
              </w:rPr>
            </w:pPr>
          </w:p>
        </w:tc>
      </w:tr>
      <w:tr w:rsidR="00D53897" w:rsidRPr="00D53897" w:rsidTr="00D53897">
        <w:trPr>
          <w:trHeight w:val="240"/>
        </w:trPr>
        <w:tc>
          <w:tcPr>
            <w:tcW w:w="1951" w:type="dxa"/>
            <w:vAlign w:val="center"/>
          </w:tcPr>
          <w:p w:rsidR="00D53897" w:rsidRPr="00D53897" w:rsidRDefault="00E82B2D">
            <w:pPr>
              <w:rPr>
                <w:rFonts w:ascii="Bitter" w:hAnsi="Bitter"/>
              </w:rPr>
            </w:pPr>
            <w:hyperlink w:anchor="CaseRef241756" w:tooltip="Detaljer" w:history="1">
              <w:r w:rsidR="00D53897">
                <w:rPr>
                  <w:rStyle w:val="Hyperlink"/>
                </w:rPr>
                <w:t>Sak 3/20</w:t>
              </w:r>
            </w:hyperlink>
          </w:p>
        </w:tc>
        <w:tc>
          <w:tcPr>
            <w:tcW w:w="6257" w:type="dxa"/>
            <w:vAlign w:val="center"/>
          </w:tcPr>
          <w:p w:rsidR="00D53897" w:rsidRPr="00D53897" w:rsidRDefault="00D53897">
            <w:pPr>
              <w:rPr>
                <w:rFonts w:ascii="Bitter" w:hAnsi="Bitter"/>
              </w:rPr>
            </w:pPr>
            <w:r>
              <w:rPr>
                <w:rFonts w:ascii="Bitter" w:hAnsi="Bitter"/>
              </w:rPr>
              <w:t>Tiltaksplan for doktorgradsutdanning</w:t>
            </w:r>
          </w:p>
        </w:tc>
        <w:tc>
          <w:tcPr>
            <w:tcW w:w="2106" w:type="dxa"/>
            <w:vAlign w:val="center"/>
          </w:tcPr>
          <w:p w:rsidR="00D53897" w:rsidRPr="00D53897" w:rsidRDefault="00D53897">
            <w:pPr>
              <w:jc w:val="center"/>
              <w:rPr>
                <w:rFonts w:ascii="Bitter" w:hAnsi="Bitter"/>
              </w:rPr>
            </w:pPr>
          </w:p>
        </w:tc>
      </w:tr>
      <w:tr w:rsidR="00D53897" w:rsidRPr="00D53897" w:rsidTr="00D53897">
        <w:trPr>
          <w:trHeight w:val="240"/>
        </w:trPr>
        <w:tc>
          <w:tcPr>
            <w:tcW w:w="1951" w:type="dxa"/>
            <w:vAlign w:val="center"/>
          </w:tcPr>
          <w:p w:rsidR="00D53897" w:rsidRPr="00D53897" w:rsidRDefault="00E82B2D">
            <w:pPr>
              <w:rPr>
                <w:rFonts w:ascii="Bitter" w:hAnsi="Bitter"/>
              </w:rPr>
            </w:pPr>
            <w:hyperlink w:anchor="CaseRef241727" w:tooltip="Detaljer" w:history="1">
              <w:r w:rsidR="00D53897">
                <w:rPr>
                  <w:rStyle w:val="Hyperlink"/>
                </w:rPr>
                <w:t>Sak 4/20</w:t>
              </w:r>
            </w:hyperlink>
          </w:p>
        </w:tc>
        <w:tc>
          <w:tcPr>
            <w:tcW w:w="6257" w:type="dxa"/>
            <w:vAlign w:val="center"/>
          </w:tcPr>
          <w:p w:rsidR="00D53897" w:rsidRPr="00D53897" w:rsidRDefault="00D53897">
            <w:pPr>
              <w:rPr>
                <w:rFonts w:ascii="Bitter" w:hAnsi="Bitter"/>
              </w:rPr>
            </w:pPr>
            <w:r>
              <w:rPr>
                <w:rFonts w:ascii="Bitter" w:hAnsi="Bitter"/>
              </w:rPr>
              <w:t>Status for administrasjonen etter omorganisering</w:t>
            </w:r>
          </w:p>
        </w:tc>
        <w:tc>
          <w:tcPr>
            <w:tcW w:w="2106" w:type="dxa"/>
            <w:vAlign w:val="center"/>
          </w:tcPr>
          <w:p w:rsidR="00D53897" w:rsidRPr="00D53897" w:rsidRDefault="00D53897">
            <w:pPr>
              <w:jc w:val="center"/>
              <w:rPr>
                <w:rFonts w:ascii="Bitter" w:hAnsi="Bitter"/>
              </w:rPr>
            </w:pPr>
          </w:p>
        </w:tc>
      </w:tr>
      <w:tr w:rsidR="00D53897" w:rsidRPr="00D53897" w:rsidTr="00D53897">
        <w:trPr>
          <w:trHeight w:val="240"/>
        </w:trPr>
        <w:tc>
          <w:tcPr>
            <w:tcW w:w="1951" w:type="dxa"/>
            <w:vAlign w:val="center"/>
          </w:tcPr>
          <w:p w:rsidR="00D53897" w:rsidRPr="00D53897" w:rsidRDefault="00E82B2D">
            <w:pPr>
              <w:rPr>
                <w:rFonts w:ascii="Bitter" w:hAnsi="Bitter"/>
              </w:rPr>
            </w:pPr>
            <w:hyperlink w:anchor="CaseRef241651" w:tooltip="Detaljer" w:history="1">
              <w:r w:rsidR="00D53897">
                <w:rPr>
                  <w:rStyle w:val="Hyperlink"/>
                </w:rPr>
                <w:t>Sak 5/20</w:t>
              </w:r>
            </w:hyperlink>
          </w:p>
        </w:tc>
        <w:tc>
          <w:tcPr>
            <w:tcW w:w="6257" w:type="dxa"/>
            <w:vAlign w:val="center"/>
          </w:tcPr>
          <w:p w:rsidR="00D53897" w:rsidRPr="00D53897" w:rsidRDefault="00D53897">
            <w:pPr>
              <w:rPr>
                <w:rFonts w:ascii="Bitter" w:hAnsi="Bitter"/>
              </w:rPr>
            </w:pPr>
            <w:r>
              <w:rPr>
                <w:rFonts w:ascii="Bitter" w:hAnsi="Bitter"/>
              </w:rPr>
              <w:t>Referatsaker</w:t>
            </w:r>
          </w:p>
        </w:tc>
        <w:tc>
          <w:tcPr>
            <w:tcW w:w="2106" w:type="dxa"/>
            <w:vAlign w:val="center"/>
          </w:tcPr>
          <w:p w:rsidR="00D53897" w:rsidRPr="00D53897" w:rsidRDefault="00D53897">
            <w:pPr>
              <w:jc w:val="center"/>
              <w:rPr>
                <w:rFonts w:ascii="Bitter" w:hAnsi="Bitter"/>
              </w:rPr>
            </w:pPr>
          </w:p>
        </w:tc>
      </w:tr>
      <w:tr w:rsidR="00D53897" w:rsidRPr="00D53897" w:rsidTr="00D53897">
        <w:trPr>
          <w:trHeight w:val="240"/>
        </w:trPr>
        <w:tc>
          <w:tcPr>
            <w:tcW w:w="1951" w:type="dxa"/>
            <w:vAlign w:val="center"/>
          </w:tcPr>
          <w:p w:rsidR="00D53897" w:rsidRPr="00D53897" w:rsidRDefault="00E82B2D">
            <w:pPr>
              <w:rPr>
                <w:rFonts w:ascii="Bitter" w:hAnsi="Bitter"/>
              </w:rPr>
            </w:pPr>
            <w:hyperlink w:anchor="CaseRef241656" w:tooltip="Detaljer" w:history="1">
              <w:r w:rsidR="00D53897">
                <w:rPr>
                  <w:rStyle w:val="Hyperlink"/>
                </w:rPr>
                <w:t>Sak 6/20</w:t>
              </w:r>
            </w:hyperlink>
          </w:p>
        </w:tc>
        <w:tc>
          <w:tcPr>
            <w:tcW w:w="6257" w:type="dxa"/>
            <w:vAlign w:val="center"/>
          </w:tcPr>
          <w:p w:rsidR="00D53897" w:rsidRPr="00D53897" w:rsidRDefault="00D53897">
            <w:pPr>
              <w:rPr>
                <w:rFonts w:ascii="Bitter" w:hAnsi="Bitter"/>
              </w:rPr>
            </w:pPr>
            <w:r>
              <w:rPr>
                <w:rFonts w:ascii="Bitter" w:hAnsi="Bitter"/>
              </w:rPr>
              <w:t>Årsplan for styrets arbeid</w:t>
            </w:r>
          </w:p>
        </w:tc>
        <w:tc>
          <w:tcPr>
            <w:tcW w:w="2106" w:type="dxa"/>
            <w:vAlign w:val="center"/>
          </w:tcPr>
          <w:p w:rsidR="00D53897" w:rsidRPr="00D53897" w:rsidRDefault="00D53897">
            <w:pPr>
              <w:jc w:val="center"/>
              <w:rPr>
                <w:rFonts w:ascii="Bitter" w:hAnsi="Bitter"/>
              </w:rPr>
            </w:pPr>
          </w:p>
        </w:tc>
      </w:tr>
      <w:tr w:rsidR="00D53897" w:rsidRPr="00D53897" w:rsidTr="00D53897">
        <w:trPr>
          <w:trHeight w:val="240"/>
        </w:trPr>
        <w:tc>
          <w:tcPr>
            <w:tcW w:w="1951" w:type="dxa"/>
            <w:vAlign w:val="center"/>
          </w:tcPr>
          <w:p w:rsidR="00D53897" w:rsidRPr="00D53897" w:rsidRDefault="00E82B2D">
            <w:pPr>
              <w:rPr>
                <w:rFonts w:ascii="Bitter" w:hAnsi="Bitter"/>
              </w:rPr>
            </w:pPr>
            <w:hyperlink w:anchor="CaseRef241665" w:tooltip="Detaljer" w:history="1">
              <w:r w:rsidR="00D53897">
                <w:rPr>
                  <w:rStyle w:val="Hyperlink"/>
                </w:rPr>
                <w:t>Sak 7/20</w:t>
              </w:r>
            </w:hyperlink>
          </w:p>
        </w:tc>
        <w:tc>
          <w:tcPr>
            <w:tcW w:w="6257" w:type="dxa"/>
            <w:vAlign w:val="center"/>
          </w:tcPr>
          <w:p w:rsidR="00D53897" w:rsidRPr="00D53897" w:rsidRDefault="00D53897">
            <w:pPr>
              <w:rPr>
                <w:rFonts w:ascii="Bitter" w:hAnsi="Bitter"/>
              </w:rPr>
            </w:pPr>
            <w:r>
              <w:rPr>
                <w:rFonts w:ascii="Bitter" w:hAnsi="Bitter"/>
              </w:rPr>
              <w:t>Eventuelt</w:t>
            </w:r>
          </w:p>
        </w:tc>
        <w:tc>
          <w:tcPr>
            <w:tcW w:w="2106" w:type="dxa"/>
            <w:vAlign w:val="center"/>
          </w:tcPr>
          <w:p w:rsidR="00D53897" w:rsidRPr="00D53897" w:rsidRDefault="00D53897">
            <w:pPr>
              <w:jc w:val="center"/>
              <w:rPr>
                <w:rFonts w:ascii="Bitter" w:hAnsi="Bitter"/>
              </w:rPr>
            </w:pPr>
          </w:p>
        </w:tc>
      </w:tr>
      <w:tr w:rsidR="00D53897" w:rsidRPr="00D53897" w:rsidTr="00D53897">
        <w:trPr>
          <w:trHeight w:val="320"/>
        </w:trPr>
        <w:tc>
          <w:tcPr>
            <w:tcW w:w="1951" w:type="dxa"/>
            <w:vAlign w:val="center"/>
          </w:tcPr>
          <w:p w:rsidR="00D53897" w:rsidRPr="00D53897" w:rsidRDefault="00D53897">
            <w:pPr>
              <w:rPr>
                <w:rFonts w:ascii="Bitter" w:hAnsi="Bitter"/>
                <w:b/>
              </w:rPr>
            </w:pPr>
            <w:r>
              <w:rPr>
                <w:rFonts w:ascii="Bitter" w:hAnsi="Bitter"/>
                <w:b/>
              </w:rPr>
              <w:t>Saksnr.</w:t>
            </w:r>
          </w:p>
        </w:tc>
        <w:tc>
          <w:tcPr>
            <w:tcW w:w="6257" w:type="dxa"/>
            <w:vAlign w:val="center"/>
          </w:tcPr>
          <w:p w:rsidR="00D53897" w:rsidRPr="00D53897" w:rsidRDefault="00D53897">
            <w:pPr>
              <w:rPr>
                <w:rFonts w:ascii="Bitter" w:hAnsi="Bitter"/>
                <w:b/>
              </w:rPr>
            </w:pPr>
            <w:r>
              <w:rPr>
                <w:rFonts w:ascii="Bitter" w:hAnsi="Bitter"/>
                <w:b/>
              </w:rPr>
              <w:t>Vedtakssaker</w:t>
            </w:r>
          </w:p>
        </w:tc>
        <w:tc>
          <w:tcPr>
            <w:tcW w:w="2106" w:type="dxa"/>
            <w:vAlign w:val="center"/>
          </w:tcPr>
          <w:p w:rsidR="00D53897" w:rsidRPr="00D53897" w:rsidRDefault="00D53897">
            <w:pPr>
              <w:jc w:val="center"/>
              <w:rPr>
                <w:rFonts w:ascii="Bitter" w:hAnsi="Bitter"/>
                <w:b/>
              </w:rPr>
            </w:pPr>
          </w:p>
        </w:tc>
      </w:tr>
      <w:tr w:rsidR="00D53897" w:rsidRPr="00D53897" w:rsidTr="00D53897">
        <w:trPr>
          <w:trHeight w:val="240"/>
        </w:trPr>
        <w:tc>
          <w:tcPr>
            <w:tcW w:w="1951" w:type="dxa"/>
            <w:vAlign w:val="center"/>
          </w:tcPr>
          <w:p w:rsidR="00D53897" w:rsidRPr="00D53897" w:rsidRDefault="00E82B2D">
            <w:pPr>
              <w:rPr>
                <w:rFonts w:ascii="Bitter" w:hAnsi="Bitter"/>
              </w:rPr>
            </w:pPr>
            <w:hyperlink w:anchor="CaseRef241758" w:tooltip="Detaljer" w:history="1">
              <w:r w:rsidR="00D53897">
                <w:rPr>
                  <w:rStyle w:val="Hyperlink"/>
                </w:rPr>
                <w:t>Sak 8/20</w:t>
              </w:r>
            </w:hyperlink>
          </w:p>
        </w:tc>
        <w:tc>
          <w:tcPr>
            <w:tcW w:w="6257" w:type="dxa"/>
            <w:vAlign w:val="center"/>
          </w:tcPr>
          <w:p w:rsidR="00D53897" w:rsidRPr="00D53897" w:rsidRDefault="00D53897">
            <w:pPr>
              <w:rPr>
                <w:rFonts w:ascii="Bitter" w:hAnsi="Bitter"/>
              </w:rPr>
            </w:pPr>
            <w:r>
              <w:rPr>
                <w:rFonts w:ascii="Bitter" w:hAnsi="Bitter"/>
              </w:rPr>
              <w:t>Årsregnskap 2019</w:t>
            </w:r>
          </w:p>
        </w:tc>
        <w:tc>
          <w:tcPr>
            <w:tcW w:w="2106" w:type="dxa"/>
            <w:vAlign w:val="center"/>
          </w:tcPr>
          <w:p w:rsidR="00D53897" w:rsidRPr="00D53897" w:rsidRDefault="00D53897">
            <w:pPr>
              <w:jc w:val="center"/>
              <w:rPr>
                <w:rFonts w:ascii="Bitter" w:hAnsi="Bitter"/>
              </w:rPr>
            </w:pPr>
          </w:p>
        </w:tc>
      </w:tr>
      <w:tr w:rsidR="00D53897" w:rsidRPr="00D53897" w:rsidTr="00D53897">
        <w:trPr>
          <w:trHeight w:val="240"/>
        </w:trPr>
        <w:tc>
          <w:tcPr>
            <w:tcW w:w="1951" w:type="dxa"/>
            <w:vAlign w:val="center"/>
          </w:tcPr>
          <w:p w:rsidR="00D53897" w:rsidRPr="00D53897" w:rsidRDefault="00E82B2D">
            <w:pPr>
              <w:rPr>
                <w:rFonts w:ascii="Bitter" w:hAnsi="Bitter"/>
              </w:rPr>
            </w:pPr>
            <w:hyperlink w:anchor="CaseRef241760" w:tooltip="Detaljer" w:history="1">
              <w:r w:rsidR="00D53897">
                <w:rPr>
                  <w:rStyle w:val="Hyperlink"/>
                </w:rPr>
                <w:t>Sak 9/20</w:t>
              </w:r>
            </w:hyperlink>
          </w:p>
        </w:tc>
        <w:tc>
          <w:tcPr>
            <w:tcW w:w="6257" w:type="dxa"/>
            <w:vAlign w:val="center"/>
          </w:tcPr>
          <w:p w:rsidR="00D53897" w:rsidRPr="00D53897" w:rsidRDefault="00D53897">
            <w:pPr>
              <w:rPr>
                <w:rFonts w:ascii="Bitter" w:hAnsi="Bitter"/>
              </w:rPr>
            </w:pPr>
            <w:r>
              <w:rPr>
                <w:rFonts w:ascii="Bitter" w:hAnsi="Bitter"/>
              </w:rPr>
              <w:t>Revisjon av budsjett 2020</w:t>
            </w:r>
          </w:p>
        </w:tc>
        <w:tc>
          <w:tcPr>
            <w:tcW w:w="2106" w:type="dxa"/>
            <w:vAlign w:val="center"/>
          </w:tcPr>
          <w:p w:rsidR="00D53897" w:rsidRPr="00D53897" w:rsidRDefault="00D53897">
            <w:pPr>
              <w:jc w:val="center"/>
              <w:rPr>
                <w:rFonts w:ascii="Bitter" w:hAnsi="Bitter"/>
              </w:rPr>
            </w:pPr>
          </w:p>
        </w:tc>
      </w:tr>
      <w:tr w:rsidR="00D53897" w:rsidRPr="00D53897" w:rsidTr="00D53897">
        <w:trPr>
          <w:trHeight w:val="240"/>
        </w:trPr>
        <w:tc>
          <w:tcPr>
            <w:tcW w:w="1951" w:type="dxa"/>
            <w:vAlign w:val="center"/>
          </w:tcPr>
          <w:p w:rsidR="00D53897" w:rsidRPr="00D53897" w:rsidRDefault="00E82B2D">
            <w:pPr>
              <w:rPr>
                <w:rFonts w:ascii="Bitter" w:hAnsi="Bitter"/>
              </w:rPr>
            </w:pPr>
            <w:hyperlink w:anchor="CaseRef241581" w:tooltip="Detaljer" w:history="1">
              <w:r w:rsidR="00D53897">
                <w:rPr>
                  <w:rStyle w:val="Hyperlink"/>
                </w:rPr>
                <w:t>Sak 10/20</w:t>
              </w:r>
            </w:hyperlink>
          </w:p>
        </w:tc>
        <w:tc>
          <w:tcPr>
            <w:tcW w:w="6257" w:type="dxa"/>
            <w:vAlign w:val="center"/>
          </w:tcPr>
          <w:p w:rsidR="00D53897" w:rsidRPr="00D53897" w:rsidRDefault="00D53897">
            <w:pPr>
              <w:rPr>
                <w:rFonts w:ascii="Bitter" w:hAnsi="Bitter"/>
              </w:rPr>
            </w:pPr>
            <w:r>
              <w:rPr>
                <w:rFonts w:ascii="Bitter" w:hAnsi="Bitter"/>
              </w:rPr>
              <w:t>Årsrapport 2019/2020</w:t>
            </w:r>
          </w:p>
        </w:tc>
        <w:tc>
          <w:tcPr>
            <w:tcW w:w="2106" w:type="dxa"/>
            <w:vAlign w:val="center"/>
          </w:tcPr>
          <w:p w:rsidR="00D53897" w:rsidRPr="00D53897" w:rsidRDefault="00D53897">
            <w:pPr>
              <w:jc w:val="center"/>
              <w:rPr>
                <w:rFonts w:ascii="Bitter" w:hAnsi="Bitter"/>
              </w:rPr>
            </w:pPr>
          </w:p>
        </w:tc>
      </w:tr>
      <w:tr w:rsidR="00D53897" w:rsidRPr="00D53897" w:rsidTr="00D53897">
        <w:trPr>
          <w:trHeight w:val="240"/>
        </w:trPr>
        <w:tc>
          <w:tcPr>
            <w:tcW w:w="1951" w:type="dxa"/>
            <w:vAlign w:val="center"/>
          </w:tcPr>
          <w:p w:rsidR="00D53897" w:rsidRPr="00D53897" w:rsidRDefault="00E82B2D">
            <w:pPr>
              <w:rPr>
                <w:rFonts w:ascii="Bitter" w:hAnsi="Bitter"/>
              </w:rPr>
            </w:pPr>
            <w:hyperlink w:anchor="CaseRef241691" w:tooltip="Detaljer" w:history="1">
              <w:r w:rsidR="00D53897">
                <w:rPr>
                  <w:rStyle w:val="Hyperlink"/>
                </w:rPr>
                <w:t>Sak 11/20</w:t>
              </w:r>
            </w:hyperlink>
          </w:p>
        </w:tc>
        <w:tc>
          <w:tcPr>
            <w:tcW w:w="6257" w:type="dxa"/>
            <w:vAlign w:val="center"/>
          </w:tcPr>
          <w:p w:rsidR="00D53897" w:rsidRPr="00D53897" w:rsidRDefault="00D53897">
            <w:pPr>
              <w:rPr>
                <w:rFonts w:ascii="Bitter" w:hAnsi="Bitter"/>
              </w:rPr>
            </w:pPr>
            <w:r>
              <w:rPr>
                <w:rFonts w:ascii="Bitter" w:hAnsi="Bitter"/>
              </w:rPr>
              <w:t>Tildelingsbrev for 2020</w:t>
            </w:r>
          </w:p>
        </w:tc>
        <w:tc>
          <w:tcPr>
            <w:tcW w:w="2106" w:type="dxa"/>
            <w:vAlign w:val="center"/>
          </w:tcPr>
          <w:p w:rsidR="00D53897" w:rsidRPr="00D53897" w:rsidRDefault="00D53897">
            <w:pPr>
              <w:jc w:val="center"/>
              <w:rPr>
                <w:rFonts w:ascii="Bitter" w:hAnsi="Bitter"/>
              </w:rPr>
            </w:pPr>
          </w:p>
        </w:tc>
      </w:tr>
      <w:tr w:rsidR="00D53897" w:rsidRPr="00D53897" w:rsidTr="00D53897">
        <w:trPr>
          <w:trHeight w:val="240"/>
        </w:trPr>
        <w:tc>
          <w:tcPr>
            <w:tcW w:w="1951" w:type="dxa"/>
            <w:vAlign w:val="center"/>
          </w:tcPr>
          <w:p w:rsidR="00D53897" w:rsidRPr="00D53897" w:rsidRDefault="00E82B2D">
            <w:pPr>
              <w:rPr>
                <w:rFonts w:ascii="Bitter" w:hAnsi="Bitter"/>
              </w:rPr>
            </w:pPr>
            <w:hyperlink w:anchor="CaseRef241617" w:tooltip="Detaljer" w:history="1">
              <w:r w:rsidR="00D53897">
                <w:rPr>
                  <w:rStyle w:val="Hyperlink"/>
                </w:rPr>
                <w:t>Sak 12/20</w:t>
              </w:r>
            </w:hyperlink>
          </w:p>
        </w:tc>
        <w:tc>
          <w:tcPr>
            <w:tcW w:w="6257" w:type="dxa"/>
            <w:vAlign w:val="center"/>
          </w:tcPr>
          <w:p w:rsidR="00D53897" w:rsidRPr="00D53897" w:rsidRDefault="00D53897">
            <w:pPr>
              <w:rPr>
                <w:rFonts w:ascii="Bitter" w:hAnsi="Bitter"/>
              </w:rPr>
            </w:pPr>
            <w:r>
              <w:rPr>
                <w:rFonts w:ascii="Bitter" w:hAnsi="Bitter"/>
              </w:rPr>
              <w:t>Strategi: Agenda 2025</w:t>
            </w:r>
          </w:p>
        </w:tc>
        <w:tc>
          <w:tcPr>
            <w:tcW w:w="2106" w:type="dxa"/>
            <w:vAlign w:val="center"/>
          </w:tcPr>
          <w:p w:rsidR="00D53897" w:rsidRPr="00D53897" w:rsidRDefault="00D53897">
            <w:pPr>
              <w:jc w:val="center"/>
              <w:rPr>
                <w:rFonts w:ascii="Bitter" w:hAnsi="Bitter"/>
              </w:rPr>
            </w:pPr>
          </w:p>
        </w:tc>
      </w:tr>
      <w:tr w:rsidR="00D53897" w:rsidRPr="00D53897" w:rsidTr="00D53897">
        <w:trPr>
          <w:trHeight w:val="240"/>
        </w:trPr>
        <w:tc>
          <w:tcPr>
            <w:tcW w:w="1951" w:type="dxa"/>
            <w:vAlign w:val="center"/>
          </w:tcPr>
          <w:p w:rsidR="00D53897" w:rsidRDefault="00D53897">
            <w:pPr>
              <w:rPr>
                <w:rFonts w:ascii="Bitter" w:hAnsi="Bitter"/>
              </w:rPr>
            </w:pPr>
          </w:p>
        </w:tc>
        <w:tc>
          <w:tcPr>
            <w:tcW w:w="6257" w:type="dxa"/>
            <w:vAlign w:val="center"/>
          </w:tcPr>
          <w:p w:rsidR="00D53897" w:rsidRDefault="00D53897">
            <w:pPr>
              <w:rPr>
                <w:rFonts w:ascii="Bitter" w:hAnsi="Bitter"/>
              </w:rPr>
            </w:pPr>
          </w:p>
        </w:tc>
        <w:tc>
          <w:tcPr>
            <w:tcW w:w="2106" w:type="dxa"/>
            <w:vAlign w:val="center"/>
          </w:tcPr>
          <w:p w:rsidR="00D53897" w:rsidRPr="00D53897" w:rsidRDefault="00D53897">
            <w:pPr>
              <w:jc w:val="center"/>
              <w:rPr>
                <w:rFonts w:ascii="Bitter" w:hAnsi="Bitter"/>
              </w:rPr>
            </w:pPr>
          </w:p>
        </w:tc>
      </w:tr>
    </w:tbl>
    <w:p w:rsidR="00A25126" w:rsidRDefault="00A25126"/>
    <w:p w:rsidR="00C0346D" w:rsidRDefault="00C0346D" w:rsidP="00C0346D">
      <w:pPr>
        <w:rPr>
          <w:lang w:eastAsia="nb-NO"/>
        </w:rPr>
      </w:pPr>
      <w:r>
        <w:rPr>
          <w:lang w:eastAsia="nb-NO"/>
        </w:rPr>
        <w:t xml:space="preserve">Oslo, </w:t>
      </w:r>
      <w:r w:rsidR="00D53897">
        <w:rPr>
          <w:noProof/>
        </w:rPr>
        <w:t>04.03.2020</w:t>
      </w:r>
    </w:p>
    <w:p w:rsidR="00A25126" w:rsidRDefault="00C0346D">
      <w:pPr>
        <w:rPr>
          <w:lang w:eastAsia="nb-NO"/>
        </w:rPr>
      </w:pPr>
      <w:r>
        <w:rPr>
          <w:lang w:eastAsia="nb-NO"/>
        </w:rPr>
        <w:t>Ole Gustavsen</w:t>
      </w:r>
    </w:p>
    <w:p w:rsidR="00D53897" w:rsidRDefault="00D53897"/>
    <w:sectPr w:rsidR="00D53897" w:rsidSect="00436453"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418" w:right="992" w:bottom="1418" w:left="1418" w:header="1304" w:footer="227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6B8" w:rsidRDefault="00CB66B8">
      <w:r>
        <w:separator/>
      </w:r>
    </w:p>
  </w:endnote>
  <w:endnote w:type="continuationSeparator" w:id="0">
    <w:p w:rsidR="00CB66B8" w:rsidRDefault="00CB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icyRegular">
    <w:altName w:val="Leelawadee UI Semilight"/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Next-W01-Light">
    <w:altName w:val="Times New Roman"/>
    <w:charset w:val="00"/>
    <w:family w:val="auto"/>
    <w:pitch w:val="default"/>
  </w:font>
  <w:font w:name="Bitter">
    <w:altName w:val="Calibri"/>
    <w:panose1 w:val="02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ocon-Light">
    <w:altName w:val="Trebuchet MS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97F" w:rsidRDefault="00E4797F">
    <w:pPr>
      <w:pStyle w:val="Footer"/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F1DC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755"/>
      <w:gridCol w:w="456"/>
    </w:tblGrid>
    <w:tr w:rsidR="00C0346D" w:rsidRPr="001F5309" w:rsidTr="00C93DF1">
      <w:tc>
        <w:tcPr>
          <w:tcW w:w="8755" w:type="dxa"/>
        </w:tcPr>
        <w:p w:rsidR="00C0346D" w:rsidRPr="001F5309" w:rsidRDefault="00D53897" w:rsidP="00C0346D">
          <w:pPr>
            <w:pStyle w:val="Footer"/>
            <w:rPr>
              <w:sz w:val="16"/>
              <w:szCs w:val="16"/>
              <w:lang w:val="nn-NO"/>
            </w:rPr>
          </w:pPr>
          <w:r w:rsidRPr="00D53897">
            <w:rPr>
              <w:sz w:val="16"/>
              <w:szCs w:val="16"/>
              <w:lang w:val="nn-NO"/>
            </w:rPr>
            <w:t>04</w:t>
          </w:r>
          <w:r>
            <w:rPr>
              <w:noProof/>
            </w:rPr>
            <w:t>.03.2020</w:t>
          </w:r>
          <w:r w:rsidR="00C0346D" w:rsidRPr="001F5309">
            <w:rPr>
              <w:sz w:val="16"/>
              <w:szCs w:val="16"/>
              <w:lang w:val="nn-NO"/>
            </w:rPr>
            <w:t xml:space="preserve">/ Innkalling AHO </w:t>
          </w:r>
          <w:r w:rsidRPr="00D53897">
            <w:rPr>
              <w:sz w:val="16"/>
              <w:szCs w:val="16"/>
            </w:rPr>
            <w:t>AHOs styre</w:t>
          </w:r>
          <w:r w:rsidR="00C0346D" w:rsidRPr="001F5309">
            <w:rPr>
              <w:sz w:val="16"/>
              <w:szCs w:val="16"/>
              <w:lang w:val="nn-NO"/>
            </w:rPr>
            <w:t>møte</w:t>
          </w:r>
        </w:p>
      </w:tc>
      <w:tc>
        <w:tcPr>
          <w:tcW w:w="456" w:type="dxa"/>
        </w:tcPr>
        <w:p w:rsidR="00C0346D" w:rsidRPr="001F5309" w:rsidRDefault="00C0346D" w:rsidP="00C0346D">
          <w:pPr>
            <w:pStyle w:val="Footer"/>
            <w:rPr>
              <w:sz w:val="16"/>
              <w:szCs w:val="16"/>
              <w:lang w:val="nn-NO"/>
            </w:rPr>
          </w:pPr>
          <w:r w:rsidRPr="001F5309">
            <w:rPr>
              <w:sz w:val="16"/>
              <w:szCs w:val="16"/>
              <w:lang w:val="nn-NO"/>
            </w:rPr>
            <w:fldChar w:fldCharType="begin"/>
          </w:r>
          <w:r w:rsidRPr="001F5309">
            <w:rPr>
              <w:sz w:val="16"/>
              <w:szCs w:val="16"/>
              <w:lang w:val="nn-NO"/>
            </w:rPr>
            <w:instrText>PAGE   \* MERGEFORMAT</w:instrText>
          </w:r>
          <w:r w:rsidRPr="001F5309">
            <w:rPr>
              <w:sz w:val="16"/>
              <w:szCs w:val="16"/>
              <w:lang w:val="nn-NO"/>
            </w:rPr>
            <w:fldChar w:fldCharType="separate"/>
          </w:r>
          <w:r w:rsidR="00E82B2D">
            <w:rPr>
              <w:noProof/>
              <w:sz w:val="16"/>
              <w:szCs w:val="16"/>
              <w:lang w:val="nn-NO"/>
            </w:rPr>
            <w:t>2</w:t>
          </w:r>
          <w:r w:rsidRPr="001F5309">
            <w:rPr>
              <w:sz w:val="16"/>
              <w:szCs w:val="16"/>
              <w:lang w:val="nn-NO"/>
            </w:rPr>
            <w:fldChar w:fldCharType="end"/>
          </w:r>
        </w:p>
      </w:tc>
    </w:tr>
  </w:tbl>
  <w:p w:rsidR="00E4797F" w:rsidRDefault="00E4797F" w:rsidP="00C0346D">
    <w:pPr>
      <w:pStyle w:val="Footer"/>
      <w:ind w:right="360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755"/>
      <w:gridCol w:w="456"/>
    </w:tblGrid>
    <w:tr w:rsidR="00C0346D" w:rsidRPr="001F5309" w:rsidTr="00C93DF1">
      <w:tc>
        <w:tcPr>
          <w:tcW w:w="8755" w:type="dxa"/>
        </w:tcPr>
        <w:p w:rsidR="00C0346D" w:rsidRPr="001F5309" w:rsidRDefault="00D53897" w:rsidP="00C0346D">
          <w:pPr>
            <w:pStyle w:val="Footer"/>
            <w:rPr>
              <w:sz w:val="16"/>
              <w:szCs w:val="16"/>
              <w:lang w:val="nn-NO"/>
            </w:rPr>
          </w:pPr>
          <w:r w:rsidRPr="00D53897">
            <w:rPr>
              <w:sz w:val="16"/>
              <w:szCs w:val="16"/>
              <w:lang w:val="nn-NO"/>
            </w:rPr>
            <w:t>04.03.2020</w:t>
          </w:r>
          <w:r w:rsidR="00C0346D" w:rsidRPr="001F5309">
            <w:rPr>
              <w:sz w:val="16"/>
              <w:szCs w:val="16"/>
              <w:lang w:val="nn-NO"/>
            </w:rPr>
            <w:t xml:space="preserve">/ Innkalling AHO </w:t>
          </w:r>
          <w:r w:rsidRPr="00D53897">
            <w:rPr>
              <w:sz w:val="16"/>
              <w:szCs w:val="16"/>
            </w:rPr>
            <w:t>AHOs styre</w:t>
          </w:r>
          <w:r w:rsidR="00C0346D" w:rsidRPr="001F5309">
            <w:rPr>
              <w:sz w:val="16"/>
              <w:szCs w:val="16"/>
              <w:lang w:val="nn-NO"/>
            </w:rPr>
            <w:t>møte</w:t>
          </w:r>
        </w:p>
      </w:tc>
      <w:tc>
        <w:tcPr>
          <w:tcW w:w="456" w:type="dxa"/>
        </w:tcPr>
        <w:p w:rsidR="00C0346D" w:rsidRPr="001F5309" w:rsidRDefault="00C0346D" w:rsidP="00C0346D">
          <w:pPr>
            <w:pStyle w:val="Footer"/>
            <w:rPr>
              <w:sz w:val="16"/>
              <w:szCs w:val="16"/>
              <w:lang w:val="nn-NO"/>
            </w:rPr>
          </w:pPr>
          <w:r w:rsidRPr="001F5309">
            <w:rPr>
              <w:sz w:val="16"/>
              <w:szCs w:val="16"/>
              <w:lang w:val="nn-NO"/>
            </w:rPr>
            <w:fldChar w:fldCharType="begin"/>
          </w:r>
          <w:r w:rsidRPr="001F5309">
            <w:rPr>
              <w:sz w:val="16"/>
              <w:szCs w:val="16"/>
              <w:lang w:val="nn-NO"/>
            </w:rPr>
            <w:instrText>PAGE   \* MERGEFORMAT</w:instrText>
          </w:r>
          <w:r w:rsidRPr="001F5309">
            <w:rPr>
              <w:sz w:val="16"/>
              <w:szCs w:val="16"/>
              <w:lang w:val="nn-NO"/>
            </w:rPr>
            <w:fldChar w:fldCharType="separate"/>
          </w:r>
          <w:r w:rsidR="00E82B2D">
            <w:rPr>
              <w:noProof/>
              <w:sz w:val="16"/>
              <w:szCs w:val="16"/>
              <w:lang w:val="nn-NO"/>
            </w:rPr>
            <w:t>1</w:t>
          </w:r>
          <w:r w:rsidRPr="001F5309">
            <w:rPr>
              <w:sz w:val="16"/>
              <w:szCs w:val="16"/>
              <w:lang w:val="nn-NO"/>
            </w:rPr>
            <w:fldChar w:fldCharType="end"/>
          </w:r>
        </w:p>
      </w:tc>
    </w:tr>
  </w:tbl>
  <w:p w:rsidR="00C0346D" w:rsidRDefault="00C0346D" w:rsidP="00C034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6B8" w:rsidRDefault="00CB66B8">
      <w:r>
        <w:separator/>
      </w:r>
    </w:p>
  </w:footnote>
  <w:footnote w:type="continuationSeparator" w:id="0">
    <w:p w:rsidR="00CB66B8" w:rsidRDefault="00CB6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Look w:val="01E0" w:firstRow="1" w:lastRow="1" w:firstColumn="1" w:lastColumn="1" w:noHBand="0" w:noVBand="0"/>
    </w:tblPr>
    <w:tblGrid>
      <w:gridCol w:w="2867"/>
      <w:gridCol w:w="3001"/>
      <w:gridCol w:w="3596"/>
    </w:tblGrid>
    <w:tr w:rsidR="00E4797F" w:rsidTr="00401780">
      <w:tc>
        <w:tcPr>
          <w:tcW w:w="2867" w:type="dxa"/>
        </w:tcPr>
        <w:p w:rsidR="00E4797F" w:rsidRDefault="00E4797F" w:rsidP="00E0748C">
          <w:pPr>
            <w:rPr>
              <w:rFonts w:ascii="Cocon-Light" w:hAnsi="Cocon-Light"/>
              <w:color w:val="969696"/>
            </w:rPr>
          </w:pPr>
        </w:p>
      </w:tc>
      <w:tc>
        <w:tcPr>
          <w:tcW w:w="3001" w:type="dxa"/>
        </w:tcPr>
        <w:p w:rsidR="00E4797F" w:rsidRDefault="00E4797F" w:rsidP="00E0748C">
          <w:pPr>
            <w:rPr>
              <w:rFonts w:cs="Arial"/>
              <w:b/>
              <w:bCs/>
              <w:sz w:val="28"/>
            </w:rPr>
          </w:pPr>
        </w:p>
      </w:tc>
      <w:tc>
        <w:tcPr>
          <w:tcW w:w="3596" w:type="dxa"/>
        </w:tcPr>
        <w:p w:rsidR="00E4797F" w:rsidRDefault="00E4797F" w:rsidP="00401780">
          <w:pPr>
            <w:spacing w:before="40"/>
            <w:jc w:val="right"/>
          </w:pPr>
        </w:p>
      </w:tc>
    </w:tr>
  </w:tbl>
  <w:p w:rsidR="00E4797F" w:rsidRPr="000D1398" w:rsidRDefault="00436453">
    <w:pPr>
      <w:pStyle w:val="Header"/>
    </w:pPr>
    <w:r>
      <w:rPr>
        <w:noProof/>
        <w:lang w:eastAsia="nb-NO"/>
      </w:rPr>
      <w:drawing>
        <wp:anchor distT="0" distB="0" distL="114300" distR="114300" simplePos="0" relativeHeight="251663872" behindDoc="0" locked="0" layoutInCell="1" allowOverlap="1" wp14:anchorId="46714597" wp14:editId="02878AB9">
          <wp:simplePos x="0" y="0"/>
          <wp:positionH relativeFrom="column">
            <wp:posOffset>4320540</wp:posOffset>
          </wp:positionH>
          <wp:positionV relativeFrom="paragraph">
            <wp:posOffset>-651180</wp:posOffset>
          </wp:positionV>
          <wp:extent cx="1861200" cy="540000"/>
          <wp:effectExtent l="0" t="0" r="5715" b="0"/>
          <wp:wrapSquare wrapText="bothSides"/>
          <wp:docPr id="15" name="Picture 15" descr="aho_logo_møte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o_logo_møte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2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797F" w:rsidRPr="000D1398">
      <w:fldChar w:fldCharType="begin"/>
    </w:r>
    <w:r w:rsidR="00D53897">
      <w:instrText xml:space="preserve"> SET MEETING_RECORD_StartDateTime "04.03.2020 kl. 12:00" \* CharFormat</w:instrText>
    </w:r>
    <w:r w:rsidR="00E4797F" w:rsidRPr="000D1398">
      <w:fldChar w:fldCharType="separate"/>
    </w:r>
    <w:bookmarkStart w:id="5" w:name="MEETING_RECORD_StartDateTime"/>
    <w:r w:rsidR="000F1DC0">
      <w:rPr>
        <w:noProof/>
      </w:rPr>
      <w:t>04.03.2020 kl. 12:00</w:t>
    </w:r>
    <w:bookmarkEnd w:id="5"/>
    <w:r w:rsidR="00E4797F" w:rsidRPr="000D1398">
      <w:fldChar w:fldCharType="end"/>
    </w:r>
    <w:r w:rsidR="00E4797F" w:rsidRPr="000D1398">
      <w:fldChar w:fldCharType="begin"/>
    </w:r>
    <w:r w:rsidR="00D53897">
      <w:instrText xml:space="preserve"> SET MEETING_RECORD_CaseName "16/00489" \* CharFormat</w:instrText>
    </w:r>
    <w:r w:rsidR="00E4797F" w:rsidRPr="000D1398">
      <w:fldChar w:fldCharType="separate"/>
    </w:r>
    <w:bookmarkStart w:id="6" w:name="MEETING_RECORD_CaseName"/>
    <w:bookmarkStart w:id="7" w:name="Case_Name"/>
    <w:r w:rsidR="000F1DC0">
      <w:rPr>
        <w:noProof/>
      </w:rPr>
      <w:t>16/00489</w:t>
    </w:r>
    <w:bookmarkEnd w:id="6"/>
    <w:bookmarkEnd w:id="7"/>
    <w:r w:rsidR="00E4797F" w:rsidRPr="000D1398">
      <w:fldChar w:fldCharType="end"/>
    </w:r>
    <w:r w:rsidR="00E4797F" w:rsidRPr="000D1398">
      <w:fldChar w:fldCharType="begin"/>
    </w:r>
    <w:r w:rsidR="00D53897">
      <w:instrText xml:space="preserve"> SET APPOINTMENT_RECORDS_RECORD_starttime "" \* CharFormat</w:instrText>
    </w:r>
    <w:r w:rsidR="00E4797F" w:rsidRPr="000D1398">
      <w:fldChar w:fldCharType="separate"/>
    </w:r>
    <w:bookmarkStart w:id="8" w:name="APPOINTMENT_RECORDS_RECORD_starttime"/>
    <w:bookmarkEnd w:id="8"/>
    <w:r w:rsidR="000F1DC0">
      <w:rPr>
        <w:noProof/>
      </w:rPr>
      <w:t xml:space="preserve"> </w:t>
    </w:r>
    <w:r w:rsidR="00E4797F" w:rsidRPr="000D1398">
      <w:fldChar w:fldCharType="end"/>
    </w:r>
    <w:r w:rsidR="00E4797F" w:rsidRPr="000D1398">
      <w:fldChar w:fldCharType="begin"/>
    </w:r>
    <w:r w:rsidR="00D53897">
      <w:instrText xml:space="preserve"> SET APPOINTMENT_RECORDS_RECORD_boardname "" \* CharFormat</w:instrText>
    </w:r>
    <w:r w:rsidR="00E4797F" w:rsidRPr="000D1398">
      <w:fldChar w:fldCharType="separate"/>
    </w:r>
    <w:bookmarkStart w:id="9" w:name="APPOINTMENT_RECORDS_RECORD_boardname"/>
    <w:bookmarkEnd w:id="9"/>
    <w:r w:rsidR="000F1DC0">
      <w:rPr>
        <w:noProof/>
      </w:rPr>
      <w:t xml:space="preserve"> </w:t>
    </w:r>
    <w:r w:rsidR="00E4797F" w:rsidRPr="000D1398">
      <w:fldChar w:fldCharType="end"/>
    </w:r>
    <w:r w:rsidR="00E4797F" w:rsidRPr="000D1398">
      <w:fldChar w:fldCharType="begin"/>
    </w:r>
    <w:r w:rsidR="00D53897">
      <w:instrText xml:space="preserve"> SET APPOINTMENT_RECORDS_RECORD_subject "" \* CharFormat</w:instrText>
    </w:r>
    <w:r w:rsidR="00E4797F" w:rsidRPr="000D1398">
      <w:fldChar w:fldCharType="separate"/>
    </w:r>
    <w:bookmarkStart w:id="10" w:name="APPOINTMENT_RECORDS_RECORD_subject"/>
    <w:bookmarkEnd w:id="10"/>
    <w:r w:rsidR="000F1DC0">
      <w:rPr>
        <w:noProof/>
      </w:rPr>
      <w:t xml:space="preserve"> </w:t>
    </w:r>
    <w:r w:rsidR="00E4797F" w:rsidRPr="000D1398">
      <w:fldChar w:fldCharType="end"/>
    </w:r>
    <w:r w:rsidR="00E4797F" w:rsidRPr="000D1398">
      <w:fldChar w:fldCharType="begin"/>
    </w:r>
    <w:r w:rsidR="00D53897">
      <w:instrText xml:space="preserve"> SET MEETING_RECORD_Location "" \* CharFormat</w:instrText>
    </w:r>
    <w:r w:rsidR="00E4797F" w:rsidRPr="000D1398">
      <w:fldChar w:fldCharType="separate"/>
    </w:r>
    <w:bookmarkStart w:id="11" w:name="MEETING_RECORD_Location"/>
    <w:bookmarkEnd w:id="11"/>
    <w:r w:rsidR="000F1DC0">
      <w:rPr>
        <w:noProof/>
      </w:rPr>
      <w:t xml:space="preserve"> </w:t>
    </w:r>
    <w:r w:rsidR="00E4797F" w:rsidRPr="000D1398">
      <w:fldChar w:fldCharType="end"/>
    </w:r>
    <w:r w:rsidR="00E4797F" w:rsidRPr="000D1398">
      <w:fldChar w:fldCharType="begin"/>
    </w:r>
    <w:r w:rsidR="00D53897">
      <w:instrText xml:space="preserve"> SET MEETING_RECORD_Secretary "" \* CharFormat</w:instrText>
    </w:r>
    <w:r w:rsidR="00E4797F" w:rsidRPr="000D1398">
      <w:fldChar w:fldCharType="separate"/>
    </w:r>
    <w:bookmarkStart w:id="12" w:name="MEETING_RECORD_Secretary"/>
    <w:bookmarkEnd w:id="12"/>
    <w:r w:rsidR="000F1DC0">
      <w:rPr>
        <w:noProof/>
      </w:rPr>
      <w:t xml:space="preserve"> </w:t>
    </w:r>
    <w:r w:rsidR="00E4797F" w:rsidRPr="000D1398">
      <w:fldChar w:fldCharType="end"/>
    </w:r>
    <w:r w:rsidR="00E4797F" w:rsidRPr="000D1398">
      <w:fldChar w:fldCharType="begin"/>
    </w:r>
    <w:r w:rsidR="00D53897">
      <w:instrText xml:space="preserve"> SET MEETING_RECORD_StartDate "04.03.2020" \* CharFormat</w:instrText>
    </w:r>
    <w:r w:rsidR="00E4797F" w:rsidRPr="000D1398">
      <w:fldChar w:fldCharType="separate"/>
    </w:r>
    <w:bookmarkStart w:id="13" w:name="MEETING_RECORD_StartDate"/>
    <w:r w:rsidR="000F1DC0">
      <w:rPr>
        <w:noProof/>
      </w:rPr>
      <w:t>04.03.2020</w:t>
    </w:r>
    <w:bookmarkEnd w:id="13"/>
    <w:r w:rsidR="00E4797F" w:rsidRPr="000D1398">
      <w:fldChar w:fldCharType="end"/>
    </w:r>
    <w:r w:rsidR="00E4797F" w:rsidRPr="000D1398">
      <w:fldChar w:fldCharType="begin"/>
    </w:r>
    <w:r w:rsidR="00D53897">
      <w:instrText xml:space="preserve"> SET MEETING_RECORD_BoardName "AHOs styre" \* CharFormat</w:instrText>
    </w:r>
    <w:r w:rsidR="00E4797F" w:rsidRPr="000D1398">
      <w:fldChar w:fldCharType="separate"/>
    </w:r>
    <w:bookmarkStart w:id="14" w:name="MEETING_RECORD_BoardName"/>
    <w:r w:rsidR="000F1DC0">
      <w:rPr>
        <w:noProof/>
      </w:rPr>
      <w:t>AHOs styre</w:t>
    </w:r>
    <w:bookmarkEnd w:id="14"/>
    <w:r w:rsidR="00E4797F" w:rsidRPr="000D1398">
      <w:fldChar w:fldCharType="end"/>
    </w:r>
    <w:r w:rsidR="00E4797F" w:rsidRPr="000D1398">
      <w:fldChar w:fldCharType="begin"/>
    </w:r>
    <w:r w:rsidR="00D53897">
      <w:instrText xml:space="preserve"> SET MEETING_ROOT_TAG_RECORD_StartDate "" \* CharFormat</w:instrText>
    </w:r>
    <w:r w:rsidR="00E4797F" w:rsidRPr="000D1398">
      <w:fldChar w:fldCharType="separate"/>
    </w:r>
    <w:bookmarkStart w:id="15" w:name="MEETING_ROOT_TAG_RECORD_StartDate"/>
    <w:bookmarkEnd w:id="15"/>
    <w:r w:rsidR="000F1DC0">
      <w:rPr>
        <w:noProof/>
      </w:rPr>
      <w:t xml:space="preserve"> </w:t>
    </w:r>
    <w:r w:rsidR="00E4797F" w:rsidRPr="000D1398">
      <w:fldChar w:fldCharType="end"/>
    </w:r>
    <w:r w:rsidR="00E4797F" w:rsidRPr="000D1398">
      <w:fldChar w:fldCharType="begin"/>
    </w:r>
    <w:r w:rsidR="00D53897">
      <w:instrText xml:space="preserve"> SET MEETING_ROOT_TAG_RECORD_Location "" \* CharFormat</w:instrText>
    </w:r>
    <w:r w:rsidR="00E4797F" w:rsidRPr="000D1398">
      <w:fldChar w:fldCharType="separate"/>
    </w:r>
    <w:bookmarkStart w:id="16" w:name="MEETING_ROOT_TAG_RECORD_Location"/>
    <w:bookmarkEnd w:id="16"/>
    <w:r w:rsidR="000F1DC0">
      <w:rPr>
        <w:noProof/>
      </w:rPr>
      <w:t xml:space="preserve"> </w:t>
    </w:r>
    <w:r w:rsidR="00E4797F" w:rsidRPr="000D1398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26"/>
    <w:rsid w:val="00004949"/>
    <w:rsid w:val="00031539"/>
    <w:rsid w:val="00044DCB"/>
    <w:rsid w:val="00080AB1"/>
    <w:rsid w:val="00080C3B"/>
    <w:rsid w:val="000A78C3"/>
    <w:rsid w:val="000B49DB"/>
    <w:rsid w:val="000B5DB9"/>
    <w:rsid w:val="000D1398"/>
    <w:rsid w:val="000D6E52"/>
    <w:rsid w:val="000E6C61"/>
    <w:rsid w:val="000F1DC0"/>
    <w:rsid w:val="00124219"/>
    <w:rsid w:val="001259BD"/>
    <w:rsid w:val="001336E8"/>
    <w:rsid w:val="00136654"/>
    <w:rsid w:val="00156FC5"/>
    <w:rsid w:val="00173AFB"/>
    <w:rsid w:val="00176B73"/>
    <w:rsid w:val="00180EB2"/>
    <w:rsid w:val="001851C1"/>
    <w:rsid w:val="001E09B4"/>
    <w:rsid w:val="001F3D6C"/>
    <w:rsid w:val="00201C6F"/>
    <w:rsid w:val="002075B8"/>
    <w:rsid w:val="0022618B"/>
    <w:rsid w:val="00293ECE"/>
    <w:rsid w:val="002A0D3B"/>
    <w:rsid w:val="002C38EE"/>
    <w:rsid w:val="002C5F1E"/>
    <w:rsid w:val="00316E01"/>
    <w:rsid w:val="0035203D"/>
    <w:rsid w:val="00365440"/>
    <w:rsid w:val="00375758"/>
    <w:rsid w:val="003825B8"/>
    <w:rsid w:val="003A29FA"/>
    <w:rsid w:val="003A46B7"/>
    <w:rsid w:val="00401780"/>
    <w:rsid w:val="00403264"/>
    <w:rsid w:val="00411DC3"/>
    <w:rsid w:val="0042300E"/>
    <w:rsid w:val="00436453"/>
    <w:rsid w:val="00463F4E"/>
    <w:rsid w:val="0047243F"/>
    <w:rsid w:val="004730F1"/>
    <w:rsid w:val="004B054D"/>
    <w:rsid w:val="004C7BAB"/>
    <w:rsid w:val="004E6C76"/>
    <w:rsid w:val="005446DE"/>
    <w:rsid w:val="00553354"/>
    <w:rsid w:val="005640F1"/>
    <w:rsid w:val="0058478F"/>
    <w:rsid w:val="005A06D5"/>
    <w:rsid w:val="005D7929"/>
    <w:rsid w:val="005F4B89"/>
    <w:rsid w:val="005F5B7A"/>
    <w:rsid w:val="00614C99"/>
    <w:rsid w:val="00642676"/>
    <w:rsid w:val="00651968"/>
    <w:rsid w:val="006C1B2F"/>
    <w:rsid w:val="006E61C1"/>
    <w:rsid w:val="006E634F"/>
    <w:rsid w:val="006F41E2"/>
    <w:rsid w:val="00706168"/>
    <w:rsid w:val="007419FC"/>
    <w:rsid w:val="007534D2"/>
    <w:rsid w:val="007C4D30"/>
    <w:rsid w:val="007E12D1"/>
    <w:rsid w:val="00805617"/>
    <w:rsid w:val="0082551D"/>
    <w:rsid w:val="00851E6A"/>
    <w:rsid w:val="008550B3"/>
    <w:rsid w:val="00856B02"/>
    <w:rsid w:val="00857AA7"/>
    <w:rsid w:val="00881E03"/>
    <w:rsid w:val="00897152"/>
    <w:rsid w:val="008A1157"/>
    <w:rsid w:val="008A4AFB"/>
    <w:rsid w:val="008C39C4"/>
    <w:rsid w:val="008C7D2A"/>
    <w:rsid w:val="008D3946"/>
    <w:rsid w:val="008D5B45"/>
    <w:rsid w:val="00905A39"/>
    <w:rsid w:val="0091457B"/>
    <w:rsid w:val="0092089E"/>
    <w:rsid w:val="00940F93"/>
    <w:rsid w:val="009471FA"/>
    <w:rsid w:val="009A41C8"/>
    <w:rsid w:val="009A5659"/>
    <w:rsid w:val="009E3842"/>
    <w:rsid w:val="009E4839"/>
    <w:rsid w:val="009F1801"/>
    <w:rsid w:val="00A005BB"/>
    <w:rsid w:val="00A25126"/>
    <w:rsid w:val="00A31008"/>
    <w:rsid w:val="00A33A2C"/>
    <w:rsid w:val="00A61596"/>
    <w:rsid w:val="00A641F1"/>
    <w:rsid w:val="00A67404"/>
    <w:rsid w:val="00A86BCF"/>
    <w:rsid w:val="00AA08E9"/>
    <w:rsid w:val="00AB2E0C"/>
    <w:rsid w:val="00AC4B72"/>
    <w:rsid w:val="00AE4671"/>
    <w:rsid w:val="00AE7E60"/>
    <w:rsid w:val="00AF0EA1"/>
    <w:rsid w:val="00B01BA5"/>
    <w:rsid w:val="00B1693A"/>
    <w:rsid w:val="00B66B29"/>
    <w:rsid w:val="00B7214C"/>
    <w:rsid w:val="00B8040E"/>
    <w:rsid w:val="00B8569E"/>
    <w:rsid w:val="00B85AB5"/>
    <w:rsid w:val="00C0346D"/>
    <w:rsid w:val="00C114F4"/>
    <w:rsid w:val="00C2251F"/>
    <w:rsid w:val="00C2476E"/>
    <w:rsid w:val="00C340D6"/>
    <w:rsid w:val="00C35AB4"/>
    <w:rsid w:val="00C67F32"/>
    <w:rsid w:val="00C72FF6"/>
    <w:rsid w:val="00C92183"/>
    <w:rsid w:val="00CB057E"/>
    <w:rsid w:val="00CB66B8"/>
    <w:rsid w:val="00CB7C84"/>
    <w:rsid w:val="00CC0CEA"/>
    <w:rsid w:val="00CD4E19"/>
    <w:rsid w:val="00CE0EC0"/>
    <w:rsid w:val="00CE61F3"/>
    <w:rsid w:val="00D0074E"/>
    <w:rsid w:val="00D06673"/>
    <w:rsid w:val="00D07820"/>
    <w:rsid w:val="00D14EAE"/>
    <w:rsid w:val="00D43346"/>
    <w:rsid w:val="00D53750"/>
    <w:rsid w:val="00D53897"/>
    <w:rsid w:val="00D74257"/>
    <w:rsid w:val="00D76858"/>
    <w:rsid w:val="00DB0D8B"/>
    <w:rsid w:val="00E0748C"/>
    <w:rsid w:val="00E36731"/>
    <w:rsid w:val="00E449CD"/>
    <w:rsid w:val="00E4797F"/>
    <w:rsid w:val="00E53F18"/>
    <w:rsid w:val="00E64E02"/>
    <w:rsid w:val="00E76340"/>
    <w:rsid w:val="00E82B2D"/>
    <w:rsid w:val="00E92C42"/>
    <w:rsid w:val="00EC6D05"/>
    <w:rsid w:val="00ED41E1"/>
    <w:rsid w:val="00EE21DE"/>
    <w:rsid w:val="00F03389"/>
    <w:rsid w:val="00F21EE3"/>
    <w:rsid w:val="00F50708"/>
    <w:rsid w:val="00F50FC9"/>
    <w:rsid w:val="00F83F3F"/>
    <w:rsid w:val="00F9577F"/>
    <w:rsid w:val="00FA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6EC622EE-EAD2-42BE-B06F-223D28E4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780"/>
    <w:rPr>
      <w:rFonts w:ascii="FaricyRegular" w:eastAsia="SimSun" w:hAnsi="FaricyRegular"/>
      <w:sz w:val="21"/>
      <w:szCs w:val="21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01780"/>
    <w:pPr>
      <w:keepNext/>
      <w:ind w:right="-1141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780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1780"/>
    <w:pPr>
      <w:keepNext/>
      <w:keepLines/>
      <w:spacing w:after="120"/>
      <w:outlineLvl w:val="2"/>
    </w:pPr>
    <w:rPr>
      <w:rFonts w:ascii="Calibri" w:eastAsiaTheme="majorEastAsia" w:hAnsi="Calibri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1780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17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0178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01780"/>
  </w:style>
  <w:style w:type="paragraph" w:customStyle="1" w:styleId="UOff">
    <w:name w:val="UOff"/>
    <w:basedOn w:val="Normal"/>
    <w:rsid w:val="002C38EE"/>
    <w:pPr>
      <w:jc w:val="right"/>
    </w:pPr>
    <w:rPr>
      <w:i/>
    </w:rPr>
  </w:style>
  <w:style w:type="paragraph" w:customStyle="1" w:styleId="MUHeading2">
    <w:name w:val="MU_Heading_2"/>
    <w:basedOn w:val="Normal"/>
    <w:next w:val="Normal"/>
    <w:rsid w:val="002C38EE"/>
    <w:pPr>
      <w:spacing w:before="240"/>
    </w:pPr>
    <w:rPr>
      <w:b/>
      <w:szCs w:val="20"/>
    </w:rPr>
  </w:style>
  <w:style w:type="paragraph" w:customStyle="1" w:styleId="MUTitle">
    <w:name w:val="MU_Title"/>
    <w:basedOn w:val="Normal"/>
    <w:next w:val="Normal"/>
    <w:rsid w:val="002C38EE"/>
    <w:rPr>
      <w:b/>
      <w:szCs w:val="20"/>
    </w:rPr>
  </w:style>
  <w:style w:type="paragraph" w:customStyle="1" w:styleId="MUCaseTitle2">
    <w:name w:val="MU_CaseTitle_2"/>
    <w:basedOn w:val="Normal"/>
    <w:next w:val="Normal"/>
    <w:rsid w:val="0042300E"/>
    <w:pPr>
      <w:spacing w:before="240"/>
    </w:pPr>
    <w:rPr>
      <w:b/>
      <w:sz w:val="28"/>
      <w:u w:val="single"/>
    </w:rPr>
  </w:style>
  <w:style w:type="paragraph" w:customStyle="1" w:styleId="MUCaseTitle">
    <w:name w:val="MU_CaseTitle"/>
    <w:basedOn w:val="Normal"/>
    <w:next w:val="Normal"/>
    <w:rsid w:val="002C38EE"/>
    <w:pPr>
      <w:keepNext/>
      <w:keepLines/>
      <w:spacing w:after="600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4017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80"/>
    <w:rPr>
      <w:b/>
      <w:bCs/>
    </w:rPr>
  </w:style>
  <w:style w:type="paragraph" w:styleId="BalloonText">
    <w:name w:val="Balloon Text"/>
    <w:basedOn w:val="Normal"/>
    <w:link w:val="BalloonTextChar"/>
    <w:rsid w:val="00401780"/>
    <w:rPr>
      <w:rFonts w:ascii="Lucida Grande" w:hAnsi="Lucida Grande" w:cs="Lucida Grande"/>
      <w:sz w:val="18"/>
      <w:szCs w:val="18"/>
    </w:rPr>
  </w:style>
  <w:style w:type="paragraph" w:customStyle="1" w:styleId="saksfrml">
    <w:name w:val="saksfrml"/>
    <w:basedOn w:val="Normal"/>
    <w:rsid w:val="002C38EE"/>
    <w:rPr>
      <w:rFonts w:ascii="Times New (W1)" w:hAnsi="Times New (W1)"/>
      <w:b/>
    </w:rPr>
  </w:style>
  <w:style w:type="character" w:styleId="Hyperlink">
    <w:name w:val="Hyperlink"/>
    <w:rsid w:val="00401780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01780"/>
    <w:rPr>
      <w:rFonts w:ascii="FaricyRegular" w:eastAsia="SimSun" w:hAnsi="FaricyRegular"/>
      <w:sz w:val="21"/>
      <w:szCs w:val="21"/>
      <w:lang w:eastAsia="zh-CN"/>
    </w:rPr>
  </w:style>
  <w:style w:type="paragraph" w:customStyle="1" w:styleId="MUItalic">
    <w:name w:val="MU_Italic"/>
    <w:basedOn w:val="Normal"/>
    <w:next w:val="Normal"/>
    <w:qFormat/>
    <w:rsid w:val="00B8569E"/>
    <w:pPr>
      <w:jc w:val="right"/>
    </w:pPr>
    <w:rPr>
      <w:i/>
    </w:rPr>
  </w:style>
  <w:style w:type="paragraph" w:customStyle="1" w:styleId="12k-arial11">
    <w:name w:val="12k-arial11"/>
    <w:basedOn w:val="Normal"/>
    <w:rsid w:val="00401780"/>
    <w:rPr>
      <w:rFonts w:ascii="Arial" w:eastAsia="Times New Roman" w:hAnsi="Arial"/>
      <w:szCs w:val="20"/>
    </w:rPr>
  </w:style>
  <w:style w:type="paragraph" w:customStyle="1" w:styleId="Adress">
    <w:name w:val="Adress"/>
    <w:basedOn w:val="Normal"/>
    <w:qFormat/>
    <w:rsid w:val="00401780"/>
    <w:pPr>
      <w:spacing w:line="240" w:lineRule="exact"/>
    </w:pPr>
  </w:style>
  <w:style w:type="character" w:customStyle="1" w:styleId="BalloonTextChar">
    <w:name w:val="Balloon Text Char"/>
    <w:link w:val="BalloonText"/>
    <w:rsid w:val="00401780"/>
    <w:rPr>
      <w:rFonts w:ascii="Lucida Grande" w:eastAsia="SimSun" w:hAnsi="Lucida Grande" w:cs="Lucida Grande"/>
      <w:sz w:val="18"/>
      <w:szCs w:val="18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780"/>
    <w:rPr>
      <w:rFonts w:ascii="FaricyRegular" w:eastAsia="SimSun" w:hAnsi="FaricyRegular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780"/>
    <w:rPr>
      <w:rFonts w:ascii="FaricyRegular" w:eastAsia="SimSun" w:hAnsi="FaricyRegular"/>
      <w:b/>
      <w:bCs/>
      <w:lang w:eastAsia="zh-CN"/>
    </w:rPr>
  </w:style>
  <w:style w:type="paragraph" w:customStyle="1" w:styleId="Default">
    <w:name w:val="Default"/>
    <w:rsid w:val="00401780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Dokumenttype">
    <w:name w:val="Dokumenttype"/>
    <w:basedOn w:val="Normal"/>
    <w:qFormat/>
    <w:rsid w:val="00401780"/>
    <w:pPr>
      <w:spacing w:line="240" w:lineRule="exact"/>
    </w:pPr>
    <w:rPr>
      <w:rFonts w:ascii="Calibri" w:hAnsi="Calibri"/>
      <w:b/>
      <w:sz w:val="28"/>
      <w:szCs w:val="28"/>
    </w:rPr>
  </w:style>
  <w:style w:type="paragraph" w:customStyle="1" w:styleId="font71">
    <w:name w:val="font_71"/>
    <w:basedOn w:val="Normal"/>
    <w:rsid w:val="00401780"/>
    <w:rPr>
      <w:rFonts w:ascii="DIN-Next-W01-Light" w:eastAsia="Times New Roman" w:hAnsi="DIN-Next-W01-Light"/>
      <w:color w:val="000000"/>
      <w:sz w:val="27"/>
      <w:szCs w:val="27"/>
      <w:lang w:eastAsia="nb-NO"/>
    </w:rPr>
  </w:style>
  <w:style w:type="paragraph" w:customStyle="1" w:styleId="GreenLine">
    <w:name w:val="Green Line"/>
    <w:basedOn w:val="Footer"/>
    <w:qFormat/>
    <w:rsid w:val="00401780"/>
    <w:pPr>
      <w:spacing w:after="120" w:line="120" w:lineRule="auto"/>
    </w:pPr>
    <w:rPr>
      <w:color w:val="C0504D" w:themeColor="accent2"/>
    </w:rPr>
  </w:style>
  <w:style w:type="character" w:customStyle="1" w:styleId="HeaderChar">
    <w:name w:val="Header Char"/>
    <w:link w:val="Header"/>
    <w:rsid w:val="00401780"/>
    <w:rPr>
      <w:rFonts w:ascii="FaricyRegular" w:eastAsia="SimSun" w:hAnsi="FaricyRegular"/>
      <w:sz w:val="21"/>
      <w:szCs w:val="21"/>
      <w:lang w:eastAsia="zh-CN"/>
    </w:rPr>
  </w:style>
  <w:style w:type="character" w:customStyle="1" w:styleId="Heading1Char">
    <w:name w:val="Heading 1 Char"/>
    <w:basedOn w:val="DefaultParagraphFont"/>
    <w:link w:val="Heading1"/>
    <w:rsid w:val="00401780"/>
    <w:rPr>
      <w:rFonts w:ascii="FaricyRegular" w:eastAsia="SimSun" w:hAnsi="FaricyRegular"/>
      <w:b/>
      <w:bCs/>
      <w:sz w:val="18"/>
      <w:szCs w:val="21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401780"/>
    <w:rPr>
      <w:rFonts w:asciiTheme="majorHAnsi" w:eastAsiaTheme="majorEastAsia" w:hAnsiTheme="majorHAnsi" w:cstheme="majorBidi"/>
      <w:b/>
      <w:bCs/>
      <w:color w:val="000000" w:themeColor="text1"/>
      <w:sz w:val="24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401780"/>
    <w:rPr>
      <w:rFonts w:ascii="Calibri" w:eastAsiaTheme="majorEastAsia" w:hAnsi="Calibri" w:cstheme="majorBidi"/>
      <w:bCs/>
      <w:color w:val="000000" w:themeColor="text1"/>
      <w:sz w:val="21"/>
      <w:szCs w:val="21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401780"/>
    <w:rPr>
      <w:rFonts w:asciiTheme="majorHAnsi" w:eastAsiaTheme="majorEastAsia" w:hAnsiTheme="majorHAnsi" w:cstheme="majorBidi"/>
      <w:bCs/>
      <w:i/>
      <w:iCs/>
      <w:color w:val="000000" w:themeColor="text1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401780"/>
    <w:pPr>
      <w:ind w:left="720"/>
      <w:contextualSpacing/>
    </w:pPr>
  </w:style>
  <w:style w:type="table" w:styleId="MediumGrid2">
    <w:name w:val="Medium Grid 2"/>
    <w:basedOn w:val="TableNormal"/>
    <w:link w:val="MediumGrid2Char"/>
    <w:uiPriority w:val="1"/>
    <w:semiHidden/>
    <w:unhideWhenUsed/>
    <w:rsid w:val="00401780"/>
    <w:rPr>
      <w:rFonts w:ascii="Cambria" w:eastAsia="Cambria" w:hAnsi="Cambria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MediumGrid2Char">
    <w:name w:val="Medium Grid 2 Char"/>
    <w:link w:val="MediumGrid2"/>
    <w:uiPriority w:val="1"/>
    <w:semiHidden/>
    <w:locked/>
    <w:rsid w:val="00401780"/>
    <w:rPr>
      <w:rFonts w:ascii="Cambria" w:eastAsia="Cambria" w:hAnsi="Cambria" w:cs="Times New Roman"/>
      <w:sz w:val="22"/>
      <w:szCs w:val="22"/>
    </w:rPr>
  </w:style>
  <w:style w:type="paragraph" w:customStyle="1" w:styleId="MUCaseTitle3">
    <w:name w:val="MU_CaseTitle_3"/>
    <w:basedOn w:val="Normal"/>
    <w:next w:val="Normal"/>
    <w:qFormat/>
    <w:rsid w:val="00401780"/>
    <w:rPr>
      <w:rFonts w:ascii="Times New Roman" w:hAnsi="Times New Roman" w:cs="Arial"/>
      <w:b/>
      <w:sz w:val="22"/>
      <w:szCs w:val="22"/>
      <w:lang w:eastAsia="nb-NO"/>
    </w:rPr>
  </w:style>
  <w:style w:type="paragraph" w:styleId="NoSpacing">
    <w:name w:val="No Spacing"/>
    <w:uiPriority w:val="1"/>
    <w:qFormat/>
    <w:rsid w:val="0040178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01780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401780"/>
    <w:rPr>
      <w:rFonts w:ascii="Arial" w:hAnsi="Arial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01780"/>
    <w:rPr>
      <w:rFonts w:ascii="Arial" w:eastAsia="SimSun" w:hAnsi="Arial"/>
      <w:color w:val="000000"/>
      <w:lang w:eastAsia="zh-CN"/>
    </w:rPr>
  </w:style>
  <w:style w:type="paragraph" w:customStyle="1" w:styleId="PurpleToptext">
    <w:name w:val="Purple Top text"/>
    <w:basedOn w:val="Normal"/>
    <w:qFormat/>
    <w:rsid w:val="00401780"/>
    <w:pPr>
      <w:spacing w:line="260" w:lineRule="exact"/>
    </w:pPr>
    <w:rPr>
      <w:color w:val="4F81BD" w:themeColor="accent1"/>
      <w:sz w:val="16"/>
      <w:szCs w:val="16"/>
    </w:rPr>
  </w:style>
  <w:style w:type="paragraph" w:customStyle="1" w:styleId="Signatur">
    <w:name w:val="Signatur"/>
    <w:basedOn w:val="Normal"/>
    <w:qFormat/>
    <w:rsid w:val="00401780"/>
    <w:rPr>
      <w:rFonts w:ascii="Calibri" w:hAnsi="Calibri"/>
      <w:b/>
    </w:rPr>
  </w:style>
  <w:style w:type="paragraph" w:customStyle="1" w:styleId="Style1">
    <w:name w:val="Style1"/>
    <w:basedOn w:val="Normal"/>
    <w:qFormat/>
    <w:rsid w:val="00401780"/>
    <w:pPr>
      <w:spacing w:line="260" w:lineRule="exact"/>
    </w:pPr>
    <w:rPr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1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1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  <w:lang w:eastAsia="zh-CN"/>
    </w:rPr>
  </w:style>
  <w:style w:type="table" w:styleId="TableGrid">
    <w:name w:val="Table Grid"/>
    <w:basedOn w:val="TableNormal"/>
    <w:uiPriority w:val="59"/>
    <w:rsid w:val="00401780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01780"/>
    <w:pPr>
      <w:spacing w:after="240" w:line="228" w:lineRule="auto"/>
      <w:contextualSpacing/>
    </w:pPr>
    <w:rPr>
      <w:rFonts w:ascii="Times New Roman" w:eastAsiaTheme="majorEastAsia" w:hAnsi="Times New Roman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1780"/>
    <w:rPr>
      <w:rFonts w:eastAsiaTheme="majorEastAsia" w:cstheme="majorBidi"/>
      <w:b/>
      <w:color w:val="000000" w:themeColor="text1"/>
      <w:spacing w:val="5"/>
      <w:kern w:val="28"/>
      <w:sz w:val="28"/>
      <w:szCs w:val="52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401780"/>
    <w:pPr>
      <w:spacing w:after="100"/>
    </w:pPr>
  </w:style>
  <w:style w:type="paragraph" w:styleId="TOCHeading">
    <w:name w:val="TOC Heading"/>
    <w:basedOn w:val="Heading1"/>
    <w:next w:val="Normal"/>
    <w:uiPriority w:val="39"/>
    <w:unhideWhenUsed/>
    <w:qFormat/>
    <w:rsid w:val="00401780"/>
    <w:pPr>
      <w:spacing w:before="240" w:line="259" w:lineRule="auto"/>
      <w:outlineLvl w:val="9"/>
    </w:pPr>
    <w:rPr>
      <w:b w:val="0"/>
      <w:bCs w:val="0"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aho.public360online.com:443/biz/v2-pbr/docprod/templates/aho%20mu%20sakslist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aho%20mu%20saksliste.dotm</Template>
  <TotalTime>1</TotalTime>
  <Pages>1</Pages>
  <Words>240</Words>
  <Characters>1278</Characters>
  <Application>Microsoft Office Word</Application>
  <DocSecurity>4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Agenda AHOs styre 04.03.2020 kl. 12:00</vt:lpstr>
      <vt:lpstr>Møteinnkalling </vt:lpstr>
    </vt:vector>
  </TitlesOfParts>
  <Company>AHOs styre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AHOs styre 04.03.2020 kl. 12:00</dc:title>
  <dc:creator>Lise Marie Korneliussen</dc:creator>
  <cp:lastModifiedBy>Lise Marie Korneliussen</cp:lastModifiedBy>
  <cp:revision>2</cp:revision>
  <cp:lastPrinted>1900-12-31T23:00:00Z</cp:lastPrinted>
  <dcterms:created xsi:type="dcterms:W3CDTF">2020-02-27T15:24:00Z</dcterms:created>
  <dcterms:modified xsi:type="dcterms:W3CDTF">2020-02-27T15:24:00Z</dcterms:modified>
  <cp:category>Møte utvalg for Public 360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
    </vt:lpwstr>
  </property>
  <property fmtid="{D5CDD505-2E9C-101B-9397-08002B2CF9AE}" pid="3" name="verId">
    <vt:lpwstr>
    </vt:lpwstr>
  </property>
  <property fmtid="{D5CDD505-2E9C-101B-9397-08002B2CF9AE}" pid="4" name="templateId">
    <vt:lpwstr>200006</vt:lpwstr>
  </property>
  <property fmtid="{D5CDD505-2E9C-101B-9397-08002B2CF9AE}" pid="5" name="fileId">
    <vt:lpwstr>247741</vt:lpwstr>
  </property>
  <property fmtid="{D5CDD505-2E9C-101B-9397-08002B2CF9AE}" pid="6" name="filePath">
    <vt:lpwstr>
    </vt:lpwstr>
  </property>
  <property fmtid="{D5CDD505-2E9C-101B-9397-08002B2CF9AE}" pid="7" name="templateFilePath">
    <vt:lpwstr>c:\windows\system32\inetsrv\aho mu saksliste.dotm</vt:lpwstr>
  </property>
  <property fmtid="{D5CDD505-2E9C-101B-9397-08002B2CF9AE}" pid="8" name="filePathOneNote">
    <vt:lpwstr>
    </vt:lpwstr>
  </property>
  <property fmtid="{D5CDD505-2E9C-101B-9397-08002B2CF9AE}" pid="9" name="comment">
    <vt:lpwstr>
    </vt:lpwstr>
  </property>
  <property fmtid="{D5CDD505-2E9C-101B-9397-08002B2CF9AE}" pid="10" name="sourceId">
    <vt:lpwstr>240694</vt:lpwstr>
  </property>
  <property fmtid="{D5CDD505-2E9C-101B-9397-08002B2CF9AE}" pid="11" name="module">
    <vt:lpwstr>Contact</vt:lpwstr>
  </property>
  <property fmtid="{D5CDD505-2E9C-101B-9397-08002B2CF9AE}" pid="12" name="customParams">
    <vt:lpwstr>
    </vt:lpwstr>
  </property>
  <property fmtid="{D5CDD505-2E9C-101B-9397-08002B2CF9AE}" pid="13" name="createdBy">
    <vt:lpwstr>feide:lisek@aho.no</vt:lpwstr>
  </property>
  <property fmtid="{D5CDD505-2E9C-101B-9397-08002B2CF9AE}" pid="14" name="modifiedBy">
    <vt:lpwstr>feide:lisek@aho.no</vt:lpwstr>
  </property>
  <property fmtid="{D5CDD505-2E9C-101B-9397-08002B2CF9AE}" pid="15" name="serverName">
    <vt:lpwstr>aho.public360online.com</vt:lpwstr>
  </property>
  <property fmtid="{D5CDD505-2E9C-101B-9397-08002B2CF9AE}" pid="16" name="server">
    <vt:lpwstr>aho.public360online.com</vt:lpwstr>
  </property>
  <property fmtid="{D5CDD505-2E9C-101B-9397-08002B2CF9AE}" pid="17" name="protocol">
    <vt:lpwstr>off</vt:lpwstr>
  </property>
  <property fmtid="{D5CDD505-2E9C-101B-9397-08002B2CF9AE}" pid="18" name="site">
    <vt:lpwstr>/locator.aspx</vt:lpwstr>
  </property>
  <property fmtid="{D5CDD505-2E9C-101B-9397-08002B2CF9AE}" pid="19" name="externalUser">
    <vt:lpwstr>
    </vt:lpwstr>
  </property>
  <property fmtid="{D5CDD505-2E9C-101B-9397-08002B2CF9AE}" pid="20" name="option">
    <vt:lpwstr>true</vt:lpwstr>
  </property>
  <property fmtid="{D5CDD505-2E9C-101B-9397-08002B2CF9AE}" pid="21" name="currentVerId">
    <vt:lpwstr>
    </vt:lpwstr>
  </property>
  <property fmtid="{D5CDD505-2E9C-101B-9397-08002B2CF9AE}" pid="22" name="Operation">
    <vt:lpwstr>CheckoutFile</vt:lpwstr>
  </property>
  <property fmtid="{D5CDD505-2E9C-101B-9397-08002B2CF9AE}" pid="23" name="gbsTemplate">
    <vt:lpwstr>Agenda</vt:lpwstr>
  </property>
  <property fmtid="{D5CDD505-2E9C-101B-9397-08002B2CF9AE}" pid="24" name="gbs_meetingID">
    <vt:lpwstr>240694</vt:lpwstr>
  </property>
  <property fmtid="{D5CDD505-2E9C-101B-9397-08002B2CF9AE}" pid="25" name="gbs_board">
    <vt:lpwstr>AHOs styre</vt:lpwstr>
  </property>
  <property fmtid="{D5CDD505-2E9C-101B-9397-08002B2CF9AE}" pid="26" name="gbs_boardID">
    <vt:lpwstr>230013</vt:lpwstr>
  </property>
  <property fmtid="{D5CDD505-2E9C-101B-9397-08002B2CF9AE}" pid="27" name="gbs_meetingdate">
    <vt:lpwstr>04.03.2020</vt:lpwstr>
  </property>
  <property fmtid="{D5CDD505-2E9C-101B-9397-08002B2CF9AE}" pid="28" name="gbs_location">
    <vt:lpwstr>
    </vt:lpwstr>
  </property>
  <property fmtid="{D5CDD505-2E9C-101B-9397-08002B2CF9AE}" pid="29" name="gbs_TemplatePath">
    <vt:lpwstr>https://aho.public360online.com/biz/v2-pbr/docprod/templates/</vt:lpwstr>
  </property>
  <property fmtid="{D5CDD505-2E9C-101B-9397-08002B2CF9AE}" pid="30" name="gbs_boardCode">
    <vt:lpwstr>
    </vt:lpwstr>
  </property>
  <property fmtid="{D5CDD505-2E9C-101B-9397-08002B2CF9AE}" pid="31" name="gbs_UserID">
    <vt:lpwstr>200008</vt:lpwstr>
  </property>
  <property fmtid="{D5CDD505-2E9C-101B-9397-08002B2CF9AE}" pid="32" name="gbs_UserOrgUnitID">
    <vt:lpwstr>200027</vt:lpwstr>
  </property>
  <property fmtid="{D5CDD505-2E9C-101B-9397-08002B2CF9AE}" pid="33" name="gbs_numrecs">
    <vt:lpwstr>0</vt:lpwstr>
  </property>
  <property fmtid="{D5CDD505-2E9C-101B-9397-08002B2CF9AE}" pid="34" name="gbs_ToAuthorization">
    <vt:lpwstr>
    </vt:lpwstr>
  </property>
  <property fmtid="{D5CDD505-2E9C-101B-9397-08002B2CF9AE}" pid="35" name="gbs_ToAccessCode">
    <vt:lpwstr>
    </vt:lpwstr>
  </property>
  <property fmtid="{D5CDD505-2E9C-101B-9397-08002B2CF9AE}" pid="36" name="BackOfficeType">
    <vt:lpwstr>CheckoutFile</vt:lpwstr>
  </property>
  <property fmtid="{D5CDD505-2E9C-101B-9397-08002B2CF9AE}" pid="37" name="sipTrackRevision">
    <vt:lpwstr>false</vt:lpwstr>
  </property>
</Properties>
</file>