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26" w:rsidRPr="00EC6D05" w:rsidRDefault="00A25126" w:rsidP="00EC6D05">
      <w:bookmarkStart w:id="0" w:name="_GoBack"/>
      <w:bookmarkEnd w:id="0"/>
      <w:r>
        <w:t xml:space="preserve"> </w:t>
      </w:r>
    </w:p>
    <w:p w:rsidR="00A25126" w:rsidRPr="00401780" w:rsidRDefault="00401780" w:rsidP="00C0346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Innkalling </w:t>
      </w:r>
      <w:bookmarkStart w:id="1" w:name="LED_UOFF"/>
      <w:bookmarkEnd w:id="1"/>
      <w:proofErr w:type="spellStart"/>
      <w:r w:rsidR="00583A8C" w:rsidRPr="00583A8C">
        <w:rPr>
          <w:sz w:val="32"/>
          <w:szCs w:val="32"/>
        </w:rPr>
        <w:t>AHOs</w:t>
      </w:r>
      <w:proofErr w:type="spellEnd"/>
      <w:r w:rsidR="00583A8C" w:rsidRPr="00583A8C">
        <w:rPr>
          <w:sz w:val="32"/>
          <w:szCs w:val="32"/>
        </w:rPr>
        <w:t xml:space="preserve"> styre</w:t>
      </w:r>
    </w:p>
    <w:p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3261"/>
      </w:tblGrid>
      <w:tr w:rsidR="00A25126" w:rsidTr="00C0346D">
        <w:tc>
          <w:tcPr>
            <w:tcW w:w="1563" w:type="dxa"/>
          </w:tcPr>
          <w:p w:rsidR="00A25126" w:rsidRPr="00401780" w:rsidRDefault="00A25126">
            <w:r w:rsidRPr="00401780">
              <w:t>Dato:</w:t>
            </w:r>
          </w:p>
        </w:tc>
        <w:tc>
          <w:tcPr>
            <w:tcW w:w="4782" w:type="dxa"/>
          </w:tcPr>
          <w:p w:rsidR="00A25126" w:rsidRPr="000D1398" w:rsidRDefault="00583A8C">
            <w:r>
              <w:t>03</w:t>
            </w:r>
            <w:r>
              <w:rPr>
                <w:noProof/>
              </w:rPr>
              <w:t>.03.2021 kl.12:00</w:t>
            </w:r>
          </w:p>
        </w:tc>
        <w:tc>
          <w:tcPr>
            <w:tcW w:w="3261" w:type="dxa"/>
          </w:tcPr>
          <w:p w:rsidR="00A25126" w:rsidRDefault="00A25126"/>
        </w:tc>
      </w:tr>
      <w:tr w:rsidR="00A25126" w:rsidTr="00C0346D">
        <w:trPr>
          <w:trHeight w:val="128"/>
        </w:trPr>
        <w:tc>
          <w:tcPr>
            <w:tcW w:w="1563" w:type="dxa"/>
          </w:tcPr>
          <w:p w:rsidR="00A25126" w:rsidRPr="00401780" w:rsidRDefault="00A25126">
            <w:r w:rsidRPr="00401780">
              <w:t>Sted:</w:t>
            </w:r>
          </w:p>
        </w:tc>
        <w:tc>
          <w:tcPr>
            <w:tcW w:w="4782" w:type="dxa"/>
          </w:tcPr>
          <w:p w:rsidR="00A25126" w:rsidRDefault="00583A8C">
            <w:r>
              <w:t>Zoom</w:t>
            </w:r>
          </w:p>
        </w:tc>
        <w:tc>
          <w:tcPr>
            <w:tcW w:w="3261" w:type="dxa"/>
          </w:tcPr>
          <w:p w:rsidR="00A25126" w:rsidRDefault="00A25126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Pr="00401780" w:rsidRDefault="00401780">
            <w:r>
              <w:t>Innkalte</w:t>
            </w:r>
          </w:p>
        </w:tc>
        <w:tc>
          <w:tcPr>
            <w:tcW w:w="4782" w:type="dxa"/>
          </w:tcPr>
          <w:p w:rsidR="00583A8C" w:rsidRDefault="00583A8C">
            <w:bookmarkStart w:id="2" w:name="MEMBERS_MET"/>
            <w:bookmarkEnd w:id="2"/>
            <w:r>
              <w:t>Gunnar B. Kvaran</w:t>
            </w:r>
          </w:p>
          <w:p w:rsidR="00583A8C" w:rsidRDefault="00583A8C">
            <w:r>
              <w:t xml:space="preserve">Mathilde </w:t>
            </w:r>
            <w:proofErr w:type="spellStart"/>
            <w:r>
              <w:t>Aggebo</w:t>
            </w:r>
            <w:proofErr w:type="spellEnd"/>
          </w:p>
          <w:p w:rsidR="00583A8C" w:rsidRDefault="00583A8C">
            <w:r>
              <w:t>Hege Schøyen Dillner</w:t>
            </w:r>
          </w:p>
          <w:p w:rsidR="00583A8C" w:rsidRDefault="00583A8C">
            <w:r>
              <w:t>Bård Vegar Solhjell</w:t>
            </w:r>
          </w:p>
          <w:p w:rsidR="00583A8C" w:rsidRDefault="00583A8C">
            <w:r>
              <w:t>Lisa Ann Cooper</w:t>
            </w:r>
          </w:p>
          <w:p w:rsidR="00583A8C" w:rsidRPr="001D2A35" w:rsidRDefault="00583A8C">
            <w:pPr>
              <w:rPr>
                <w:lang w:val="en-US"/>
              </w:rPr>
            </w:pPr>
            <w:r w:rsidRPr="001D2A35">
              <w:rPr>
                <w:lang w:val="en-US"/>
              </w:rPr>
              <w:t>Gro Bonesmo</w:t>
            </w:r>
          </w:p>
          <w:p w:rsidR="00583A8C" w:rsidRPr="001D2A35" w:rsidRDefault="00C91317">
            <w:pPr>
              <w:rPr>
                <w:lang w:val="en-US"/>
              </w:rPr>
            </w:pPr>
            <w:r>
              <w:rPr>
                <w:lang w:val="en-US"/>
              </w:rPr>
              <w:t>Peter</w:t>
            </w:r>
            <w:r w:rsidR="00583A8C" w:rsidRPr="001D2A35">
              <w:rPr>
                <w:lang w:val="en-US"/>
              </w:rPr>
              <w:t xml:space="preserve"> Hemmersam</w:t>
            </w:r>
          </w:p>
          <w:p w:rsidR="00583A8C" w:rsidRPr="001D2A35" w:rsidRDefault="00583A8C">
            <w:pPr>
              <w:rPr>
                <w:lang w:val="en-US"/>
              </w:rPr>
            </w:pPr>
            <w:r w:rsidRPr="001D2A35">
              <w:rPr>
                <w:lang w:val="en-US"/>
              </w:rPr>
              <w:t>Solveig Sandness</w:t>
            </w:r>
          </w:p>
          <w:p w:rsidR="00583A8C" w:rsidRDefault="00583A8C">
            <w:r>
              <w:t>Reier Møll Schoder</w:t>
            </w:r>
          </w:p>
          <w:p w:rsidR="00583A8C" w:rsidRDefault="00583A8C">
            <w:r>
              <w:t>Kai Justin Reaver</w:t>
            </w:r>
          </w:p>
          <w:p w:rsidR="00583A8C" w:rsidRDefault="00583A8C">
            <w:r>
              <w:t>Mats Georg Syvertsen Søfting</w:t>
            </w:r>
          </w:p>
          <w:p w:rsidR="00401780" w:rsidRDefault="00583A8C">
            <w:r>
              <w:t>Carl Magnus Gunnar Traber</w:t>
            </w:r>
            <w:r w:rsidR="00C91317">
              <w:t>g</w:t>
            </w:r>
            <w:r w:rsidR="003825B8">
              <w:t xml:space="preserve"> </w:t>
            </w:r>
            <w:bookmarkStart w:id="3" w:name="MEMBERS_SUBST"/>
            <w:bookmarkEnd w:id="3"/>
          </w:p>
          <w:p w:rsidR="00583A8C" w:rsidRDefault="00583A8C" w:rsidP="00583A8C">
            <w:r>
              <w:t>Ole Edvard Gustavsen</w:t>
            </w:r>
          </w:p>
          <w:p w:rsidR="00583A8C" w:rsidRDefault="00583A8C">
            <w:r>
              <w:t>Randi Stene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>
            <w:r>
              <w:t>Møteleder</w:t>
            </w:r>
          </w:p>
        </w:tc>
        <w:tc>
          <w:tcPr>
            <w:tcW w:w="4782" w:type="dxa"/>
          </w:tcPr>
          <w:p w:rsidR="00401780" w:rsidRDefault="00583A8C">
            <w:r>
              <w:t>Gunnar B. Kvaran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>
            <w:r>
              <w:t>Sekretær</w:t>
            </w:r>
          </w:p>
        </w:tc>
        <w:tc>
          <w:tcPr>
            <w:tcW w:w="4782" w:type="dxa"/>
          </w:tcPr>
          <w:p w:rsidR="00401780" w:rsidRDefault="00583A8C">
            <w:r>
              <w:t>Ole Gustavsen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>
            <w:r>
              <w:t>Referent</w:t>
            </w:r>
          </w:p>
        </w:tc>
        <w:tc>
          <w:tcPr>
            <w:tcW w:w="4782" w:type="dxa"/>
          </w:tcPr>
          <w:p w:rsidR="00401780" w:rsidRDefault="00583A8C">
            <w:r>
              <w:t>Randi Stene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/>
        </w:tc>
        <w:tc>
          <w:tcPr>
            <w:tcW w:w="4782" w:type="dxa"/>
          </w:tcPr>
          <w:p w:rsidR="00401780" w:rsidRDefault="00401780"/>
        </w:tc>
        <w:tc>
          <w:tcPr>
            <w:tcW w:w="3261" w:type="dxa"/>
          </w:tcPr>
          <w:p w:rsidR="00401780" w:rsidRDefault="00401780"/>
        </w:tc>
      </w:tr>
    </w:tbl>
    <w:p w:rsidR="00A25126" w:rsidRDefault="00A25126"/>
    <w:p w:rsidR="00A25126" w:rsidRDefault="00A25126"/>
    <w:p w:rsidR="00A25126" w:rsidRDefault="00A25126"/>
    <w:tbl>
      <w:tblPr>
        <w:tblW w:w="10314" w:type="dxa"/>
        <w:tblBorders>
          <w:insideH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1"/>
        <w:gridCol w:w="6257"/>
        <w:gridCol w:w="2106"/>
      </w:tblGrid>
      <w:tr w:rsidR="00A25126" w:rsidRPr="00C0346D" w:rsidTr="00C0346D">
        <w:tc>
          <w:tcPr>
            <w:tcW w:w="8208" w:type="dxa"/>
            <w:gridSpan w:val="2"/>
          </w:tcPr>
          <w:p w:rsidR="00A25126" w:rsidRPr="00C0346D" w:rsidRDefault="00A25126">
            <w:pPr>
              <w:pStyle w:val="Heading3"/>
              <w:rPr>
                <w:rFonts w:ascii="Bitter" w:hAnsi="Bitter"/>
              </w:rPr>
            </w:pPr>
            <w:r w:rsidRPr="00C0346D">
              <w:rPr>
                <w:rFonts w:ascii="Bitter" w:hAnsi="Bitter"/>
              </w:rPr>
              <w:t xml:space="preserve">SAKSKART </w:t>
            </w:r>
          </w:p>
        </w:tc>
        <w:tc>
          <w:tcPr>
            <w:tcW w:w="2106" w:type="dxa"/>
          </w:tcPr>
          <w:p w:rsidR="00A25126" w:rsidRPr="00C0346D" w:rsidRDefault="00A25126">
            <w:pPr>
              <w:pStyle w:val="Heading3"/>
              <w:rPr>
                <w:rFonts w:ascii="Bitter" w:hAnsi="Bitter"/>
              </w:rPr>
            </w:pPr>
          </w:p>
        </w:tc>
      </w:tr>
      <w:tr w:rsidR="003825B8" w:rsidRPr="00583A8C" w:rsidTr="00583A8C">
        <w:trPr>
          <w:trHeight w:val="320"/>
        </w:trPr>
        <w:tc>
          <w:tcPr>
            <w:tcW w:w="1951" w:type="dxa"/>
          </w:tcPr>
          <w:p w:rsidR="003825B8" w:rsidRPr="00583A8C" w:rsidRDefault="00583A8C">
            <w:pPr>
              <w:rPr>
                <w:rFonts w:ascii="Bitter" w:hAnsi="Bitter"/>
                <w:b/>
              </w:rPr>
            </w:pPr>
            <w:bookmarkStart w:id="4" w:name="AGENDA_TABLE"/>
            <w:bookmarkEnd w:id="4"/>
            <w:proofErr w:type="spellStart"/>
            <w:r>
              <w:rPr>
                <w:rFonts w:ascii="Bitter" w:hAnsi="Bitter"/>
                <w:b/>
              </w:rPr>
              <w:t>Saksnr</w:t>
            </w:r>
            <w:proofErr w:type="spellEnd"/>
            <w:r>
              <w:rPr>
                <w:rFonts w:ascii="Bitter" w:hAnsi="Bitter"/>
                <w:b/>
              </w:rPr>
              <w:t>.</w:t>
            </w:r>
          </w:p>
        </w:tc>
        <w:tc>
          <w:tcPr>
            <w:tcW w:w="6257" w:type="dxa"/>
          </w:tcPr>
          <w:p w:rsidR="003825B8" w:rsidRPr="00583A8C" w:rsidRDefault="00583A8C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Orienteringssaker</w:t>
            </w:r>
          </w:p>
        </w:tc>
        <w:tc>
          <w:tcPr>
            <w:tcW w:w="2106" w:type="dxa"/>
          </w:tcPr>
          <w:p w:rsidR="003825B8" w:rsidRPr="00583A8C" w:rsidRDefault="003825B8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43" w:tooltip="Detaljer" w:history="1">
              <w:r w:rsidR="00583A8C">
                <w:rPr>
                  <w:rStyle w:val="Hyperlink"/>
                </w:rPr>
                <w:t>Sak 3/21</w:t>
              </w:r>
            </w:hyperlink>
          </w:p>
        </w:tc>
        <w:tc>
          <w:tcPr>
            <w:tcW w:w="6257" w:type="dxa"/>
            <w:vAlign w:val="center"/>
          </w:tcPr>
          <w:p w:rsid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 xml:space="preserve">Protokoll </w:t>
            </w:r>
            <w:proofErr w:type="spellStart"/>
            <w:r>
              <w:rPr>
                <w:rFonts w:ascii="Bitter" w:hAnsi="Bitter"/>
              </w:rPr>
              <w:t>AHOs</w:t>
            </w:r>
            <w:proofErr w:type="spellEnd"/>
            <w:r>
              <w:rPr>
                <w:rFonts w:ascii="Bitter" w:hAnsi="Bitter"/>
              </w:rPr>
              <w:t xml:space="preserve"> styremøte 9.12.2020</w:t>
            </w:r>
          </w:p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 xml:space="preserve">Protokoll </w:t>
            </w:r>
            <w:proofErr w:type="spellStart"/>
            <w:r>
              <w:rPr>
                <w:rFonts w:ascii="Bitter" w:hAnsi="Bitter"/>
              </w:rPr>
              <w:t>AHOs</w:t>
            </w:r>
            <w:proofErr w:type="spellEnd"/>
            <w:r>
              <w:rPr>
                <w:rFonts w:ascii="Bitter" w:hAnsi="Bitter"/>
              </w:rPr>
              <w:t xml:space="preserve"> sirkulasjonssak 1/21 8.2.2021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45" w:tooltip="Detaljer" w:history="1">
              <w:r w:rsidR="00583A8C">
                <w:rPr>
                  <w:rStyle w:val="Hyperlink"/>
                </w:rPr>
                <w:t>Sak 4/21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Rektors rapport til styret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73" w:tooltip="Detaljer" w:history="1">
              <w:r w:rsidR="00583A8C">
                <w:rPr>
                  <w:rStyle w:val="Hyperlink"/>
                </w:rPr>
                <w:t>Sak 5/21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Driftsregnskap for AHO per desember 2020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58" w:tooltip="Detaljer" w:history="1">
              <w:r w:rsidR="00583A8C">
                <w:rPr>
                  <w:rStyle w:val="Hyperlink"/>
                </w:rPr>
                <w:t>Sak 6/21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Referatsaker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49" w:tooltip="Detaljer" w:history="1">
              <w:r w:rsidR="00583A8C">
                <w:rPr>
                  <w:rStyle w:val="Hyperlink"/>
                </w:rPr>
                <w:t>Sak 7/21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Årsplan for styrets arbeid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60" w:tooltip="Detaljer" w:history="1">
              <w:r w:rsidR="00583A8C">
                <w:rPr>
                  <w:rStyle w:val="Hyperlink"/>
                </w:rPr>
                <w:t>Sak 8/21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Eventuelt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320"/>
        </w:trPr>
        <w:tc>
          <w:tcPr>
            <w:tcW w:w="1951" w:type="dxa"/>
            <w:vAlign w:val="center"/>
          </w:tcPr>
          <w:p w:rsidR="00583A8C" w:rsidRPr="00583A8C" w:rsidRDefault="00583A8C">
            <w:pPr>
              <w:rPr>
                <w:rFonts w:ascii="Bitter" w:hAnsi="Bitter"/>
                <w:b/>
              </w:rPr>
            </w:pPr>
            <w:proofErr w:type="spellStart"/>
            <w:r>
              <w:rPr>
                <w:rFonts w:ascii="Bitter" w:hAnsi="Bitter"/>
                <w:b/>
              </w:rPr>
              <w:t>Saksnr</w:t>
            </w:r>
            <w:proofErr w:type="spellEnd"/>
            <w:r>
              <w:rPr>
                <w:rFonts w:ascii="Bitter" w:hAnsi="Bitter"/>
                <w:b/>
              </w:rPr>
              <w:t>.</w:t>
            </w:r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Vedtakssaker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84" w:tooltip="Detaljer" w:history="1">
              <w:r w:rsidR="00583A8C">
                <w:rPr>
                  <w:rStyle w:val="Hyperlink"/>
                </w:rPr>
                <w:t>Sak 9/21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Bruk av fond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82" w:tooltip="Detaljer" w:history="1">
              <w:r w:rsidR="00583A8C">
                <w:rPr>
                  <w:rStyle w:val="Hyperlink"/>
                </w:rPr>
                <w:t>Sak 10/21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Årsregnskap 2020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33" w:tooltip="Detaljer" w:history="1">
              <w:r w:rsidR="00583A8C">
                <w:rPr>
                  <w:rStyle w:val="Hyperlink"/>
                </w:rPr>
                <w:t>Sak 11/21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Tildelingsbrev 2021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29" w:tooltip="Detaljer" w:history="1">
              <w:r w:rsidR="00583A8C">
                <w:rPr>
                  <w:rStyle w:val="Hyperlink"/>
                </w:rPr>
                <w:t>Sak 12/21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Årsrapport 2020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89" w:tooltip="Detaljer" w:history="1">
              <w:r w:rsidR="00583A8C">
                <w:rPr>
                  <w:rStyle w:val="Hyperlink"/>
                </w:rPr>
                <w:t>Sak 13/21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Faglig organisering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87" w:tooltip="Detaljer" w:history="1">
              <w:r w:rsidR="00583A8C">
                <w:rPr>
                  <w:rStyle w:val="Hyperlink"/>
                </w:rPr>
                <w:t>Sak 14/21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Revisjon av valgreglement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22" w:tooltip="Detaljer" w:history="1">
              <w:r w:rsidR="00583A8C">
                <w:rPr>
                  <w:rStyle w:val="Hyperlink"/>
                </w:rPr>
                <w:t>Sak 15/21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Oppnevning av valgstyre 2021-2025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379" w:tooltip="Detaljer" w:history="1">
              <w:r w:rsidR="00583A8C">
                <w:rPr>
                  <w:rStyle w:val="Hyperlink"/>
                </w:rPr>
                <w:t>Sak 16/21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Endringer i forskrift om opptak, studier og eksamen ved Arkitektur- og designhøgskolen i Oslo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285" w:tooltip="Detaljer" w:history="1">
              <w:r w:rsidR="00583A8C">
                <w:rPr>
                  <w:rStyle w:val="Hyperlink"/>
                </w:rPr>
                <w:t>Sak 17/21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Forlengelse av status som professor emeritus - Knut Eirik Dahl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Pr="00583A8C" w:rsidRDefault="009037CC">
            <w:pPr>
              <w:rPr>
                <w:rFonts w:ascii="Bitter" w:hAnsi="Bitter"/>
              </w:rPr>
            </w:pPr>
            <w:hyperlink w:anchor="CaseRef248287" w:tooltip="Detaljer" w:history="1">
              <w:r w:rsidR="00583A8C">
                <w:rPr>
                  <w:rStyle w:val="Hyperlink"/>
                </w:rPr>
                <w:t>Sak 18/21</w:t>
              </w:r>
            </w:hyperlink>
          </w:p>
        </w:tc>
        <w:tc>
          <w:tcPr>
            <w:tcW w:w="6257" w:type="dxa"/>
            <w:vAlign w:val="center"/>
          </w:tcPr>
          <w:p w:rsidR="00583A8C" w:rsidRPr="00583A8C" w:rsidRDefault="00583A8C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Forlengelse av status som professor emeritus - Edward Robbins</w:t>
            </w: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  <w:tr w:rsidR="00583A8C" w:rsidRPr="00583A8C" w:rsidTr="00583A8C">
        <w:trPr>
          <w:trHeight w:val="240"/>
        </w:trPr>
        <w:tc>
          <w:tcPr>
            <w:tcW w:w="1951" w:type="dxa"/>
            <w:vAlign w:val="center"/>
          </w:tcPr>
          <w:p w:rsidR="00583A8C" w:rsidRDefault="00583A8C">
            <w:pPr>
              <w:rPr>
                <w:rFonts w:ascii="Bitter" w:hAnsi="Bitter"/>
              </w:rPr>
            </w:pPr>
          </w:p>
        </w:tc>
        <w:tc>
          <w:tcPr>
            <w:tcW w:w="6257" w:type="dxa"/>
            <w:vAlign w:val="center"/>
          </w:tcPr>
          <w:p w:rsidR="00583A8C" w:rsidRDefault="00583A8C">
            <w:pPr>
              <w:rPr>
                <w:rFonts w:ascii="Bitter" w:hAnsi="Bitter"/>
              </w:rPr>
            </w:pPr>
          </w:p>
        </w:tc>
        <w:tc>
          <w:tcPr>
            <w:tcW w:w="2106" w:type="dxa"/>
            <w:vAlign w:val="center"/>
          </w:tcPr>
          <w:p w:rsidR="00583A8C" w:rsidRPr="00583A8C" w:rsidRDefault="00583A8C">
            <w:pPr>
              <w:jc w:val="center"/>
              <w:rPr>
                <w:rFonts w:ascii="Bitter" w:hAnsi="Bitter"/>
              </w:rPr>
            </w:pPr>
          </w:p>
        </w:tc>
      </w:tr>
    </w:tbl>
    <w:p w:rsidR="00A25126" w:rsidRDefault="00A25126"/>
    <w:p w:rsidR="00C0346D" w:rsidRPr="001D2A35" w:rsidRDefault="00C0346D" w:rsidP="00C0346D">
      <w:pPr>
        <w:rPr>
          <w:sz w:val="20"/>
          <w:szCs w:val="20"/>
          <w:lang w:eastAsia="nb-NO"/>
        </w:rPr>
      </w:pPr>
      <w:r w:rsidRPr="001D2A35">
        <w:rPr>
          <w:sz w:val="20"/>
          <w:szCs w:val="20"/>
          <w:lang w:eastAsia="nb-NO"/>
        </w:rPr>
        <w:t xml:space="preserve">Oslo, </w:t>
      </w:r>
      <w:r w:rsidR="00583A8C" w:rsidRPr="001D2A35">
        <w:rPr>
          <w:noProof/>
          <w:sz w:val="20"/>
          <w:szCs w:val="20"/>
        </w:rPr>
        <w:t>03.03.2021</w:t>
      </w:r>
    </w:p>
    <w:p w:rsidR="00A25126" w:rsidRPr="001D2A35" w:rsidRDefault="00C0346D">
      <w:pPr>
        <w:rPr>
          <w:sz w:val="20"/>
          <w:szCs w:val="20"/>
          <w:lang w:eastAsia="nb-NO"/>
        </w:rPr>
      </w:pPr>
      <w:r w:rsidRPr="001D2A35">
        <w:rPr>
          <w:sz w:val="20"/>
          <w:szCs w:val="20"/>
          <w:lang w:eastAsia="nb-NO"/>
        </w:rPr>
        <w:t>Ole Gustavsen</w:t>
      </w:r>
    </w:p>
    <w:p w:rsidR="00583A8C" w:rsidRDefault="00583A8C"/>
    <w:sectPr w:rsidR="00583A8C" w:rsidSect="00436453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992" w:bottom="1418" w:left="1418" w:header="1304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B8" w:rsidRDefault="00CB66B8">
      <w:r>
        <w:separator/>
      </w:r>
    </w:p>
  </w:endnote>
  <w:endnote w:type="continuationSeparator" w:id="0">
    <w:p w:rsidR="00CB66B8" w:rsidRDefault="00C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Next-W01-Light">
    <w:altName w:val="Times New Roman"/>
    <w:charset w:val="00"/>
    <w:family w:val="auto"/>
    <w:pitch w:val="default"/>
  </w:font>
  <w:font w:name="Bitter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7F" w:rsidRDefault="00E4797F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3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:rsidTr="00C93DF1">
      <w:tc>
        <w:tcPr>
          <w:tcW w:w="8755" w:type="dxa"/>
        </w:tcPr>
        <w:p w:rsidR="00C0346D" w:rsidRPr="001F5309" w:rsidRDefault="00583A8C" w:rsidP="00C0346D">
          <w:pPr>
            <w:pStyle w:val="Footer"/>
            <w:rPr>
              <w:sz w:val="16"/>
              <w:szCs w:val="16"/>
              <w:lang w:val="nn-NO"/>
            </w:rPr>
          </w:pPr>
          <w:r w:rsidRPr="00583A8C">
            <w:rPr>
              <w:sz w:val="16"/>
              <w:szCs w:val="16"/>
              <w:lang w:val="nn-NO"/>
            </w:rPr>
            <w:t>03</w:t>
          </w:r>
          <w:r>
            <w:rPr>
              <w:noProof/>
            </w:rPr>
            <w:t>.03.2021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583A8C">
            <w:rPr>
              <w:sz w:val="16"/>
              <w:szCs w:val="16"/>
            </w:rPr>
            <w:t xml:space="preserve">AHOs </w:t>
          </w:r>
          <w:proofErr w:type="spellStart"/>
          <w:r w:rsidRPr="00583A8C">
            <w:rPr>
              <w:sz w:val="16"/>
              <w:szCs w:val="16"/>
            </w:rPr>
            <w:t>styre</w:t>
          </w:r>
          <w:proofErr w:type="spellEnd"/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:rsidR="00C0346D" w:rsidRPr="001F5309" w:rsidRDefault="00C0346D" w:rsidP="00C0346D">
          <w:pPr>
            <w:pStyle w:val="Footer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 w:rsidR="009037CC">
            <w:rPr>
              <w:noProof/>
              <w:sz w:val="16"/>
              <w:szCs w:val="16"/>
              <w:lang w:val="nn-NO"/>
            </w:rPr>
            <w:t>2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:rsidR="00E4797F" w:rsidRDefault="00E4797F" w:rsidP="00C0346D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:rsidTr="00C93DF1">
      <w:tc>
        <w:tcPr>
          <w:tcW w:w="8755" w:type="dxa"/>
        </w:tcPr>
        <w:p w:rsidR="00C0346D" w:rsidRPr="001F5309" w:rsidRDefault="00583A8C" w:rsidP="00C0346D">
          <w:pPr>
            <w:pStyle w:val="Footer"/>
            <w:rPr>
              <w:sz w:val="16"/>
              <w:szCs w:val="16"/>
              <w:lang w:val="nn-NO"/>
            </w:rPr>
          </w:pPr>
          <w:r w:rsidRPr="00583A8C">
            <w:rPr>
              <w:sz w:val="16"/>
              <w:szCs w:val="16"/>
              <w:lang w:val="nn-NO"/>
            </w:rPr>
            <w:t>03.03.2021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583A8C">
            <w:rPr>
              <w:sz w:val="16"/>
              <w:szCs w:val="16"/>
            </w:rPr>
            <w:t xml:space="preserve">AHOs </w:t>
          </w:r>
          <w:proofErr w:type="spellStart"/>
          <w:r w:rsidRPr="00583A8C">
            <w:rPr>
              <w:sz w:val="16"/>
              <w:szCs w:val="16"/>
            </w:rPr>
            <w:t>styre</w:t>
          </w:r>
          <w:proofErr w:type="spellEnd"/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:rsidR="00C0346D" w:rsidRPr="001F5309" w:rsidRDefault="00C0346D" w:rsidP="00C0346D">
          <w:pPr>
            <w:pStyle w:val="Footer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 w:rsidR="009037CC">
            <w:rPr>
              <w:noProof/>
              <w:sz w:val="16"/>
              <w:szCs w:val="16"/>
              <w:lang w:val="nn-NO"/>
            </w:rPr>
            <w:t>1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:rsidR="00C0346D" w:rsidRDefault="00C0346D" w:rsidP="00C03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B8" w:rsidRDefault="00CB66B8">
      <w:r>
        <w:separator/>
      </w:r>
    </w:p>
  </w:footnote>
  <w:footnote w:type="continuationSeparator" w:id="0">
    <w:p w:rsidR="00CB66B8" w:rsidRDefault="00CB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1E0" w:firstRow="1" w:lastRow="1" w:firstColumn="1" w:lastColumn="1" w:noHBand="0" w:noVBand="0"/>
    </w:tblPr>
    <w:tblGrid>
      <w:gridCol w:w="2867"/>
      <w:gridCol w:w="3001"/>
      <w:gridCol w:w="3596"/>
    </w:tblGrid>
    <w:tr w:rsidR="00E4797F" w:rsidTr="00401780">
      <w:tc>
        <w:tcPr>
          <w:tcW w:w="2867" w:type="dxa"/>
        </w:tcPr>
        <w:p w:rsidR="00E4797F" w:rsidRDefault="00E4797F" w:rsidP="00E0748C">
          <w:pPr>
            <w:rPr>
              <w:rFonts w:ascii="Cocon-Light" w:hAnsi="Cocon-Light"/>
              <w:color w:val="969696"/>
            </w:rPr>
          </w:pPr>
        </w:p>
      </w:tc>
      <w:tc>
        <w:tcPr>
          <w:tcW w:w="3001" w:type="dxa"/>
        </w:tcPr>
        <w:p w:rsidR="00E4797F" w:rsidRDefault="00E4797F" w:rsidP="00E0748C">
          <w:pPr>
            <w:rPr>
              <w:rFonts w:cs="Arial"/>
              <w:b/>
              <w:bCs/>
              <w:sz w:val="28"/>
            </w:rPr>
          </w:pPr>
        </w:p>
      </w:tc>
      <w:tc>
        <w:tcPr>
          <w:tcW w:w="3596" w:type="dxa"/>
        </w:tcPr>
        <w:p w:rsidR="00E4797F" w:rsidRDefault="00E4797F" w:rsidP="00401780">
          <w:pPr>
            <w:spacing w:before="40"/>
            <w:jc w:val="right"/>
          </w:pPr>
        </w:p>
      </w:tc>
    </w:tr>
  </w:tbl>
  <w:p w:rsidR="00E4797F" w:rsidRPr="000D1398" w:rsidRDefault="0043645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3872" behindDoc="0" locked="0" layoutInCell="1" allowOverlap="1" wp14:anchorId="46714597" wp14:editId="02878AB9">
          <wp:simplePos x="0" y="0"/>
          <wp:positionH relativeFrom="column">
            <wp:posOffset>4320540</wp:posOffset>
          </wp:positionH>
          <wp:positionV relativeFrom="paragraph">
            <wp:posOffset>-651180</wp:posOffset>
          </wp:positionV>
          <wp:extent cx="1861200" cy="540000"/>
          <wp:effectExtent l="0" t="0" r="5715" b="0"/>
          <wp:wrapSquare wrapText="bothSides"/>
          <wp:docPr id="15" name="Picture 15" descr="aho_logo_møte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møte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97F" w:rsidRPr="000D1398">
      <w:fldChar w:fldCharType="begin"/>
    </w:r>
    <w:r w:rsidR="00583A8C">
      <w:instrText xml:space="preserve"> SET MEETING_RECORD_StartDateTime "03.03.2021 kl. 00:00" \* CharFormat</w:instrText>
    </w:r>
    <w:r w:rsidR="00E4797F" w:rsidRPr="000D1398">
      <w:fldChar w:fldCharType="separate"/>
    </w:r>
    <w:bookmarkStart w:id="5" w:name="MEETING_RECORD_StartDateTime"/>
    <w:r w:rsidR="00C91317">
      <w:rPr>
        <w:noProof/>
      </w:rPr>
      <w:t>03.03.2021 kl. 00:00</w:t>
    </w:r>
    <w:bookmarkEnd w:id="5"/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MEETING_RECORD_CaseName "16/00489" \* CharFormat</w:instrText>
    </w:r>
    <w:r w:rsidR="00E4797F" w:rsidRPr="000D1398">
      <w:fldChar w:fldCharType="separate"/>
    </w:r>
    <w:bookmarkStart w:id="6" w:name="MEETING_RECORD_CaseName"/>
    <w:bookmarkStart w:id="7" w:name="Case_Name"/>
    <w:r w:rsidR="00C91317">
      <w:rPr>
        <w:noProof/>
      </w:rPr>
      <w:t>16/00489</w:t>
    </w:r>
    <w:bookmarkEnd w:id="6"/>
    <w:bookmarkEnd w:id="7"/>
    <w:r w:rsidR="00E4797F" w:rsidRPr="000D1398">
      <w:fldChar w:fldCharType="end"/>
    </w:r>
    <w:r w:rsidR="00E4797F" w:rsidRPr="000D1398">
      <w:fldChar w:fldCharType="begin"/>
    </w:r>
    <w:r w:rsidR="00583A8C">
      <w:instrText xml:space="preserve"> SET APPOINTMENT_RECORDS_RECORD_starttime "" \* CharFormat</w:instrText>
    </w:r>
    <w:r w:rsidR="00E4797F" w:rsidRPr="000D1398">
      <w:fldChar w:fldCharType="separate"/>
    </w:r>
    <w:bookmarkStart w:id="8" w:name="APPOINTMENT_RECORDS_RECORD_starttime"/>
    <w:bookmarkEnd w:id="8"/>
    <w:r w:rsidR="00C91317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583A8C">
      <w:instrText xml:space="preserve"> SET APPOINTMENT_RECORDS_RECORD_boardname "" \* CharFormat</w:instrText>
    </w:r>
    <w:r w:rsidR="00E4797F" w:rsidRPr="000D1398">
      <w:fldChar w:fldCharType="separate"/>
    </w:r>
    <w:bookmarkStart w:id="9" w:name="APPOINTMENT_RECORDS_RECORD_boardname"/>
    <w:bookmarkEnd w:id="9"/>
    <w:r w:rsidR="00C91317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583A8C">
      <w:instrText xml:space="preserve"> SET APPOINTMENT_RECORDS_RECORD_subject "" \* CharFormat</w:instrText>
    </w:r>
    <w:r w:rsidR="00E4797F" w:rsidRPr="000D1398">
      <w:fldChar w:fldCharType="separate"/>
    </w:r>
    <w:bookmarkStart w:id="10" w:name="APPOINTMENT_RECORDS_RECORD_subject"/>
    <w:bookmarkEnd w:id="10"/>
    <w:r w:rsidR="00C91317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MEETING_RECORD_Location "" \* CharFormat</w:instrText>
    </w:r>
    <w:r w:rsidR="00E4797F" w:rsidRPr="000D1398">
      <w:fldChar w:fldCharType="separate"/>
    </w:r>
    <w:bookmarkStart w:id="11" w:name="MEETING_RECORD_Location"/>
    <w:bookmarkEnd w:id="11"/>
    <w:r w:rsidR="00C91317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MEETING_RECORD_Secretary "" \* CharFormat</w:instrText>
    </w:r>
    <w:r w:rsidR="00E4797F" w:rsidRPr="000D1398">
      <w:fldChar w:fldCharType="separate"/>
    </w:r>
    <w:bookmarkStart w:id="12" w:name="MEETING_RECORD_Secretary"/>
    <w:bookmarkEnd w:id="12"/>
    <w:r w:rsidR="00C91317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MEETING_RECORD_StartDate "03.03.2021" \* CharFormat</w:instrText>
    </w:r>
    <w:r w:rsidR="00E4797F" w:rsidRPr="000D1398">
      <w:fldChar w:fldCharType="separate"/>
    </w:r>
    <w:bookmarkStart w:id="13" w:name="MEETING_RECORD_StartDate"/>
    <w:r w:rsidR="00C91317">
      <w:rPr>
        <w:noProof/>
      </w:rPr>
      <w:t>03.03.2021</w:t>
    </w:r>
    <w:bookmarkEnd w:id="13"/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MEETING_RECORD_BoardName "AHOs styre" \* CharFormat</w:instrText>
    </w:r>
    <w:r w:rsidR="00E4797F" w:rsidRPr="000D1398">
      <w:fldChar w:fldCharType="separate"/>
    </w:r>
    <w:bookmarkStart w:id="14" w:name="MEETING_RECORD_BoardName"/>
    <w:r w:rsidR="00C91317">
      <w:rPr>
        <w:noProof/>
      </w:rPr>
      <w:t>AHOs styre</w:t>
    </w:r>
    <w:bookmarkEnd w:id="14"/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MEETING_ROOT_TAG_RECORD_StartDate "" \* CharFormat</w:instrText>
    </w:r>
    <w:r w:rsidR="00E4797F" w:rsidRPr="000D1398">
      <w:fldChar w:fldCharType="separate"/>
    </w:r>
    <w:bookmarkStart w:id="15" w:name="MEETING_ROOT_TAG_RECORD_StartDate"/>
    <w:bookmarkEnd w:id="15"/>
    <w:r w:rsidR="00C91317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583A8C">
      <w:instrText xml:space="preserve"> SET MEETING_ROOT_TAG_RECORD_Location "" \* CharFormat</w:instrText>
    </w:r>
    <w:r w:rsidR="00E4797F" w:rsidRPr="000D1398">
      <w:fldChar w:fldCharType="separate"/>
    </w:r>
    <w:bookmarkStart w:id="16" w:name="MEETING_ROOT_TAG_RECORD_Location"/>
    <w:bookmarkEnd w:id="16"/>
    <w:r w:rsidR="00C91317">
      <w:rPr>
        <w:noProof/>
      </w:rPr>
      <w:t xml:space="preserve"> </w:t>
    </w:r>
    <w:r w:rsidR="00E4797F"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AB1"/>
    <w:rsid w:val="00080C3B"/>
    <w:rsid w:val="000A78C3"/>
    <w:rsid w:val="000B49DB"/>
    <w:rsid w:val="000B5DB9"/>
    <w:rsid w:val="000D1398"/>
    <w:rsid w:val="000D6E52"/>
    <w:rsid w:val="000E6C61"/>
    <w:rsid w:val="00124219"/>
    <w:rsid w:val="001259BD"/>
    <w:rsid w:val="001336E8"/>
    <w:rsid w:val="00136654"/>
    <w:rsid w:val="00156FC5"/>
    <w:rsid w:val="00173AFB"/>
    <w:rsid w:val="00176B73"/>
    <w:rsid w:val="00180EB2"/>
    <w:rsid w:val="001851C1"/>
    <w:rsid w:val="001D2A35"/>
    <w:rsid w:val="001E09B4"/>
    <w:rsid w:val="001F3D6C"/>
    <w:rsid w:val="00201C6F"/>
    <w:rsid w:val="002075B8"/>
    <w:rsid w:val="0022618B"/>
    <w:rsid w:val="00293ECE"/>
    <w:rsid w:val="002A0D3B"/>
    <w:rsid w:val="002C38EE"/>
    <w:rsid w:val="002C5F1E"/>
    <w:rsid w:val="00316E01"/>
    <w:rsid w:val="0035203D"/>
    <w:rsid w:val="00365440"/>
    <w:rsid w:val="00375758"/>
    <w:rsid w:val="003825B8"/>
    <w:rsid w:val="003A29FA"/>
    <w:rsid w:val="003A46B7"/>
    <w:rsid w:val="00401780"/>
    <w:rsid w:val="00403264"/>
    <w:rsid w:val="00411DC3"/>
    <w:rsid w:val="0042300E"/>
    <w:rsid w:val="00436453"/>
    <w:rsid w:val="00463F4E"/>
    <w:rsid w:val="0047243F"/>
    <w:rsid w:val="004730F1"/>
    <w:rsid w:val="004B054D"/>
    <w:rsid w:val="004C7BAB"/>
    <w:rsid w:val="004E6C76"/>
    <w:rsid w:val="005446DE"/>
    <w:rsid w:val="00553354"/>
    <w:rsid w:val="005640F1"/>
    <w:rsid w:val="00583A8C"/>
    <w:rsid w:val="0058478F"/>
    <w:rsid w:val="005A06D5"/>
    <w:rsid w:val="005D7929"/>
    <w:rsid w:val="005F4B89"/>
    <w:rsid w:val="005F5B7A"/>
    <w:rsid w:val="00614C99"/>
    <w:rsid w:val="00642676"/>
    <w:rsid w:val="00651968"/>
    <w:rsid w:val="006C1B2F"/>
    <w:rsid w:val="006E61C1"/>
    <w:rsid w:val="006E634F"/>
    <w:rsid w:val="006F41E2"/>
    <w:rsid w:val="00706168"/>
    <w:rsid w:val="007419FC"/>
    <w:rsid w:val="007534D2"/>
    <w:rsid w:val="007C4D30"/>
    <w:rsid w:val="007E12D1"/>
    <w:rsid w:val="00805617"/>
    <w:rsid w:val="0082551D"/>
    <w:rsid w:val="00851E6A"/>
    <w:rsid w:val="008550B3"/>
    <w:rsid w:val="00856B02"/>
    <w:rsid w:val="00857AA7"/>
    <w:rsid w:val="00881E03"/>
    <w:rsid w:val="00897152"/>
    <w:rsid w:val="008A1157"/>
    <w:rsid w:val="008A4AFB"/>
    <w:rsid w:val="008C39C4"/>
    <w:rsid w:val="008C7D2A"/>
    <w:rsid w:val="008D3946"/>
    <w:rsid w:val="008D5B45"/>
    <w:rsid w:val="009037CC"/>
    <w:rsid w:val="00905A39"/>
    <w:rsid w:val="0091457B"/>
    <w:rsid w:val="0092089E"/>
    <w:rsid w:val="00940F93"/>
    <w:rsid w:val="009471FA"/>
    <w:rsid w:val="009A41C8"/>
    <w:rsid w:val="009A5659"/>
    <w:rsid w:val="009E3842"/>
    <w:rsid w:val="009E4839"/>
    <w:rsid w:val="009F1801"/>
    <w:rsid w:val="00A005BB"/>
    <w:rsid w:val="00A25126"/>
    <w:rsid w:val="00A31008"/>
    <w:rsid w:val="00A33A2C"/>
    <w:rsid w:val="00A61596"/>
    <w:rsid w:val="00A641F1"/>
    <w:rsid w:val="00A67404"/>
    <w:rsid w:val="00A86BCF"/>
    <w:rsid w:val="00AA08E9"/>
    <w:rsid w:val="00AB2E0C"/>
    <w:rsid w:val="00AC4B72"/>
    <w:rsid w:val="00AE4671"/>
    <w:rsid w:val="00AE7E60"/>
    <w:rsid w:val="00AF0EA1"/>
    <w:rsid w:val="00B01BA5"/>
    <w:rsid w:val="00B1693A"/>
    <w:rsid w:val="00B66B29"/>
    <w:rsid w:val="00B7214C"/>
    <w:rsid w:val="00B8040E"/>
    <w:rsid w:val="00B8569E"/>
    <w:rsid w:val="00B85AB5"/>
    <w:rsid w:val="00C0346D"/>
    <w:rsid w:val="00C114F4"/>
    <w:rsid w:val="00C2251F"/>
    <w:rsid w:val="00C2476E"/>
    <w:rsid w:val="00C340D6"/>
    <w:rsid w:val="00C35AB4"/>
    <w:rsid w:val="00C67F32"/>
    <w:rsid w:val="00C72FF6"/>
    <w:rsid w:val="00C91317"/>
    <w:rsid w:val="00C92183"/>
    <w:rsid w:val="00CB057E"/>
    <w:rsid w:val="00CB66B8"/>
    <w:rsid w:val="00CB7C84"/>
    <w:rsid w:val="00CC0CEA"/>
    <w:rsid w:val="00CD4E19"/>
    <w:rsid w:val="00CE0EC0"/>
    <w:rsid w:val="00CE61F3"/>
    <w:rsid w:val="00D0074E"/>
    <w:rsid w:val="00D06673"/>
    <w:rsid w:val="00D07820"/>
    <w:rsid w:val="00D14EAE"/>
    <w:rsid w:val="00D43346"/>
    <w:rsid w:val="00D53750"/>
    <w:rsid w:val="00D74257"/>
    <w:rsid w:val="00D76858"/>
    <w:rsid w:val="00DB0D8B"/>
    <w:rsid w:val="00E0748C"/>
    <w:rsid w:val="00E36731"/>
    <w:rsid w:val="00E449CD"/>
    <w:rsid w:val="00E4797F"/>
    <w:rsid w:val="00E53F18"/>
    <w:rsid w:val="00E64E02"/>
    <w:rsid w:val="00E76340"/>
    <w:rsid w:val="00E92C42"/>
    <w:rsid w:val="00EC6D05"/>
    <w:rsid w:val="00ED41E1"/>
    <w:rsid w:val="00EE21DE"/>
    <w:rsid w:val="00F03389"/>
    <w:rsid w:val="00F21EE3"/>
    <w:rsid w:val="00F50708"/>
    <w:rsid w:val="00F50FC9"/>
    <w:rsid w:val="00F83F3F"/>
    <w:rsid w:val="00F9577F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56CF219-B49A-446B-8020-F4444BBF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80"/>
    <w:rPr>
      <w:rFonts w:ascii="FaricyRegular" w:eastAsia="SimSun" w:hAnsi="FaricyRegular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1780"/>
    <w:pPr>
      <w:keepNext/>
      <w:ind w:right="-1141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780"/>
    <w:pPr>
      <w:keepNext/>
      <w:keepLines/>
      <w:spacing w:after="12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78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1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1780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42300E"/>
    <w:pPr>
      <w:spacing w:before="240"/>
    </w:pPr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2C38EE"/>
    <w:pPr>
      <w:keepNext/>
      <w:keepLines/>
      <w:spacing w:after="60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01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80"/>
    <w:rPr>
      <w:b/>
      <w:bCs/>
    </w:rPr>
  </w:style>
  <w:style w:type="paragraph" w:styleId="BalloonText">
    <w:name w:val="Balloon Text"/>
    <w:basedOn w:val="Normal"/>
    <w:link w:val="BalloonTextChar"/>
    <w:rsid w:val="00401780"/>
    <w:rPr>
      <w:rFonts w:ascii="Lucida Grande" w:hAnsi="Lucida Grande" w:cs="Lucida Grande"/>
      <w:sz w:val="18"/>
      <w:szCs w:val="18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link">
    <w:name w:val="Hyperlink"/>
    <w:rsid w:val="004017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01780"/>
    <w:rPr>
      <w:rFonts w:ascii="FaricyRegular" w:eastAsia="SimSun" w:hAnsi="FaricyRegular"/>
      <w:sz w:val="21"/>
      <w:szCs w:val="21"/>
      <w:lang w:eastAsia="zh-CN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12k-arial11">
    <w:name w:val="12k-arial11"/>
    <w:basedOn w:val="Normal"/>
    <w:rsid w:val="00401780"/>
    <w:rPr>
      <w:rFonts w:ascii="Arial" w:eastAsia="Times New Roman" w:hAnsi="Arial"/>
      <w:szCs w:val="20"/>
    </w:rPr>
  </w:style>
  <w:style w:type="paragraph" w:customStyle="1" w:styleId="Adress">
    <w:name w:val="Adress"/>
    <w:basedOn w:val="Normal"/>
    <w:qFormat/>
    <w:rsid w:val="00401780"/>
    <w:pPr>
      <w:spacing w:line="240" w:lineRule="exact"/>
    </w:pPr>
  </w:style>
  <w:style w:type="character" w:customStyle="1" w:styleId="BalloonTextChar">
    <w:name w:val="Balloon Text Char"/>
    <w:link w:val="BalloonText"/>
    <w:rsid w:val="00401780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80"/>
    <w:rPr>
      <w:rFonts w:ascii="FaricyRegular" w:eastAsia="SimSun" w:hAnsi="FaricyRegular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80"/>
    <w:rPr>
      <w:rFonts w:ascii="FaricyRegular" w:eastAsia="SimSun" w:hAnsi="FaricyRegular"/>
      <w:b/>
      <w:bCs/>
      <w:lang w:eastAsia="zh-CN"/>
    </w:rPr>
  </w:style>
  <w:style w:type="paragraph" w:customStyle="1" w:styleId="Default">
    <w:name w:val="Default"/>
    <w:rsid w:val="0040178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Dokumenttype">
    <w:name w:val="Dokumenttype"/>
    <w:basedOn w:val="Normal"/>
    <w:qFormat/>
    <w:rsid w:val="00401780"/>
    <w:pPr>
      <w:spacing w:line="240" w:lineRule="exact"/>
    </w:pPr>
    <w:rPr>
      <w:rFonts w:ascii="Calibri" w:hAnsi="Calibri"/>
      <w:b/>
      <w:sz w:val="28"/>
      <w:szCs w:val="28"/>
    </w:rPr>
  </w:style>
  <w:style w:type="paragraph" w:customStyle="1" w:styleId="font71">
    <w:name w:val="font_71"/>
    <w:basedOn w:val="Normal"/>
    <w:rsid w:val="00401780"/>
    <w:rPr>
      <w:rFonts w:ascii="DIN-Next-W01-Light" w:eastAsia="Times New Roman" w:hAnsi="DIN-Next-W01-Light"/>
      <w:color w:val="000000"/>
      <w:sz w:val="27"/>
      <w:szCs w:val="27"/>
      <w:lang w:eastAsia="nb-NO"/>
    </w:rPr>
  </w:style>
  <w:style w:type="paragraph" w:customStyle="1" w:styleId="GreenLine">
    <w:name w:val="Green Line"/>
    <w:basedOn w:val="Footer"/>
    <w:qFormat/>
    <w:rsid w:val="00401780"/>
    <w:pPr>
      <w:spacing w:after="120" w:line="120" w:lineRule="auto"/>
    </w:pPr>
    <w:rPr>
      <w:color w:val="C0504D" w:themeColor="accent2"/>
    </w:rPr>
  </w:style>
  <w:style w:type="character" w:customStyle="1" w:styleId="HeaderChar">
    <w:name w:val="Header Char"/>
    <w:link w:val="Header"/>
    <w:rsid w:val="00401780"/>
    <w:rPr>
      <w:rFonts w:ascii="FaricyRegular" w:eastAsia="SimSun" w:hAnsi="FaricyRegular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401780"/>
    <w:rPr>
      <w:rFonts w:ascii="FaricyRegular" w:eastAsia="SimSun" w:hAnsi="FaricyRegular"/>
      <w:b/>
      <w:bCs/>
      <w:sz w:val="18"/>
      <w:szCs w:val="2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01780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01780"/>
    <w:rPr>
      <w:rFonts w:ascii="Calibri" w:eastAsiaTheme="majorEastAsia" w:hAnsi="Calibri" w:cstheme="majorBidi"/>
      <w:bCs/>
      <w:color w:val="000000" w:themeColor="text1"/>
      <w:sz w:val="21"/>
      <w:szCs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01780"/>
    <w:rPr>
      <w:rFonts w:asciiTheme="majorHAnsi" w:eastAsiaTheme="majorEastAsia" w:hAnsiTheme="majorHAnsi" w:cstheme="majorBidi"/>
      <w:bCs/>
      <w:i/>
      <w:iCs/>
      <w:color w:val="000000" w:themeColor="text1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401780"/>
    <w:pPr>
      <w:ind w:left="720"/>
      <w:contextualSpacing/>
    </w:pPr>
  </w:style>
  <w:style w:type="table" w:styleId="MediumGrid2">
    <w:name w:val="Medium Grid 2"/>
    <w:basedOn w:val="TableNormal"/>
    <w:link w:val="MediumGrid2Char"/>
    <w:uiPriority w:val="1"/>
    <w:semiHidden/>
    <w:unhideWhenUsed/>
    <w:rsid w:val="00401780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ediumGrid2Char">
    <w:name w:val="Medium Grid 2 Char"/>
    <w:link w:val="MediumGrid2"/>
    <w:uiPriority w:val="1"/>
    <w:semiHidden/>
    <w:locked/>
    <w:rsid w:val="00401780"/>
    <w:rPr>
      <w:rFonts w:ascii="Cambria" w:eastAsia="Cambria" w:hAnsi="Cambria" w:cs="Times New Roman"/>
      <w:sz w:val="22"/>
      <w:szCs w:val="22"/>
    </w:rPr>
  </w:style>
  <w:style w:type="paragraph" w:customStyle="1" w:styleId="MUCaseTitle3">
    <w:name w:val="MU_CaseTitle_3"/>
    <w:basedOn w:val="Normal"/>
    <w:next w:val="Normal"/>
    <w:qFormat/>
    <w:rsid w:val="00401780"/>
    <w:rPr>
      <w:rFonts w:ascii="Times New Roman" w:hAnsi="Times New Roman" w:cs="Arial"/>
      <w:b/>
      <w:sz w:val="22"/>
      <w:szCs w:val="22"/>
      <w:lang w:eastAsia="nb-NO"/>
    </w:rPr>
  </w:style>
  <w:style w:type="paragraph" w:styleId="NoSpacing">
    <w:name w:val="No Spacing"/>
    <w:uiPriority w:val="1"/>
    <w:qFormat/>
    <w:rsid w:val="00401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178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01780"/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01780"/>
    <w:rPr>
      <w:rFonts w:ascii="Arial" w:eastAsia="SimSun" w:hAnsi="Arial"/>
      <w:color w:val="000000"/>
      <w:lang w:eastAsia="zh-CN"/>
    </w:rPr>
  </w:style>
  <w:style w:type="paragraph" w:customStyle="1" w:styleId="PurpleToptext">
    <w:name w:val="Purple Top text"/>
    <w:basedOn w:val="Normal"/>
    <w:qFormat/>
    <w:rsid w:val="00401780"/>
    <w:pPr>
      <w:spacing w:line="260" w:lineRule="exact"/>
    </w:pPr>
    <w:rPr>
      <w:color w:val="4F81BD" w:themeColor="accent1"/>
      <w:sz w:val="16"/>
      <w:szCs w:val="16"/>
    </w:rPr>
  </w:style>
  <w:style w:type="paragraph" w:customStyle="1" w:styleId="Signatur">
    <w:name w:val="Signatur"/>
    <w:basedOn w:val="Normal"/>
    <w:qFormat/>
    <w:rsid w:val="00401780"/>
    <w:rPr>
      <w:rFonts w:ascii="Calibri" w:hAnsi="Calibri"/>
      <w:b/>
    </w:rPr>
  </w:style>
  <w:style w:type="paragraph" w:customStyle="1" w:styleId="Style1">
    <w:name w:val="Style1"/>
    <w:basedOn w:val="Normal"/>
    <w:qFormat/>
    <w:rsid w:val="00401780"/>
    <w:pPr>
      <w:spacing w:line="260" w:lineRule="exact"/>
    </w:pPr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zh-CN"/>
    </w:rPr>
  </w:style>
  <w:style w:type="table" w:styleId="TableGrid">
    <w:name w:val="Table Grid"/>
    <w:basedOn w:val="TableNormal"/>
    <w:uiPriority w:val="59"/>
    <w:rsid w:val="0040178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1780"/>
    <w:pPr>
      <w:spacing w:after="240" w:line="228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780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01780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401780"/>
    <w:pPr>
      <w:spacing w:before="240" w:line="259" w:lineRule="auto"/>
      <w:outlineLvl w:val="9"/>
    </w:pPr>
    <w:rPr>
      <w:b w:val="0"/>
      <w:bCs w:val="0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o.public360online.com:443/biz/v2-pbr/docprod/templates/aho%20mu%20sakslis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aho%20mu%20saksliste.dotm</Template>
  <TotalTime>0</TotalTime>
  <Pages>2</Pages>
  <Words>321</Words>
  <Characters>1702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Agenda AHOs styre 03.03.2021 kl. 00:00</vt:lpstr>
      <vt:lpstr>Møteinnkalling </vt:lpstr>
    </vt:vector>
  </TitlesOfParts>
  <Company>AHOs styre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AHOs styre 03.03.2021 kl. 00:00</dc:title>
  <dc:creator>Lise Marie Korneliussen</dc:creator>
  <cp:lastModifiedBy>Lise Marie Korneliussen</cp:lastModifiedBy>
  <cp:revision>2</cp:revision>
  <cp:lastPrinted>1900-12-31T23:00:00Z</cp:lastPrinted>
  <dcterms:created xsi:type="dcterms:W3CDTF">2021-02-24T13:49:00Z</dcterms:created>
  <dcterms:modified xsi:type="dcterms:W3CDTF">2021-02-24T13:49:00Z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200006</vt:lpwstr>
  </property>
  <property fmtid="{D5CDD505-2E9C-101B-9397-08002B2CF9AE}" pid="5" name="fileId">
    <vt:lpwstr>255924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c:\windows\system32\inetsrv\aho mu saksliste.dotm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247944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feide:lisek@aho.no</vt:lpwstr>
  </property>
  <property fmtid="{D5CDD505-2E9C-101B-9397-08002B2CF9AE}" pid="14" name="modifiedBy">
    <vt:lpwstr>feide:lisek@aho.no</vt:lpwstr>
  </property>
  <property fmtid="{D5CDD505-2E9C-101B-9397-08002B2CF9AE}" pid="15" name="serverName">
    <vt:lpwstr>aho.public360online.com</vt:lpwstr>
  </property>
  <property fmtid="{D5CDD505-2E9C-101B-9397-08002B2CF9AE}" pid="16" name="server">
    <vt:lpwstr>aho.public360online.com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247944</vt:lpwstr>
  </property>
  <property fmtid="{D5CDD505-2E9C-101B-9397-08002B2CF9AE}" pid="25" name="gbs_board">
    <vt:lpwstr>AHOs styre</vt:lpwstr>
  </property>
  <property fmtid="{D5CDD505-2E9C-101B-9397-08002B2CF9AE}" pid="26" name="gbs_boardID">
    <vt:lpwstr>230013</vt:lpwstr>
  </property>
  <property fmtid="{D5CDD505-2E9C-101B-9397-08002B2CF9AE}" pid="27" name="gbs_meetingdate">
    <vt:lpwstr>03.03.2021</vt:lpwstr>
  </property>
  <property fmtid="{D5CDD505-2E9C-101B-9397-08002B2CF9AE}" pid="28" name="gbs_location">
    <vt:lpwstr>
    </vt:lpwstr>
  </property>
  <property fmtid="{D5CDD505-2E9C-101B-9397-08002B2CF9AE}" pid="29" name="gbs_TemplatePath">
    <vt:lpwstr>https://aho.public360online.com/360Templates/</vt:lpwstr>
  </property>
  <property fmtid="{D5CDD505-2E9C-101B-9397-08002B2CF9AE}" pid="30" name="gbs_boardCode">
    <vt:lpwstr>
    </vt:lpwstr>
  </property>
  <property fmtid="{D5CDD505-2E9C-101B-9397-08002B2CF9AE}" pid="31" name="gbs_UserID">
    <vt:lpwstr>200008</vt:lpwstr>
  </property>
  <property fmtid="{D5CDD505-2E9C-101B-9397-08002B2CF9AE}" pid="32" name="gbs_UserOrgUnitID">
    <vt:lpwstr>200027</vt:lpwstr>
  </property>
  <property fmtid="{D5CDD505-2E9C-101B-9397-08002B2CF9AE}" pid="33" name="gbs_numrecs">
    <vt:lpwstr>0</vt:lpwstr>
  </property>
  <property fmtid="{D5CDD505-2E9C-101B-9397-08002B2CF9AE}" pid="34" name="gbs_ToAuthorization">
    <vt:lpwstr>
    </vt:lpwstr>
  </property>
  <property fmtid="{D5CDD505-2E9C-101B-9397-08002B2CF9AE}" pid="35" name="gbs_ToAccessCode">
    <vt:lpwstr>
    </vt:lpwstr>
  </property>
  <property fmtid="{D5CDD505-2E9C-101B-9397-08002B2CF9AE}" pid="36" name="BackOfficeType">
    <vt:lpwstr>CheckoutFile</vt:lpwstr>
  </property>
  <property fmtid="{D5CDD505-2E9C-101B-9397-08002B2CF9AE}" pid="37" name="sipTrackRevision">
    <vt:lpwstr>false</vt:lpwstr>
  </property>
</Properties>
</file>