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EE729" w14:textId="77777777" w:rsidR="00A25126" w:rsidRPr="00EC6D05" w:rsidRDefault="00A25126" w:rsidP="00EC6D05">
      <w:r>
        <w:t xml:space="preserve"> </w:t>
      </w:r>
    </w:p>
    <w:p w14:paraId="46D6C5B1" w14:textId="23CBB123" w:rsidR="00A25126" w:rsidRPr="00401780" w:rsidRDefault="00401780" w:rsidP="00C0346D">
      <w:pPr>
        <w:pStyle w:val="Overskrift1"/>
        <w:rPr>
          <w:sz w:val="32"/>
          <w:szCs w:val="32"/>
        </w:rPr>
      </w:pPr>
      <w:r>
        <w:rPr>
          <w:sz w:val="32"/>
          <w:szCs w:val="32"/>
        </w:rPr>
        <w:t xml:space="preserve">Innkalling </w:t>
      </w:r>
      <w:bookmarkStart w:id="0" w:name="LED_UOFF"/>
      <w:bookmarkEnd w:id="0"/>
      <w:r w:rsidR="001A749E" w:rsidRPr="001A749E">
        <w:rPr>
          <w:sz w:val="32"/>
          <w:szCs w:val="32"/>
        </w:rPr>
        <w:t>AHOs styre</w:t>
      </w:r>
    </w:p>
    <w:p w14:paraId="386B012D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56"/>
        <w:gridCol w:w="4730"/>
        <w:gridCol w:w="3211"/>
      </w:tblGrid>
      <w:tr w:rsidR="00A25126" w14:paraId="579F91EC" w14:textId="77777777" w:rsidTr="00C0346D">
        <w:tc>
          <w:tcPr>
            <w:tcW w:w="1563" w:type="dxa"/>
          </w:tcPr>
          <w:p w14:paraId="7C18E812" w14:textId="77777777" w:rsidR="00A25126" w:rsidRPr="00401780" w:rsidRDefault="00A25126">
            <w:r w:rsidRPr="00401780">
              <w:t>Dato:</w:t>
            </w:r>
          </w:p>
        </w:tc>
        <w:tc>
          <w:tcPr>
            <w:tcW w:w="4782" w:type="dxa"/>
          </w:tcPr>
          <w:p w14:paraId="628BFABD" w14:textId="77777777" w:rsidR="00A25126" w:rsidRPr="000D1398" w:rsidRDefault="001A749E">
            <w:r>
              <w:t>08</w:t>
            </w:r>
            <w:r>
              <w:rPr>
                <w:noProof/>
              </w:rPr>
              <w:t>.05.2024 kl. 12:00</w:t>
            </w:r>
          </w:p>
        </w:tc>
        <w:tc>
          <w:tcPr>
            <w:tcW w:w="3261" w:type="dxa"/>
          </w:tcPr>
          <w:p w14:paraId="2F1F1CC6" w14:textId="77777777" w:rsidR="00A25126" w:rsidRDefault="00A25126"/>
        </w:tc>
      </w:tr>
      <w:tr w:rsidR="00A25126" w14:paraId="7C5527C7" w14:textId="77777777" w:rsidTr="00C0346D">
        <w:trPr>
          <w:trHeight w:val="128"/>
        </w:trPr>
        <w:tc>
          <w:tcPr>
            <w:tcW w:w="1563" w:type="dxa"/>
          </w:tcPr>
          <w:p w14:paraId="1FADFB34" w14:textId="77777777" w:rsidR="00A25126" w:rsidRPr="00401780" w:rsidRDefault="00A25126">
            <w:r w:rsidRPr="00401780">
              <w:t>Sted:</w:t>
            </w:r>
          </w:p>
        </w:tc>
        <w:tc>
          <w:tcPr>
            <w:tcW w:w="4782" w:type="dxa"/>
          </w:tcPr>
          <w:p w14:paraId="708AC604" w14:textId="78F87A14" w:rsidR="00A25126" w:rsidRDefault="001A749E">
            <w:r w:rsidRPr="001A749E">
              <w:t>Nasjonalmusee</w:t>
            </w:r>
            <w:r>
              <w:t>t</w:t>
            </w:r>
          </w:p>
        </w:tc>
        <w:tc>
          <w:tcPr>
            <w:tcW w:w="3261" w:type="dxa"/>
          </w:tcPr>
          <w:p w14:paraId="16DB7646" w14:textId="77777777" w:rsidR="00A25126" w:rsidRDefault="00A25126"/>
        </w:tc>
      </w:tr>
      <w:tr w:rsidR="00401780" w14:paraId="6502C21B" w14:textId="77777777" w:rsidTr="00C0346D">
        <w:trPr>
          <w:trHeight w:val="128"/>
        </w:trPr>
        <w:tc>
          <w:tcPr>
            <w:tcW w:w="1563" w:type="dxa"/>
          </w:tcPr>
          <w:p w14:paraId="69E40104" w14:textId="77777777" w:rsidR="00401780" w:rsidRPr="00401780" w:rsidRDefault="00401780">
            <w:r>
              <w:t>Innkalte</w:t>
            </w:r>
          </w:p>
        </w:tc>
        <w:tc>
          <w:tcPr>
            <w:tcW w:w="4782" w:type="dxa"/>
          </w:tcPr>
          <w:p w14:paraId="6B07DCE1" w14:textId="77777777" w:rsidR="001A749E" w:rsidRDefault="001A749E">
            <w:bookmarkStart w:id="1" w:name="MEMBERS_MET"/>
            <w:bookmarkEnd w:id="1"/>
            <w:r>
              <w:t>Lisa Ann Cooper</w:t>
            </w:r>
          </w:p>
          <w:p w14:paraId="27B18931" w14:textId="77777777" w:rsidR="001A749E" w:rsidRDefault="001A749E">
            <w:r>
              <w:t>Mathilde Aggebo</w:t>
            </w:r>
          </w:p>
          <w:p w14:paraId="60E8F48A" w14:textId="77777777" w:rsidR="001A749E" w:rsidRDefault="001A749E">
            <w:r>
              <w:t>Bård Folke Fredriksen</w:t>
            </w:r>
          </w:p>
          <w:p w14:paraId="63FA46DF" w14:textId="77777777" w:rsidR="001A749E" w:rsidRDefault="001A749E">
            <w:r>
              <w:t>Anna Røtnes</w:t>
            </w:r>
          </w:p>
          <w:p w14:paraId="65915CB6" w14:textId="1A06FF4B" w:rsidR="001A749E" w:rsidRDefault="001A749E">
            <w:r>
              <w:t>Heidi Hemstad</w:t>
            </w:r>
          </w:p>
          <w:p w14:paraId="137DB2B4" w14:textId="197CA75B" w:rsidR="001A749E" w:rsidRDefault="001A749E">
            <w:r>
              <w:t>Einar Sneve Martinussen</w:t>
            </w:r>
          </w:p>
          <w:p w14:paraId="0FB75962" w14:textId="07ECC797" w:rsidR="001A749E" w:rsidRDefault="001A749E">
            <w:r>
              <w:t>Ragnar Evensen</w:t>
            </w:r>
          </w:p>
          <w:p w14:paraId="583D6720" w14:textId="77777777" w:rsidR="001A749E" w:rsidRDefault="001A749E">
            <w:r>
              <w:t>Mari Hvattum</w:t>
            </w:r>
          </w:p>
          <w:p w14:paraId="46AA1842" w14:textId="77777777" w:rsidR="001A749E" w:rsidRDefault="001A749E">
            <w:r>
              <w:t>Inger Helene Ruud</w:t>
            </w:r>
          </w:p>
          <w:p w14:paraId="06716975" w14:textId="77777777" w:rsidR="001A749E" w:rsidRDefault="001A749E">
            <w:r>
              <w:t>Vignir Freyr Helgason</w:t>
            </w:r>
          </w:p>
          <w:p w14:paraId="47E759F0" w14:textId="77777777" w:rsidR="001A749E" w:rsidRDefault="001A749E">
            <w:r>
              <w:t>Anna Kristine Aarø Halvorsen</w:t>
            </w:r>
          </w:p>
          <w:p w14:paraId="11721B04" w14:textId="77777777" w:rsidR="001A749E" w:rsidRDefault="001A749E">
            <w:r>
              <w:t>Hans Jacob Wernersen</w:t>
            </w:r>
          </w:p>
          <w:p w14:paraId="61831F39" w14:textId="77777777" w:rsidR="001A749E" w:rsidRDefault="001A749E">
            <w:r>
              <w:t>Irene Alma Lønne</w:t>
            </w:r>
          </w:p>
          <w:p w14:paraId="221063EF" w14:textId="5E2D0FFE" w:rsidR="001A749E" w:rsidRDefault="001A749E" w:rsidP="001A749E">
            <w:r>
              <w:t>Ulrika Olofsdotter Espmark Herlofsen</w:t>
            </w:r>
            <w:bookmarkStart w:id="2" w:name="MEMBERS_SUBST"/>
            <w:bookmarkEnd w:id="2"/>
          </w:p>
        </w:tc>
        <w:tc>
          <w:tcPr>
            <w:tcW w:w="3261" w:type="dxa"/>
          </w:tcPr>
          <w:p w14:paraId="69D6803E" w14:textId="77777777" w:rsidR="00401780" w:rsidRDefault="00401780"/>
        </w:tc>
      </w:tr>
      <w:tr w:rsidR="00401780" w14:paraId="612BE71D" w14:textId="77777777" w:rsidTr="00C0346D">
        <w:trPr>
          <w:trHeight w:val="128"/>
        </w:trPr>
        <w:tc>
          <w:tcPr>
            <w:tcW w:w="1563" w:type="dxa"/>
          </w:tcPr>
          <w:p w14:paraId="35DD821E" w14:textId="77777777" w:rsidR="00401780" w:rsidRDefault="00401780">
            <w:r>
              <w:t>Møteleder</w:t>
            </w:r>
          </w:p>
        </w:tc>
        <w:tc>
          <w:tcPr>
            <w:tcW w:w="4782" w:type="dxa"/>
          </w:tcPr>
          <w:p w14:paraId="0DD5797D" w14:textId="46F92927" w:rsidR="00401780" w:rsidRDefault="001A749E" w:rsidP="001A749E">
            <w:r>
              <w:t>Lisa Ann Cooper</w:t>
            </w:r>
          </w:p>
        </w:tc>
        <w:tc>
          <w:tcPr>
            <w:tcW w:w="3261" w:type="dxa"/>
          </w:tcPr>
          <w:p w14:paraId="51A279EA" w14:textId="77777777" w:rsidR="00401780" w:rsidRDefault="00401780"/>
        </w:tc>
      </w:tr>
      <w:tr w:rsidR="00401780" w14:paraId="5ECDB864" w14:textId="77777777" w:rsidTr="00C0346D">
        <w:trPr>
          <w:trHeight w:val="128"/>
        </w:trPr>
        <w:tc>
          <w:tcPr>
            <w:tcW w:w="1563" w:type="dxa"/>
          </w:tcPr>
          <w:p w14:paraId="6C4E2CF5" w14:textId="77777777" w:rsidR="00401780" w:rsidRDefault="00401780">
            <w:r>
              <w:t>Sekretær</w:t>
            </w:r>
          </w:p>
        </w:tc>
        <w:tc>
          <w:tcPr>
            <w:tcW w:w="4782" w:type="dxa"/>
          </w:tcPr>
          <w:p w14:paraId="0E1FA2A7" w14:textId="04966D01" w:rsidR="00401780" w:rsidRDefault="001A749E" w:rsidP="001A749E">
            <w:r>
              <w:t>Irene Alma Lønne</w:t>
            </w:r>
          </w:p>
        </w:tc>
        <w:tc>
          <w:tcPr>
            <w:tcW w:w="3261" w:type="dxa"/>
          </w:tcPr>
          <w:p w14:paraId="6EAF86A7" w14:textId="77777777" w:rsidR="00401780" w:rsidRDefault="00401780"/>
        </w:tc>
      </w:tr>
      <w:tr w:rsidR="00401780" w14:paraId="7B8ADC80" w14:textId="77777777" w:rsidTr="00C0346D">
        <w:trPr>
          <w:trHeight w:val="128"/>
        </w:trPr>
        <w:tc>
          <w:tcPr>
            <w:tcW w:w="1563" w:type="dxa"/>
          </w:tcPr>
          <w:p w14:paraId="1527BAC2" w14:textId="77777777" w:rsidR="00401780" w:rsidRDefault="00401780">
            <w:r>
              <w:t>Referent</w:t>
            </w:r>
          </w:p>
        </w:tc>
        <w:tc>
          <w:tcPr>
            <w:tcW w:w="4782" w:type="dxa"/>
          </w:tcPr>
          <w:p w14:paraId="30346391" w14:textId="64BDA3AB" w:rsidR="00401780" w:rsidRDefault="001A749E" w:rsidP="001A749E">
            <w:r>
              <w:t>Ulrika Olofsdotter Espmark Herlofsen</w:t>
            </w:r>
          </w:p>
        </w:tc>
        <w:tc>
          <w:tcPr>
            <w:tcW w:w="3261" w:type="dxa"/>
          </w:tcPr>
          <w:p w14:paraId="64DC8944" w14:textId="77777777" w:rsidR="00401780" w:rsidRDefault="00401780"/>
        </w:tc>
      </w:tr>
      <w:tr w:rsidR="00401780" w14:paraId="7E00A0E7" w14:textId="77777777" w:rsidTr="00C0346D">
        <w:trPr>
          <w:trHeight w:val="128"/>
        </w:trPr>
        <w:tc>
          <w:tcPr>
            <w:tcW w:w="1563" w:type="dxa"/>
          </w:tcPr>
          <w:p w14:paraId="193A22CC" w14:textId="77777777" w:rsidR="00401780" w:rsidRDefault="00401780"/>
        </w:tc>
        <w:tc>
          <w:tcPr>
            <w:tcW w:w="4782" w:type="dxa"/>
          </w:tcPr>
          <w:p w14:paraId="6655AF2B" w14:textId="77777777" w:rsidR="00401780" w:rsidRDefault="00401780"/>
        </w:tc>
        <w:tc>
          <w:tcPr>
            <w:tcW w:w="3261" w:type="dxa"/>
          </w:tcPr>
          <w:p w14:paraId="002DF445" w14:textId="77777777" w:rsidR="00401780" w:rsidRDefault="00401780"/>
        </w:tc>
      </w:tr>
    </w:tbl>
    <w:p w14:paraId="7929B3B4" w14:textId="77777777" w:rsidR="00A25126" w:rsidRDefault="00A25126"/>
    <w:p w14:paraId="4FDFFD4C" w14:textId="77777777" w:rsidR="00A25126" w:rsidRDefault="00A25126"/>
    <w:p w14:paraId="5F051EA7" w14:textId="77777777" w:rsidR="00A25126" w:rsidRDefault="00A25126"/>
    <w:tbl>
      <w:tblPr>
        <w:tblW w:w="10314" w:type="dxa"/>
        <w:tblBorders>
          <w:insideH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1"/>
        <w:gridCol w:w="6257"/>
        <w:gridCol w:w="2106"/>
      </w:tblGrid>
      <w:tr w:rsidR="00A25126" w:rsidRPr="00C0346D" w14:paraId="75193EC1" w14:textId="77777777" w:rsidTr="00C0346D">
        <w:tc>
          <w:tcPr>
            <w:tcW w:w="8208" w:type="dxa"/>
            <w:gridSpan w:val="2"/>
          </w:tcPr>
          <w:p w14:paraId="6275E8E6" w14:textId="77777777" w:rsidR="00A25126" w:rsidRPr="00C0346D" w:rsidRDefault="00A25126">
            <w:pPr>
              <w:pStyle w:val="Overskrift3"/>
              <w:rPr>
                <w:rFonts w:ascii="Bitter" w:hAnsi="Bitter"/>
              </w:rPr>
            </w:pPr>
            <w:r w:rsidRPr="00C0346D">
              <w:rPr>
                <w:rFonts w:ascii="Bitter" w:hAnsi="Bitter"/>
              </w:rPr>
              <w:t xml:space="preserve">SAKSKART </w:t>
            </w:r>
          </w:p>
        </w:tc>
        <w:tc>
          <w:tcPr>
            <w:tcW w:w="2106" w:type="dxa"/>
          </w:tcPr>
          <w:p w14:paraId="60749F89" w14:textId="77777777" w:rsidR="00A25126" w:rsidRPr="00C0346D" w:rsidRDefault="00A25126">
            <w:pPr>
              <w:pStyle w:val="Overskrift3"/>
              <w:rPr>
                <w:rFonts w:ascii="Bitter" w:hAnsi="Bitter"/>
              </w:rPr>
            </w:pPr>
          </w:p>
        </w:tc>
      </w:tr>
      <w:tr w:rsidR="003825B8" w:rsidRPr="001A749E" w14:paraId="50A1FBBA" w14:textId="77777777" w:rsidTr="001A749E">
        <w:trPr>
          <w:trHeight w:val="320"/>
        </w:trPr>
        <w:tc>
          <w:tcPr>
            <w:tcW w:w="1951" w:type="dxa"/>
          </w:tcPr>
          <w:p w14:paraId="64897935" w14:textId="77777777" w:rsidR="003825B8" w:rsidRPr="001A749E" w:rsidRDefault="001A749E">
            <w:pPr>
              <w:rPr>
                <w:rFonts w:ascii="Bitter" w:hAnsi="Bitter"/>
                <w:b/>
              </w:rPr>
            </w:pPr>
            <w:bookmarkStart w:id="3" w:name="AGENDA_TABLE"/>
            <w:bookmarkEnd w:id="3"/>
            <w:r>
              <w:rPr>
                <w:rFonts w:ascii="Bitter" w:hAnsi="Bitter"/>
                <w:b/>
              </w:rPr>
              <w:t>Saksnr.</w:t>
            </w:r>
          </w:p>
        </w:tc>
        <w:tc>
          <w:tcPr>
            <w:tcW w:w="6257" w:type="dxa"/>
          </w:tcPr>
          <w:p w14:paraId="08FBD347" w14:textId="77777777" w:rsidR="003825B8" w:rsidRPr="001A749E" w:rsidRDefault="001A749E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Vedtakssaker</w:t>
            </w:r>
          </w:p>
        </w:tc>
        <w:tc>
          <w:tcPr>
            <w:tcW w:w="2106" w:type="dxa"/>
          </w:tcPr>
          <w:p w14:paraId="3FE50949" w14:textId="77777777" w:rsidR="003825B8" w:rsidRPr="001A749E" w:rsidRDefault="003825B8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1A749E" w:rsidRPr="001A749E" w14:paraId="19B75201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7142EFF9" w14:textId="78C40AEF" w:rsidR="001A749E" w:rsidRPr="001A749E" w:rsidRDefault="008B6B97">
            <w:pPr>
              <w:rPr>
                <w:rFonts w:ascii="Bitter" w:hAnsi="Bitter"/>
              </w:rPr>
            </w:pPr>
            <w:hyperlink w:anchor="CaseRef266090" w:tooltip="Detaljer" w:history="1">
              <w:r w:rsidR="001A749E">
                <w:rPr>
                  <w:rStyle w:val="Hyperkobling"/>
                </w:rPr>
                <w:t>Sak 21/24</w:t>
              </w:r>
            </w:hyperlink>
          </w:p>
        </w:tc>
        <w:tc>
          <w:tcPr>
            <w:tcW w:w="6257" w:type="dxa"/>
            <w:vAlign w:val="center"/>
          </w:tcPr>
          <w:p w14:paraId="2FFD28C1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Godkjenning av innkalling til styremøte</w:t>
            </w:r>
          </w:p>
        </w:tc>
        <w:tc>
          <w:tcPr>
            <w:tcW w:w="2106" w:type="dxa"/>
            <w:vAlign w:val="center"/>
          </w:tcPr>
          <w:p w14:paraId="1E115359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353B2129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28D1AD95" w14:textId="3E0C6611" w:rsidR="001A749E" w:rsidRPr="001A749E" w:rsidRDefault="008B6B97">
            <w:pPr>
              <w:rPr>
                <w:rFonts w:ascii="Bitter" w:hAnsi="Bitter"/>
              </w:rPr>
            </w:pPr>
            <w:hyperlink w:anchor="CaseRef266096" w:tooltip="Detaljer" w:history="1">
              <w:r w:rsidR="001A749E">
                <w:rPr>
                  <w:rStyle w:val="Hyperkobling"/>
                </w:rPr>
                <w:t>Sak 22/24</w:t>
              </w:r>
            </w:hyperlink>
          </w:p>
        </w:tc>
        <w:tc>
          <w:tcPr>
            <w:tcW w:w="6257" w:type="dxa"/>
            <w:vAlign w:val="center"/>
          </w:tcPr>
          <w:p w14:paraId="0EFCEFF8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Protokoll AHOs styremøte 13.03.2024</w:t>
            </w:r>
          </w:p>
        </w:tc>
        <w:tc>
          <w:tcPr>
            <w:tcW w:w="2106" w:type="dxa"/>
            <w:vAlign w:val="center"/>
          </w:tcPr>
          <w:p w14:paraId="188EB179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5D27C70B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3873F032" w14:textId="30C27B6A" w:rsidR="001A749E" w:rsidRPr="001A749E" w:rsidRDefault="008B6B97">
            <w:pPr>
              <w:rPr>
                <w:rFonts w:ascii="Bitter" w:hAnsi="Bitter"/>
              </w:rPr>
            </w:pPr>
            <w:hyperlink w:anchor="CaseRef266117" w:tooltip="Detaljer" w:history="1">
              <w:r w:rsidR="001A749E">
                <w:rPr>
                  <w:rStyle w:val="Hyperkobling"/>
                </w:rPr>
                <w:t>Sak 23/24</w:t>
              </w:r>
            </w:hyperlink>
          </w:p>
        </w:tc>
        <w:tc>
          <w:tcPr>
            <w:tcW w:w="6257" w:type="dxa"/>
            <w:vAlign w:val="center"/>
          </w:tcPr>
          <w:p w14:paraId="52D280E2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Endringer i delegasjonsreglement</w:t>
            </w:r>
          </w:p>
        </w:tc>
        <w:tc>
          <w:tcPr>
            <w:tcW w:w="2106" w:type="dxa"/>
            <w:vAlign w:val="center"/>
          </w:tcPr>
          <w:p w14:paraId="70A74C52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1F4D7214" w14:textId="77777777" w:rsidTr="001A749E">
        <w:trPr>
          <w:trHeight w:val="320"/>
        </w:trPr>
        <w:tc>
          <w:tcPr>
            <w:tcW w:w="1951" w:type="dxa"/>
            <w:vAlign w:val="center"/>
          </w:tcPr>
          <w:p w14:paraId="5A0BE881" w14:textId="77777777" w:rsidR="001A749E" w:rsidRPr="001A749E" w:rsidRDefault="001A749E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Saksnr.</w:t>
            </w:r>
          </w:p>
        </w:tc>
        <w:tc>
          <w:tcPr>
            <w:tcW w:w="6257" w:type="dxa"/>
            <w:vAlign w:val="center"/>
          </w:tcPr>
          <w:p w14:paraId="15E39234" w14:textId="77777777" w:rsidR="001A749E" w:rsidRPr="001A749E" w:rsidRDefault="001A749E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Orienteringssaker</w:t>
            </w:r>
          </w:p>
        </w:tc>
        <w:tc>
          <w:tcPr>
            <w:tcW w:w="2106" w:type="dxa"/>
            <w:vAlign w:val="center"/>
          </w:tcPr>
          <w:p w14:paraId="566C9999" w14:textId="77777777" w:rsidR="001A749E" w:rsidRPr="001A749E" w:rsidRDefault="001A749E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1A749E" w:rsidRPr="001A749E" w14:paraId="2DC51841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791E2787" w14:textId="5653BC49" w:rsidR="001A749E" w:rsidRPr="001A749E" w:rsidRDefault="008B6B97">
            <w:pPr>
              <w:rPr>
                <w:rFonts w:ascii="Bitter" w:hAnsi="Bitter"/>
              </w:rPr>
            </w:pPr>
            <w:hyperlink w:anchor="CaseRef266119" w:tooltip="Detaljer" w:history="1">
              <w:r w:rsidR="001A749E">
                <w:rPr>
                  <w:rStyle w:val="Hyperkobling"/>
                </w:rPr>
                <w:t>Sak 24/24</w:t>
              </w:r>
            </w:hyperlink>
          </w:p>
        </w:tc>
        <w:tc>
          <w:tcPr>
            <w:tcW w:w="6257" w:type="dxa"/>
            <w:vAlign w:val="center"/>
          </w:tcPr>
          <w:p w14:paraId="14DF6413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Regnskapsrapport per mars 2024</w:t>
            </w:r>
          </w:p>
        </w:tc>
        <w:tc>
          <w:tcPr>
            <w:tcW w:w="2106" w:type="dxa"/>
            <w:vAlign w:val="center"/>
          </w:tcPr>
          <w:p w14:paraId="590EF475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2AE4F5BC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7D4030BA" w14:textId="59AFC8CC" w:rsidR="001A749E" w:rsidRPr="001A749E" w:rsidRDefault="008B6B97">
            <w:pPr>
              <w:rPr>
                <w:rFonts w:ascii="Bitter" w:hAnsi="Bitter"/>
              </w:rPr>
            </w:pPr>
            <w:hyperlink w:anchor="CaseRef266121" w:tooltip="Detaljer" w:history="1">
              <w:r w:rsidR="001A749E">
                <w:rPr>
                  <w:rStyle w:val="Hyperkobling"/>
                </w:rPr>
                <w:t>Sak 25/24</w:t>
              </w:r>
            </w:hyperlink>
          </w:p>
        </w:tc>
        <w:tc>
          <w:tcPr>
            <w:tcW w:w="6257" w:type="dxa"/>
            <w:vAlign w:val="center"/>
          </w:tcPr>
          <w:p w14:paraId="229A5BD7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Rektors rapport</w:t>
            </w:r>
          </w:p>
        </w:tc>
        <w:tc>
          <w:tcPr>
            <w:tcW w:w="2106" w:type="dxa"/>
            <w:vAlign w:val="center"/>
          </w:tcPr>
          <w:p w14:paraId="16C1FBC8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0FA08B74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2CB3EB1D" w14:textId="582004F2" w:rsidR="001A749E" w:rsidRPr="001A749E" w:rsidRDefault="008B6B97">
            <w:pPr>
              <w:rPr>
                <w:rFonts w:ascii="Bitter" w:hAnsi="Bitter"/>
              </w:rPr>
            </w:pPr>
            <w:hyperlink w:anchor="CaseRef266127" w:tooltip="Detaljer" w:history="1">
              <w:r w:rsidR="001A749E">
                <w:rPr>
                  <w:rStyle w:val="Hyperkobling"/>
                </w:rPr>
                <w:t>Sak 26/24</w:t>
              </w:r>
            </w:hyperlink>
          </w:p>
        </w:tc>
        <w:tc>
          <w:tcPr>
            <w:tcW w:w="6257" w:type="dxa"/>
            <w:vAlign w:val="center"/>
          </w:tcPr>
          <w:p w14:paraId="0D4F8BC2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Status, midlertidighet</w:t>
            </w:r>
          </w:p>
        </w:tc>
        <w:tc>
          <w:tcPr>
            <w:tcW w:w="2106" w:type="dxa"/>
            <w:vAlign w:val="center"/>
          </w:tcPr>
          <w:p w14:paraId="3FB14B3F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1681EF1D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1D129345" w14:textId="16C82664" w:rsidR="001A749E" w:rsidRPr="001A749E" w:rsidRDefault="008B6B97">
            <w:pPr>
              <w:rPr>
                <w:rFonts w:ascii="Bitter" w:hAnsi="Bitter"/>
              </w:rPr>
            </w:pPr>
            <w:hyperlink w:anchor="CaseRef266165" w:tooltip="Detaljer" w:history="1">
              <w:r w:rsidR="001A749E">
                <w:rPr>
                  <w:rStyle w:val="Hyperkobling"/>
                </w:rPr>
                <w:t>Sak 27/24</w:t>
              </w:r>
            </w:hyperlink>
          </w:p>
        </w:tc>
        <w:tc>
          <w:tcPr>
            <w:tcW w:w="6257" w:type="dxa"/>
            <w:vAlign w:val="center"/>
          </w:tcPr>
          <w:p w14:paraId="6CA88565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Årsrapport AMU</w:t>
            </w:r>
          </w:p>
        </w:tc>
        <w:tc>
          <w:tcPr>
            <w:tcW w:w="2106" w:type="dxa"/>
            <w:vAlign w:val="center"/>
          </w:tcPr>
          <w:p w14:paraId="181270E6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54D9CF1E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11BEF0EC" w14:textId="13568344" w:rsidR="001A749E" w:rsidRPr="001A749E" w:rsidRDefault="008B6B97">
            <w:pPr>
              <w:rPr>
                <w:rFonts w:ascii="Bitter" w:hAnsi="Bitter"/>
              </w:rPr>
            </w:pPr>
            <w:hyperlink w:anchor="CaseRef266102" w:tooltip="Detaljer" w:history="1">
              <w:r w:rsidR="001A749E">
                <w:rPr>
                  <w:rStyle w:val="Hyperkobling"/>
                </w:rPr>
                <w:t>Sak 28/24</w:t>
              </w:r>
            </w:hyperlink>
          </w:p>
        </w:tc>
        <w:tc>
          <w:tcPr>
            <w:tcW w:w="6257" w:type="dxa"/>
            <w:vAlign w:val="center"/>
          </w:tcPr>
          <w:p w14:paraId="652D48DA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Referat fra råd og utvalg</w:t>
            </w:r>
          </w:p>
        </w:tc>
        <w:tc>
          <w:tcPr>
            <w:tcW w:w="2106" w:type="dxa"/>
            <w:vAlign w:val="center"/>
          </w:tcPr>
          <w:p w14:paraId="1550B91A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458CD646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42EBA656" w14:textId="25D18380" w:rsidR="001A749E" w:rsidRPr="001A749E" w:rsidRDefault="008B6B97">
            <w:pPr>
              <w:rPr>
                <w:rFonts w:ascii="Bitter" w:hAnsi="Bitter"/>
              </w:rPr>
            </w:pPr>
            <w:hyperlink w:anchor="CaseRef266100" w:tooltip="Detaljer" w:history="1">
              <w:r w:rsidR="001A749E">
                <w:rPr>
                  <w:rStyle w:val="Hyperkobling"/>
                </w:rPr>
                <w:t>Sak 29/24</w:t>
              </w:r>
            </w:hyperlink>
          </w:p>
        </w:tc>
        <w:tc>
          <w:tcPr>
            <w:tcW w:w="6257" w:type="dxa"/>
            <w:vAlign w:val="center"/>
          </w:tcPr>
          <w:p w14:paraId="6559156B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Årsplan for styrets arbeid</w:t>
            </w:r>
          </w:p>
        </w:tc>
        <w:tc>
          <w:tcPr>
            <w:tcW w:w="2106" w:type="dxa"/>
            <w:vAlign w:val="center"/>
          </w:tcPr>
          <w:p w14:paraId="2597A475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419EC29D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470516FE" w14:textId="523DA89F" w:rsidR="001A749E" w:rsidRPr="001A749E" w:rsidRDefault="008B6B97">
            <w:pPr>
              <w:rPr>
                <w:rFonts w:ascii="Bitter" w:hAnsi="Bitter"/>
              </w:rPr>
            </w:pPr>
            <w:hyperlink w:anchor="CaseRef266104" w:tooltip="Detaljer" w:history="1">
              <w:r w:rsidR="001A749E">
                <w:rPr>
                  <w:rStyle w:val="Hyperkobling"/>
                </w:rPr>
                <w:t>Sak 30/24</w:t>
              </w:r>
            </w:hyperlink>
          </w:p>
        </w:tc>
        <w:tc>
          <w:tcPr>
            <w:tcW w:w="6257" w:type="dxa"/>
            <w:vAlign w:val="center"/>
          </w:tcPr>
          <w:p w14:paraId="294FE6C4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Eventuelt</w:t>
            </w:r>
          </w:p>
        </w:tc>
        <w:tc>
          <w:tcPr>
            <w:tcW w:w="2106" w:type="dxa"/>
            <w:vAlign w:val="center"/>
          </w:tcPr>
          <w:p w14:paraId="7954B488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30202781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029CC899" w14:textId="5BF3FFD1" w:rsidR="001A749E" w:rsidRPr="001A749E" w:rsidRDefault="008B6B97">
            <w:pPr>
              <w:rPr>
                <w:rFonts w:ascii="Bitter" w:hAnsi="Bitter"/>
              </w:rPr>
            </w:pPr>
            <w:hyperlink w:anchor="CaseRef266172" w:tooltip="Detaljer" w:history="1">
              <w:r w:rsidR="001A749E">
                <w:rPr>
                  <w:rStyle w:val="Hyperkobling"/>
                </w:rPr>
                <w:t>Sak 31/24</w:t>
              </w:r>
            </w:hyperlink>
          </w:p>
        </w:tc>
        <w:tc>
          <w:tcPr>
            <w:tcW w:w="6257" w:type="dxa"/>
            <w:vAlign w:val="center"/>
          </w:tcPr>
          <w:p w14:paraId="53C8349A" w14:textId="77777777" w:rsidR="001A749E" w:rsidRPr="001A749E" w:rsidRDefault="001A749E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Styreevaluering og styrets egentid</w:t>
            </w:r>
          </w:p>
        </w:tc>
        <w:tc>
          <w:tcPr>
            <w:tcW w:w="2106" w:type="dxa"/>
            <w:vAlign w:val="center"/>
          </w:tcPr>
          <w:p w14:paraId="4296D96E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  <w:tr w:rsidR="001A749E" w:rsidRPr="001A749E" w14:paraId="304AB6D4" w14:textId="77777777" w:rsidTr="001A749E">
        <w:trPr>
          <w:trHeight w:val="240"/>
        </w:trPr>
        <w:tc>
          <w:tcPr>
            <w:tcW w:w="1951" w:type="dxa"/>
            <w:vAlign w:val="center"/>
          </w:tcPr>
          <w:p w14:paraId="5C9851D5" w14:textId="77777777" w:rsidR="001A749E" w:rsidRDefault="001A749E">
            <w:pPr>
              <w:rPr>
                <w:rFonts w:ascii="Bitter" w:hAnsi="Bitter"/>
              </w:rPr>
            </w:pPr>
          </w:p>
        </w:tc>
        <w:tc>
          <w:tcPr>
            <w:tcW w:w="6257" w:type="dxa"/>
            <w:vAlign w:val="center"/>
          </w:tcPr>
          <w:p w14:paraId="5A884DA4" w14:textId="77777777" w:rsidR="001A749E" w:rsidRDefault="001A749E">
            <w:pPr>
              <w:rPr>
                <w:rFonts w:ascii="Bitter" w:hAnsi="Bitter"/>
              </w:rPr>
            </w:pPr>
          </w:p>
        </w:tc>
        <w:tc>
          <w:tcPr>
            <w:tcW w:w="2106" w:type="dxa"/>
            <w:vAlign w:val="center"/>
          </w:tcPr>
          <w:p w14:paraId="3A1770AF" w14:textId="77777777" w:rsidR="001A749E" w:rsidRPr="001A749E" w:rsidRDefault="001A749E">
            <w:pPr>
              <w:jc w:val="center"/>
              <w:rPr>
                <w:rFonts w:ascii="Bitter" w:hAnsi="Bitter"/>
              </w:rPr>
            </w:pPr>
          </w:p>
        </w:tc>
      </w:tr>
    </w:tbl>
    <w:p w14:paraId="3D54A0E8" w14:textId="77777777" w:rsidR="00A25126" w:rsidRDefault="00A25126"/>
    <w:p w14:paraId="72ADBF77" w14:textId="77777777" w:rsidR="00C0346D" w:rsidRDefault="00C0346D" w:rsidP="00C0346D">
      <w:pPr>
        <w:rPr>
          <w:lang w:eastAsia="nb-NO"/>
        </w:rPr>
      </w:pPr>
      <w:r>
        <w:rPr>
          <w:lang w:eastAsia="nb-NO"/>
        </w:rPr>
        <w:t xml:space="preserve">Oslo, </w:t>
      </w:r>
      <w:r w:rsidR="001A749E">
        <w:rPr>
          <w:noProof/>
        </w:rPr>
        <w:t>08.05.2024</w:t>
      </w:r>
    </w:p>
    <w:p w14:paraId="0E973A9C" w14:textId="6FD3570E" w:rsidR="00A25126" w:rsidRDefault="001A749E">
      <w:pPr>
        <w:rPr>
          <w:lang w:eastAsia="nb-NO"/>
        </w:rPr>
      </w:pPr>
      <w:r>
        <w:rPr>
          <w:lang w:eastAsia="nb-NO"/>
        </w:rPr>
        <w:t>Irene Alma Lønne</w:t>
      </w:r>
    </w:p>
    <w:p w14:paraId="5D46BE98" w14:textId="6701C545" w:rsidR="001A749E" w:rsidRDefault="001A749E" w:rsidP="001A749E"/>
    <w:sectPr w:rsidR="001A749E" w:rsidSect="0043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1418" w:left="1418" w:header="1304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491BB" w14:textId="77777777" w:rsidR="00CB66B8" w:rsidRDefault="00CB66B8">
      <w:r>
        <w:separator/>
      </w:r>
    </w:p>
  </w:endnote>
  <w:endnote w:type="continuationSeparator" w:id="0">
    <w:p w14:paraId="277E97D9" w14:textId="77777777" w:rsidR="00CB66B8" w:rsidRDefault="00CB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Next-W01-Light">
    <w:altName w:val="Times New Roman"/>
    <w:charset w:val="00"/>
    <w:family w:val="auto"/>
    <w:pitch w:val="default"/>
  </w:font>
  <w:font w:name="Bitte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2093" w14:textId="77777777" w:rsidR="00E4797F" w:rsidRDefault="00E4797F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14:paraId="45A9A5C6" w14:textId="77777777" w:rsidTr="00C93DF1">
      <w:tc>
        <w:tcPr>
          <w:tcW w:w="8755" w:type="dxa"/>
        </w:tcPr>
        <w:p w14:paraId="475D1970" w14:textId="77777777" w:rsidR="00C0346D" w:rsidRPr="001F5309" w:rsidRDefault="001A749E" w:rsidP="00C0346D">
          <w:pPr>
            <w:pStyle w:val="Bunntekst"/>
            <w:rPr>
              <w:sz w:val="16"/>
              <w:szCs w:val="16"/>
              <w:lang w:val="nn-NO"/>
            </w:rPr>
          </w:pPr>
          <w:r w:rsidRPr="001A749E">
            <w:rPr>
              <w:sz w:val="16"/>
              <w:szCs w:val="16"/>
              <w:lang w:val="nn-NO"/>
            </w:rPr>
            <w:t>08</w:t>
          </w:r>
          <w:r>
            <w:rPr>
              <w:noProof/>
            </w:rPr>
            <w:t>.05.2024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1A749E">
            <w:rPr>
              <w:sz w:val="16"/>
              <w:szCs w:val="16"/>
            </w:rPr>
            <w:t>AHOs styre</w:t>
          </w:r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14:paraId="59A5B8A6" w14:textId="77777777" w:rsidR="00C0346D" w:rsidRPr="001F5309" w:rsidRDefault="00C0346D" w:rsidP="00C0346D">
          <w:pPr>
            <w:pStyle w:val="Bunntekst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>
            <w:rPr>
              <w:noProof/>
              <w:sz w:val="16"/>
              <w:szCs w:val="16"/>
              <w:lang w:val="nn-NO"/>
            </w:rPr>
            <w:t>2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14:paraId="1849853C" w14:textId="77777777" w:rsidR="00E4797F" w:rsidRDefault="00E4797F" w:rsidP="00C0346D">
    <w:pPr>
      <w:pStyle w:val="Bunntekst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14:paraId="74301AD2" w14:textId="77777777" w:rsidTr="00C93DF1">
      <w:tc>
        <w:tcPr>
          <w:tcW w:w="8755" w:type="dxa"/>
        </w:tcPr>
        <w:p w14:paraId="33FAED4D" w14:textId="77777777" w:rsidR="00C0346D" w:rsidRPr="001F5309" w:rsidRDefault="001A749E" w:rsidP="00C0346D">
          <w:pPr>
            <w:pStyle w:val="Bunntekst"/>
            <w:rPr>
              <w:sz w:val="16"/>
              <w:szCs w:val="16"/>
              <w:lang w:val="nn-NO"/>
            </w:rPr>
          </w:pPr>
          <w:r w:rsidRPr="001A749E">
            <w:rPr>
              <w:sz w:val="16"/>
              <w:szCs w:val="16"/>
              <w:lang w:val="nn-NO"/>
            </w:rPr>
            <w:t>08.05.2024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1A749E">
            <w:rPr>
              <w:sz w:val="16"/>
              <w:szCs w:val="16"/>
            </w:rPr>
            <w:t>AHOs styre</w:t>
          </w:r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14:paraId="3C6E729F" w14:textId="77777777" w:rsidR="00C0346D" w:rsidRPr="001F5309" w:rsidRDefault="00C0346D" w:rsidP="00C0346D">
          <w:pPr>
            <w:pStyle w:val="Bunntekst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 w:rsidR="005A06D5">
            <w:rPr>
              <w:noProof/>
              <w:sz w:val="16"/>
              <w:szCs w:val="16"/>
              <w:lang w:val="nn-NO"/>
            </w:rPr>
            <w:t>1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14:paraId="7481DB0E" w14:textId="77777777" w:rsidR="00C0346D" w:rsidRDefault="00C0346D" w:rsidP="00C034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24F52" w14:textId="77777777" w:rsidR="00CB66B8" w:rsidRDefault="00CB66B8">
      <w:r>
        <w:separator/>
      </w:r>
    </w:p>
  </w:footnote>
  <w:footnote w:type="continuationSeparator" w:id="0">
    <w:p w14:paraId="12000FA6" w14:textId="77777777" w:rsidR="00CB66B8" w:rsidRDefault="00CB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D7063" w14:textId="77777777" w:rsidR="007C4D30" w:rsidRDefault="007C4D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0E6E4" w14:textId="77777777" w:rsidR="007C4D30" w:rsidRDefault="007C4D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1E0" w:firstRow="1" w:lastRow="1" w:firstColumn="1" w:lastColumn="1" w:noHBand="0" w:noVBand="0"/>
    </w:tblPr>
    <w:tblGrid>
      <w:gridCol w:w="2867"/>
      <w:gridCol w:w="3001"/>
      <w:gridCol w:w="3596"/>
    </w:tblGrid>
    <w:tr w:rsidR="00E4797F" w14:paraId="20960654" w14:textId="77777777" w:rsidTr="00401780">
      <w:tc>
        <w:tcPr>
          <w:tcW w:w="2867" w:type="dxa"/>
        </w:tcPr>
        <w:p w14:paraId="3D431373" w14:textId="77777777" w:rsidR="00E4797F" w:rsidRDefault="00E4797F" w:rsidP="00E0748C">
          <w:pPr>
            <w:rPr>
              <w:rFonts w:ascii="Cocon-Light" w:hAnsi="Cocon-Light"/>
              <w:color w:val="969696"/>
            </w:rPr>
          </w:pPr>
        </w:p>
      </w:tc>
      <w:tc>
        <w:tcPr>
          <w:tcW w:w="3001" w:type="dxa"/>
        </w:tcPr>
        <w:p w14:paraId="514DEC95" w14:textId="77777777" w:rsidR="00E4797F" w:rsidRDefault="00E4797F" w:rsidP="00E0748C">
          <w:pPr>
            <w:rPr>
              <w:rFonts w:cs="Arial"/>
              <w:b/>
              <w:bCs/>
              <w:sz w:val="28"/>
            </w:rPr>
          </w:pPr>
        </w:p>
      </w:tc>
      <w:tc>
        <w:tcPr>
          <w:tcW w:w="3596" w:type="dxa"/>
        </w:tcPr>
        <w:p w14:paraId="3579E6BF" w14:textId="77777777" w:rsidR="00E4797F" w:rsidRDefault="00E4797F" w:rsidP="00401780">
          <w:pPr>
            <w:spacing w:before="40"/>
            <w:jc w:val="right"/>
          </w:pPr>
        </w:p>
      </w:tc>
    </w:tr>
  </w:tbl>
  <w:p w14:paraId="367D8F4C" w14:textId="30B4DFE2" w:rsidR="00E4797F" w:rsidRPr="000D1398" w:rsidRDefault="0043645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872" behindDoc="0" locked="0" layoutInCell="1" allowOverlap="1" wp14:anchorId="10A4000E" wp14:editId="7EA2DDA4">
          <wp:simplePos x="0" y="0"/>
          <wp:positionH relativeFrom="column">
            <wp:posOffset>4320540</wp:posOffset>
          </wp:positionH>
          <wp:positionV relativeFrom="paragraph">
            <wp:posOffset>-651180</wp:posOffset>
          </wp:positionV>
          <wp:extent cx="1861200" cy="540000"/>
          <wp:effectExtent l="0" t="0" r="5715" b="0"/>
          <wp:wrapSquare wrapText="bothSides"/>
          <wp:docPr id="15" name="Picture 15" descr="aho_logo_møte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møte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97F" w:rsidRPr="000D1398">
      <w:fldChar w:fldCharType="begin"/>
    </w:r>
    <w:r w:rsidR="001A749E">
      <w:instrText xml:space="preserve"> SET MEETING_RECORD_StartDateTime "08.05.2024 kl. 12:00" \* CharFormat</w:instrText>
    </w:r>
    <w:r w:rsidR="00E4797F" w:rsidRPr="000D1398">
      <w:fldChar w:fldCharType="separate"/>
    </w:r>
    <w:bookmarkStart w:id="4" w:name="MEETING_RECORD_StartDateTime"/>
    <w:r w:rsidR="001166A0">
      <w:rPr>
        <w:noProof/>
      </w:rPr>
      <w:t>08.05.2024 kl. 12:00</w:t>
    </w:r>
    <w:bookmarkEnd w:id="4"/>
    <w:r w:rsidR="00E4797F" w:rsidRPr="000D1398">
      <w:fldChar w:fldCharType="end"/>
    </w:r>
    <w:r w:rsidR="00E4797F" w:rsidRPr="000D1398">
      <w:fldChar w:fldCharType="begin"/>
    </w:r>
    <w:r w:rsidR="001A749E">
      <w:instrText xml:space="preserve"> SET MEETING_RECORD_CaseName "21/00542" \* CharFormat</w:instrText>
    </w:r>
    <w:r w:rsidR="00E4797F" w:rsidRPr="000D1398">
      <w:fldChar w:fldCharType="separate"/>
    </w:r>
    <w:bookmarkStart w:id="5" w:name="MEETING_RECORD_CaseName"/>
    <w:bookmarkStart w:id="6" w:name="Case_Name"/>
    <w:r w:rsidR="001166A0">
      <w:rPr>
        <w:noProof/>
      </w:rPr>
      <w:t>21/00542</w:t>
    </w:r>
    <w:bookmarkEnd w:id="5"/>
    <w:bookmarkEnd w:id="6"/>
    <w:r w:rsidR="00E4797F" w:rsidRPr="000D1398">
      <w:fldChar w:fldCharType="end"/>
    </w:r>
    <w:r w:rsidR="00E4797F" w:rsidRPr="000D1398">
      <w:fldChar w:fldCharType="begin"/>
    </w:r>
    <w:r w:rsidR="001A749E">
      <w:instrText xml:space="preserve"> SET APPOINTMENT_RECORDS_RECORD_starttime "" \* CharFormat</w:instrText>
    </w:r>
    <w:r w:rsidR="00E4797F" w:rsidRPr="000D1398">
      <w:fldChar w:fldCharType="separate"/>
    </w:r>
    <w:bookmarkStart w:id="7" w:name="APPOINTMENT_RECORDS_RECORD_starttime"/>
    <w:bookmarkEnd w:id="7"/>
    <w:r w:rsidR="001166A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1A749E">
      <w:instrText xml:space="preserve"> SET APPOINTMENT_RECORDS_RECORD_boardname "" \* CharFormat</w:instrText>
    </w:r>
    <w:r w:rsidR="00E4797F" w:rsidRPr="000D1398">
      <w:fldChar w:fldCharType="separate"/>
    </w:r>
    <w:bookmarkStart w:id="8" w:name="APPOINTMENT_RECORDS_RECORD_boardname"/>
    <w:bookmarkEnd w:id="8"/>
    <w:r w:rsidR="001166A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1A749E">
      <w:instrText xml:space="preserve"> SET APPOINTMENT_RECORDS_RECORD_subject "" \* CharFormat</w:instrText>
    </w:r>
    <w:r w:rsidR="00E4797F" w:rsidRPr="000D1398">
      <w:fldChar w:fldCharType="separate"/>
    </w:r>
    <w:bookmarkStart w:id="9" w:name="APPOINTMENT_RECORDS_RECORD_subject"/>
    <w:bookmarkEnd w:id="9"/>
    <w:r w:rsidR="001166A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1A749E">
      <w:instrText xml:space="preserve"> SET MEETING_RECORD_Location "" \* CharFormat</w:instrText>
    </w:r>
    <w:r w:rsidR="00E4797F" w:rsidRPr="000D1398">
      <w:fldChar w:fldCharType="separate"/>
    </w:r>
    <w:bookmarkStart w:id="10" w:name="MEETING_RECORD_Location"/>
    <w:bookmarkEnd w:id="10"/>
    <w:r w:rsidR="001166A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1A749E">
      <w:instrText xml:space="preserve"> SET MEETING_RECORD_Secretary "" \* CharFormat</w:instrText>
    </w:r>
    <w:r w:rsidR="00E4797F" w:rsidRPr="000D1398">
      <w:fldChar w:fldCharType="separate"/>
    </w:r>
    <w:bookmarkStart w:id="11" w:name="MEETING_RECORD_Secretary"/>
    <w:bookmarkEnd w:id="11"/>
    <w:r w:rsidR="001166A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1A749E">
      <w:instrText xml:space="preserve"> SET MEETING_RECORD_StartDate "08.05.2024" \* CharFormat</w:instrText>
    </w:r>
    <w:r w:rsidR="00E4797F" w:rsidRPr="000D1398">
      <w:fldChar w:fldCharType="separate"/>
    </w:r>
    <w:bookmarkStart w:id="12" w:name="MEETING_RECORD_StartDate"/>
    <w:r w:rsidR="001166A0">
      <w:rPr>
        <w:noProof/>
      </w:rPr>
      <w:t>08.05.2024</w:t>
    </w:r>
    <w:bookmarkEnd w:id="12"/>
    <w:r w:rsidR="00E4797F" w:rsidRPr="000D1398">
      <w:fldChar w:fldCharType="end"/>
    </w:r>
    <w:r w:rsidR="00E4797F" w:rsidRPr="000D1398">
      <w:fldChar w:fldCharType="begin"/>
    </w:r>
    <w:r w:rsidR="001A749E">
      <w:instrText xml:space="preserve"> SET MEETING_RECORD_BoardName "AHOs styre" \* CharFormat</w:instrText>
    </w:r>
    <w:r w:rsidR="00E4797F" w:rsidRPr="000D1398">
      <w:fldChar w:fldCharType="separate"/>
    </w:r>
    <w:bookmarkStart w:id="13" w:name="MEETING_RECORD_BoardName"/>
    <w:r w:rsidR="001166A0">
      <w:rPr>
        <w:noProof/>
      </w:rPr>
      <w:t>AHOs styre</w:t>
    </w:r>
    <w:bookmarkEnd w:id="13"/>
    <w:r w:rsidR="00E4797F" w:rsidRPr="000D1398">
      <w:fldChar w:fldCharType="end"/>
    </w:r>
    <w:r w:rsidR="00E4797F" w:rsidRPr="000D1398">
      <w:fldChar w:fldCharType="begin"/>
    </w:r>
    <w:r w:rsidR="001A749E">
      <w:instrText xml:space="preserve"> SET MEETING_ROOT_TAG_RECORD_StartDate "" \* CharFormat</w:instrText>
    </w:r>
    <w:r w:rsidR="00E4797F" w:rsidRPr="000D1398">
      <w:fldChar w:fldCharType="separate"/>
    </w:r>
    <w:bookmarkStart w:id="14" w:name="MEETING_ROOT_TAG_RECORD_StartDate"/>
    <w:bookmarkEnd w:id="14"/>
    <w:r w:rsidR="001166A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1A749E">
      <w:instrText xml:space="preserve"> SET MEETING_ROOT_TAG_RECORD_Location "" \* CharFormat</w:instrText>
    </w:r>
    <w:r w:rsidR="00E4797F" w:rsidRPr="000D1398">
      <w:fldChar w:fldCharType="separate"/>
    </w:r>
    <w:bookmarkStart w:id="15" w:name="MEETING_ROOT_TAG_RECORD_Location"/>
    <w:bookmarkEnd w:id="15"/>
    <w:r w:rsidR="001166A0">
      <w:rPr>
        <w:noProof/>
      </w:rPr>
      <w:t xml:space="preserve"> </w:t>
    </w:r>
    <w:r w:rsidR="00E4797F"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26"/>
    <w:rsid w:val="00004949"/>
    <w:rsid w:val="00031539"/>
    <w:rsid w:val="00044DCB"/>
    <w:rsid w:val="00080AB1"/>
    <w:rsid w:val="00080C3B"/>
    <w:rsid w:val="000A78C3"/>
    <w:rsid w:val="000B49DB"/>
    <w:rsid w:val="000B5DB9"/>
    <w:rsid w:val="000D1398"/>
    <w:rsid w:val="000D6E52"/>
    <w:rsid w:val="000E6C61"/>
    <w:rsid w:val="001166A0"/>
    <w:rsid w:val="00124219"/>
    <w:rsid w:val="001259BD"/>
    <w:rsid w:val="001336E8"/>
    <w:rsid w:val="00136654"/>
    <w:rsid w:val="00156FC5"/>
    <w:rsid w:val="00173AFB"/>
    <w:rsid w:val="00176B73"/>
    <w:rsid w:val="00180EB2"/>
    <w:rsid w:val="001851C1"/>
    <w:rsid w:val="001A749E"/>
    <w:rsid w:val="001E09B4"/>
    <w:rsid w:val="001F3D6C"/>
    <w:rsid w:val="00201C6F"/>
    <w:rsid w:val="002075B8"/>
    <w:rsid w:val="0022618B"/>
    <w:rsid w:val="00293ECE"/>
    <w:rsid w:val="002A0D3B"/>
    <w:rsid w:val="002C38EE"/>
    <w:rsid w:val="002C5F1E"/>
    <w:rsid w:val="00316E01"/>
    <w:rsid w:val="0035203D"/>
    <w:rsid w:val="00365440"/>
    <w:rsid w:val="00375758"/>
    <w:rsid w:val="003825B8"/>
    <w:rsid w:val="003A29FA"/>
    <w:rsid w:val="003A46B7"/>
    <w:rsid w:val="00401780"/>
    <w:rsid w:val="00403264"/>
    <w:rsid w:val="00411DC3"/>
    <w:rsid w:val="0042300E"/>
    <w:rsid w:val="00436453"/>
    <w:rsid w:val="00463F4E"/>
    <w:rsid w:val="0047243F"/>
    <w:rsid w:val="004730F1"/>
    <w:rsid w:val="004B054D"/>
    <w:rsid w:val="004C7BAB"/>
    <w:rsid w:val="004E6C76"/>
    <w:rsid w:val="005446DE"/>
    <w:rsid w:val="00553354"/>
    <w:rsid w:val="005640F1"/>
    <w:rsid w:val="0058478F"/>
    <w:rsid w:val="005A06D5"/>
    <w:rsid w:val="005D7929"/>
    <w:rsid w:val="005F4B89"/>
    <w:rsid w:val="005F5B7A"/>
    <w:rsid w:val="00614C99"/>
    <w:rsid w:val="00642676"/>
    <w:rsid w:val="00651968"/>
    <w:rsid w:val="006C1B2F"/>
    <w:rsid w:val="006E61C1"/>
    <w:rsid w:val="006E634F"/>
    <w:rsid w:val="006F41E2"/>
    <w:rsid w:val="00706168"/>
    <w:rsid w:val="007419FC"/>
    <w:rsid w:val="007534D2"/>
    <w:rsid w:val="007C4D30"/>
    <w:rsid w:val="007E12D1"/>
    <w:rsid w:val="00805617"/>
    <w:rsid w:val="0082551D"/>
    <w:rsid w:val="00851E6A"/>
    <w:rsid w:val="008550B3"/>
    <w:rsid w:val="00856B02"/>
    <w:rsid w:val="00857AA7"/>
    <w:rsid w:val="00881E03"/>
    <w:rsid w:val="00897152"/>
    <w:rsid w:val="008A1157"/>
    <w:rsid w:val="008A4AFB"/>
    <w:rsid w:val="008B6B97"/>
    <w:rsid w:val="008C39C4"/>
    <w:rsid w:val="008C7D2A"/>
    <w:rsid w:val="008D3946"/>
    <w:rsid w:val="008D5B45"/>
    <w:rsid w:val="00905A39"/>
    <w:rsid w:val="0091457B"/>
    <w:rsid w:val="0092089E"/>
    <w:rsid w:val="00940F93"/>
    <w:rsid w:val="009471FA"/>
    <w:rsid w:val="009A41C8"/>
    <w:rsid w:val="009A5659"/>
    <w:rsid w:val="009E3842"/>
    <w:rsid w:val="009E4839"/>
    <w:rsid w:val="009F1801"/>
    <w:rsid w:val="00A005BB"/>
    <w:rsid w:val="00A25126"/>
    <w:rsid w:val="00A31008"/>
    <w:rsid w:val="00A33A2C"/>
    <w:rsid w:val="00A61596"/>
    <w:rsid w:val="00A641F1"/>
    <w:rsid w:val="00A67404"/>
    <w:rsid w:val="00A86BCF"/>
    <w:rsid w:val="00AA08E9"/>
    <w:rsid w:val="00AB2E0C"/>
    <w:rsid w:val="00AC4B72"/>
    <w:rsid w:val="00AE4671"/>
    <w:rsid w:val="00AE7E60"/>
    <w:rsid w:val="00AF0EA1"/>
    <w:rsid w:val="00B01BA5"/>
    <w:rsid w:val="00B1693A"/>
    <w:rsid w:val="00B66B29"/>
    <w:rsid w:val="00B7214C"/>
    <w:rsid w:val="00B8040E"/>
    <w:rsid w:val="00B8569E"/>
    <w:rsid w:val="00B85AB5"/>
    <w:rsid w:val="00C0346D"/>
    <w:rsid w:val="00C114F4"/>
    <w:rsid w:val="00C2251F"/>
    <w:rsid w:val="00C2476E"/>
    <w:rsid w:val="00C340D6"/>
    <w:rsid w:val="00C35AB4"/>
    <w:rsid w:val="00C67F32"/>
    <w:rsid w:val="00C72FF6"/>
    <w:rsid w:val="00C92183"/>
    <w:rsid w:val="00CB057E"/>
    <w:rsid w:val="00CB66B8"/>
    <w:rsid w:val="00CB7C84"/>
    <w:rsid w:val="00CC0CEA"/>
    <w:rsid w:val="00CD4E19"/>
    <w:rsid w:val="00CE0EC0"/>
    <w:rsid w:val="00CE61F3"/>
    <w:rsid w:val="00D0074E"/>
    <w:rsid w:val="00D06673"/>
    <w:rsid w:val="00D07820"/>
    <w:rsid w:val="00D14EAE"/>
    <w:rsid w:val="00D43346"/>
    <w:rsid w:val="00D53750"/>
    <w:rsid w:val="00D74257"/>
    <w:rsid w:val="00D76858"/>
    <w:rsid w:val="00DB0D8B"/>
    <w:rsid w:val="00E0748C"/>
    <w:rsid w:val="00E36731"/>
    <w:rsid w:val="00E449CD"/>
    <w:rsid w:val="00E4797F"/>
    <w:rsid w:val="00E53F18"/>
    <w:rsid w:val="00E64E02"/>
    <w:rsid w:val="00E76340"/>
    <w:rsid w:val="00E92C42"/>
    <w:rsid w:val="00EC6D05"/>
    <w:rsid w:val="00ED41E1"/>
    <w:rsid w:val="00EE21DE"/>
    <w:rsid w:val="00F03389"/>
    <w:rsid w:val="00F21EE3"/>
    <w:rsid w:val="00F50708"/>
    <w:rsid w:val="00F50FC9"/>
    <w:rsid w:val="00F83F3F"/>
    <w:rsid w:val="00F9577F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D8E862"/>
  <w15:docId w15:val="{629085E0-D0C1-485E-AE69-FC9BE9A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780"/>
    <w:rPr>
      <w:rFonts w:ascii="FaricyRegular" w:eastAsia="SimSun" w:hAnsi="FaricyRegular"/>
      <w:sz w:val="21"/>
      <w:szCs w:val="21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401780"/>
    <w:pPr>
      <w:keepNext/>
      <w:ind w:right="-1141"/>
      <w:outlineLvl w:val="0"/>
    </w:pPr>
    <w:rPr>
      <w:b/>
      <w:bCs/>
      <w:sz w:val="1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178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80"/>
    <w:pPr>
      <w:keepNext/>
      <w:keepLines/>
      <w:spacing w:after="120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0178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0178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401780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401780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42300E"/>
    <w:pPr>
      <w:spacing w:before="240"/>
    </w:pPr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2C38EE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017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17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1780"/>
    <w:rPr>
      <w:b/>
      <w:bCs/>
    </w:rPr>
  </w:style>
  <w:style w:type="paragraph" w:styleId="Bobletekst">
    <w:name w:val="Balloon Text"/>
    <w:basedOn w:val="Normal"/>
    <w:link w:val="BobletekstTegn"/>
    <w:rsid w:val="00401780"/>
    <w:rPr>
      <w:rFonts w:ascii="Lucida Grande" w:hAnsi="Lucida Grande" w:cs="Lucida Grande"/>
      <w:sz w:val="18"/>
      <w:szCs w:val="18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kobling">
    <w:name w:val="Hyperlink"/>
    <w:rsid w:val="00401780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401780"/>
    <w:rPr>
      <w:rFonts w:ascii="FaricyRegular" w:eastAsia="SimSun" w:hAnsi="FaricyRegular"/>
      <w:sz w:val="21"/>
      <w:szCs w:val="21"/>
      <w:lang w:eastAsia="zh-CN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12k-arial11">
    <w:name w:val="12k-arial11"/>
    <w:basedOn w:val="Normal"/>
    <w:rsid w:val="00401780"/>
    <w:rPr>
      <w:rFonts w:ascii="Arial" w:eastAsia="Times New Roman" w:hAnsi="Arial"/>
      <w:szCs w:val="20"/>
    </w:rPr>
  </w:style>
  <w:style w:type="paragraph" w:customStyle="1" w:styleId="Adress">
    <w:name w:val="Adress"/>
    <w:basedOn w:val="Normal"/>
    <w:qFormat/>
    <w:rsid w:val="00401780"/>
    <w:pPr>
      <w:spacing w:line="240" w:lineRule="exact"/>
    </w:pPr>
  </w:style>
  <w:style w:type="character" w:customStyle="1" w:styleId="BobletekstTegn">
    <w:name w:val="Bobletekst Tegn"/>
    <w:link w:val="Bobletekst"/>
    <w:rsid w:val="00401780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1780"/>
    <w:rPr>
      <w:rFonts w:ascii="FaricyRegular" w:eastAsia="SimSun" w:hAnsi="FaricyRegular"/>
      <w:lang w:eastAsia="zh-CN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1780"/>
    <w:rPr>
      <w:rFonts w:ascii="FaricyRegular" w:eastAsia="SimSun" w:hAnsi="FaricyRegular"/>
      <w:b/>
      <w:bCs/>
      <w:lang w:eastAsia="zh-CN"/>
    </w:rPr>
  </w:style>
  <w:style w:type="paragraph" w:customStyle="1" w:styleId="Default">
    <w:name w:val="Default"/>
    <w:rsid w:val="0040178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Dokumenttype">
    <w:name w:val="Dokumenttype"/>
    <w:basedOn w:val="Normal"/>
    <w:qFormat/>
    <w:rsid w:val="00401780"/>
    <w:pPr>
      <w:spacing w:line="240" w:lineRule="exact"/>
    </w:pPr>
    <w:rPr>
      <w:rFonts w:ascii="Calibri" w:hAnsi="Calibri"/>
      <w:b/>
      <w:sz w:val="28"/>
      <w:szCs w:val="28"/>
    </w:rPr>
  </w:style>
  <w:style w:type="paragraph" w:customStyle="1" w:styleId="font71">
    <w:name w:val="font_71"/>
    <w:basedOn w:val="Normal"/>
    <w:rsid w:val="00401780"/>
    <w:rPr>
      <w:rFonts w:ascii="DIN-Next-W01-Light" w:eastAsia="Times New Roman" w:hAnsi="DIN-Next-W01-Light"/>
      <w:color w:val="000000"/>
      <w:sz w:val="27"/>
      <w:szCs w:val="27"/>
      <w:lang w:eastAsia="nb-NO"/>
    </w:rPr>
  </w:style>
  <w:style w:type="paragraph" w:customStyle="1" w:styleId="GreenLine">
    <w:name w:val="Green Line"/>
    <w:basedOn w:val="Bunntekst"/>
    <w:qFormat/>
    <w:rsid w:val="00401780"/>
    <w:pPr>
      <w:spacing w:after="120" w:line="120" w:lineRule="auto"/>
    </w:pPr>
    <w:rPr>
      <w:color w:val="C0504D" w:themeColor="accent2"/>
    </w:rPr>
  </w:style>
  <w:style w:type="character" w:customStyle="1" w:styleId="TopptekstTegn">
    <w:name w:val="Topptekst Tegn"/>
    <w:link w:val="Topptekst"/>
    <w:rsid w:val="00401780"/>
    <w:rPr>
      <w:rFonts w:ascii="FaricyRegular" w:eastAsia="SimSun" w:hAnsi="FaricyRegular"/>
      <w:sz w:val="21"/>
      <w:szCs w:val="21"/>
      <w:lang w:eastAsia="zh-CN"/>
    </w:rPr>
  </w:style>
  <w:style w:type="character" w:customStyle="1" w:styleId="Overskrift1Tegn">
    <w:name w:val="Overskrift 1 Tegn"/>
    <w:basedOn w:val="Standardskriftforavsnitt"/>
    <w:link w:val="Overskrift1"/>
    <w:rsid w:val="00401780"/>
    <w:rPr>
      <w:rFonts w:ascii="FaricyRegular" w:eastAsia="SimSun" w:hAnsi="FaricyRegular"/>
      <w:b/>
      <w:bCs/>
      <w:sz w:val="18"/>
      <w:szCs w:val="21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1780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zh-C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01780"/>
    <w:rPr>
      <w:rFonts w:ascii="Calibri" w:eastAsiaTheme="majorEastAsia" w:hAnsi="Calibri" w:cstheme="majorBidi"/>
      <w:bCs/>
      <w:color w:val="000000" w:themeColor="text1"/>
      <w:sz w:val="21"/>
      <w:szCs w:val="21"/>
      <w:lang w:eastAsia="zh-CN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01780"/>
    <w:rPr>
      <w:rFonts w:asciiTheme="majorHAnsi" w:eastAsiaTheme="majorEastAsia" w:hAnsiTheme="majorHAnsi" w:cstheme="majorBidi"/>
      <w:bCs/>
      <w:i/>
      <w:iCs/>
      <w:color w:val="000000" w:themeColor="text1"/>
      <w:sz w:val="21"/>
      <w:szCs w:val="21"/>
      <w:lang w:eastAsia="zh-CN"/>
    </w:rPr>
  </w:style>
  <w:style w:type="paragraph" w:styleId="Listeavsnitt">
    <w:name w:val="List Paragraph"/>
    <w:basedOn w:val="Normal"/>
    <w:uiPriority w:val="34"/>
    <w:qFormat/>
    <w:rsid w:val="00401780"/>
    <w:pPr>
      <w:ind w:left="720"/>
      <w:contextualSpacing/>
    </w:pPr>
  </w:style>
  <w:style w:type="table" w:styleId="Middelsrutenett2">
    <w:name w:val="Medium Grid 2"/>
    <w:basedOn w:val="Vanligtabell"/>
    <w:link w:val="MediumGrid2Char"/>
    <w:uiPriority w:val="1"/>
    <w:semiHidden/>
    <w:unhideWhenUsed/>
    <w:rsid w:val="00401780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MediumGrid2Char">
    <w:name w:val="Medium Grid 2 Char"/>
    <w:link w:val="Middelsrutenett2"/>
    <w:uiPriority w:val="1"/>
    <w:semiHidden/>
    <w:locked/>
    <w:rsid w:val="00401780"/>
    <w:rPr>
      <w:rFonts w:ascii="Cambria" w:eastAsia="Cambria" w:hAnsi="Cambria" w:cs="Times New Roman"/>
      <w:sz w:val="22"/>
      <w:szCs w:val="22"/>
    </w:rPr>
  </w:style>
  <w:style w:type="paragraph" w:customStyle="1" w:styleId="MUCaseTitle3">
    <w:name w:val="MU_CaseTitle_3"/>
    <w:basedOn w:val="Normal"/>
    <w:next w:val="Normal"/>
    <w:qFormat/>
    <w:rsid w:val="00401780"/>
    <w:rPr>
      <w:rFonts w:ascii="Times New Roman" w:hAnsi="Times New Roman" w:cs="Arial"/>
      <w:b/>
      <w:sz w:val="22"/>
      <w:szCs w:val="22"/>
      <w:lang w:eastAsia="nb-NO"/>
    </w:rPr>
  </w:style>
  <w:style w:type="paragraph" w:styleId="Ingenmellomrom">
    <w:name w:val="No Spacing"/>
    <w:uiPriority w:val="1"/>
    <w:qFormat/>
    <w:rsid w:val="00401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01780"/>
    <w:rPr>
      <w:color w:val="808080"/>
    </w:rPr>
  </w:style>
  <w:style w:type="paragraph" w:styleId="Rentekst">
    <w:name w:val="Plain Text"/>
    <w:basedOn w:val="Normal"/>
    <w:link w:val="RentekstTegn"/>
    <w:uiPriority w:val="99"/>
    <w:unhideWhenUsed/>
    <w:rsid w:val="00401780"/>
    <w:rPr>
      <w:rFonts w:ascii="Arial" w:hAnsi="Arial"/>
      <w:color w:val="000000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401780"/>
    <w:rPr>
      <w:rFonts w:ascii="Arial" w:eastAsia="SimSun" w:hAnsi="Arial"/>
      <w:color w:val="000000"/>
      <w:lang w:eastAsia="zh-CN"/>
    </w:rPr>
  </w:style>
  <w:style w:type="paragraph" w:customStyle="1" w:styleId="PurpleToptext">
    <w:name w:val="Purple Top text"/>
    <w:basedOn w:val="Normal"/>
    <w:qFormat/>
    <w:rsid w:val="00401780"/>
    <w:pPr>
      <w:spacing w:line="260" w:lineRule="exact"/>
    </w:pPr>
    <w:rPr>
      <w:color w:val="4F81BD" w:themeColor="accent1"/>
      <w:sz w:val="16"/>
      <w:szCs w:val="16"/>
    </w:rPr>
  </w:style>
  <w:style w:type="paragraph" w:customStyle="1" w:styleId="Signatur">
    <w:name w:val="Signatur"/>
    <w:basedOn w:val="Normal"/>
    <w:qFormat/>
    <w:rsid w:val="00401780"/>
    <w:rPr>
      <w:rFonts w:ascii="Calibri" w:hAnsi="Calibri"/>
      <w:b/>
    </w:rPr>
  </w:style>
  <w:style w:type="paragraph" w:customStyle="1" w:styleId="Style1">
    <w:name w:val="Style1"/>
    <w:basedOn w:val="Normal"/>
    <w:qFormat/>
    <w:rsid w:val="00401780"/>
    <w:pPr>
      <w:spacing w:line="260" w:lineRule="exact"/>
    </w:pPr>
    <w:rPr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1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1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eastAsia="zh-CN"/>
    </w:rPr>
  </w:style>
  <w:style w:type="table" w:styleId="Tabellrutenett">
    <w:name w:val="Table Grid"/>
    <w:basedOn w:val="Vanligtabell"/>
    <w:uiPriority w:val="59"/>
    <w:rsid w:val="0040178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01780"/>
    <w:pPr>
      <w:spacing w:after="240" w:line="228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1780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zh-CN"/>
    </w:rPr>
  </w:style>
  <w:style w:type="paragraph" w:styleId="INNH1">
    <w:name w:val="toc 1"/>
    <w:basedOn w:val="Normal"/>
    <w:next w:val="Normal"/>
    <w:autoRedefine/>
    <w:uiPriority w:val="39"/>
    <w:unhideWhenUsed/>
    <w:rsid w:val="00401780"/>
    <w:pPr>
      <w:spacing w:after="10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1780"/>
    <w:pPr>
      <w:spacing w:before="240" w:line="259" w:lineRule="auto"/>
      <w:outlineLvl w:val="9"/>
    </w:pPr>
    <w:rPr>
      <w:b w:val="0"/>
      <w:bCs w:val="0"/>
      <w:sz w:val="32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1A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o.public360online.com/biz/v2-pbr/docprod/templates/aho%20mu%20sakslis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aho%20mu%20saksliste</Template>
  <TotalTime>1</TotalTime>
  <Pages>2</Pages>
  <Words>239</Words>
  <Characters>1269</Characters>
  <Application>Microsoft Office Word</Application>
  <DocSecurity>12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Møteinnkalling</vt:lpstr>
      <vt:lpstr>Møteinnkalling </vt:lpstr>
    </vt:vector>
  </TitlesOfParts>
  <Company>AHOs styre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AHOs styre 08.05.2024 kl. 12:00</dc:title>
  <dc:creator>Lise Marie Korneliussen</dc:creator>
  <cp:lastModifiedBy>Lise Marie Korneliussen</cp:lastModifiedBy>
  <cp:revision>2</cp:revision>
  <cp:lastPrinted>1900-12-31T23:00:00Z</cp:lastPrinted>
  <dcterms:created xsi:type="dcterms:W3CDTF">2024-04-30T13:32:00Z</dcterms:created>
  <dcterms:modified xsi:type="dcterms:W3CDTF">2024-04-30T13:32:00Z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200006</vt:lpwstr>
  </property>
  <property fmtid="{D5CDD505-2E9C-101B-9397-08002B2CF9AE}" pid="5" name="fileId">
    <vt:lpwstr>280468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c:\windows\system32\inetsrv\aho mu saksliste.dotm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265933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feide:lisek@aho.no</vt:lpwstr>
  </property>
  <property fmtid="{D5CDD505-2E9C-101B-9397-08002B2CF9AE}" pid="14" name="modifiedBy">
    <vt:lpwstr>feide:lisek@aho.no</vt:lpwstr>
  </property>
  <property fmtid="{D5CDD505-2E9C-101B-9397-08002B2CF9AE}" pid="15" name="serverName">
    <vt:lpwstr>aho.public360online.com</vt:lpwstr>
  </property>
  <property fmtid="{D5CDD505-2E9C-101B-9397-08002B2CF9AE}" pid="16" name="server">
    <vt:lpwstr>aho.public360online.com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265933</vt:lpwstr>
  </property>
  <property fmtid="{D5CDD505-2E9C-101B-9397-08002B2CF9AE}" pid="25" name="gbs_board">
    <vt:lpwstr>AHOs styre</vt:lpwstr>
  </property>
  <property fmtid="{D5CDD505-2E9C-101B-9397-08002B2CF9AE}" pid="26" name="gbs_boardID">
    <vt:lpwstr>232191</vt:lpwstr>
  </property>
  <property fmtid="{D5CDD505-2E9C-101B-9397-08002B2CF9AE}" pid="27" name="gbs_meetingdate">
    <vt:lpwstr>08.05.2024</vt:lpwstr>
  </property>
  <property fmtid="{D5CDD505-2E9C-101B-9397-08002B2CF9AE}" pid="28" name="gbs_location">
    <vt:lpwstr>
    </vt:lpwstr>
  </property>
  <property fmtid="{D5CDD505-2E9C-101B-9397-08002B2CF9AE}" pid="29" name="gbs_TemplatePath">
    <vt:lpwstr>https://aho.public360online.com/biz/v2-pbr/docprod/templates/</vt:lpwstr>
  </property>
  <property fmtid="{D5CDD505-2E9C-101B-9397-08002B2CF9AE}" pid="30" name="gbs_boardCode">
    <vt:lpwstr>
    </vt:lpwstr>
  </property>
  <property fmtid="{D5CDD505-2E9C-101B-9397-08002B2CF9AE}" pid="31" name="gbs_UserID">
    <vt:lpwstr>200008</vt:lpwstr>
  </property>
  <property fmtid="{D5CDD505-2E9C-101B-9397-08002B2CF9AE}" pid="32" name="gbs_UserOrgUnitID">
    <vt:lpwstr>200027</vt:lpwstr>
  </property>
  <property fmtid="{D5CDD505-2E9C-101B-9397-08002B2CF9AE}" pid="33" name="gbs_numrecs">
    <vt:lpwstr>0</vt:lpwstr>
  </property>
  <property fmtid="{D5CDD505-2E9C-101B-9397-08002B2CF9AE}" pid="34" name="gbs_ToAuthorization">
    <vt:lpwstr>
    </vt:lpwstr>
  </property>
  <property fmtid="{D5CDD505-2E9C-101B-9397-08002B2CF9AE}" pid="35" name="gbs_ToAccessCode">
    <vt:lpwstr>
    </vt:lpwstr>
  </property>
  <property fmtid="{D5CDD505-2E9C-101B-9397-08002B2CF9AE}" pid="36" name="BackOfficeType">
    <vt:lpwstr>CheckoutFile</vt:lpwstr>
  </property>
  <property fmtid="{D5CDD505-2E9C-101B-9397-08002B2CF9AE}" pid="37" name="sipTrackRevision">
    <vt:lpwstr>false</vt:lpwstr>
  </property>
</Properties>
</file>