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65" w:rsidRPr="0005384E" w:rsidRDefault="001E1B65" w:rsidP="005871FF">
      <w:pPr>
        <w:rPr>
          <w:rFonts w:ascii="FaricyRegular" w:hAnsi="FaricyRegular" w:cs="Arial"/>
          <w:b/>
          <w:sz w:val="28"/>
          <w:szCs w:val="28"/>
        </w:rPr>
      </w:pPr>
    </w:p>
    <w:tbl>
      <w:tblPr>
        <w:tblpPr w:leftFromText="141" w:rightFromText="141" w:vertAnchor="text" w:horzAnchor="page" w:tblpX="8293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</w:tblGrid>
      <w:tr w:rsidR="00690522" w:rsidRPr="0005384E" w:rsidTr="00C65D28">
        <w:trPr>
          <w:trHeight w:val="421"/>
        </w:trPr>
        <w:tc>
          <w:tcPr>
            <w:tcW w:w="1526" w:type="dxa"/>
          </w:tcPr>
          <w:p w:rsidR="00690522" w:rsidRPr="0005384E" w:rsidRDefault="00690522" w:rsidP="00690522">
            <w:pPr>
              <w:autoSpaceDE w:val="0"/>
              <w:autoSpaceDN w:val="0"/>
              <w:adjustRightInd w:val="0"/>
              <w:rPr>
                <w:rFonts w:ascii="FaricyRegular" w:hAnsi="FaricyRegular" w:cs="Arial"/>
                <w:color w:val="000000"/>
              </w:rPr>
            </w:pPr>
            <w:r>
              <w:rPr>
                <w:rFonts w:ascii="FaricyRegular" w:hAnsi="FaricyRegular"/>
                <w:color w:val="000000"/>
              </w:rPr>
              <w:t>Delivery no.</w:t>
            </w:r>
          </w:p>
          <w:p w:rsidR="00690522" w:rsidRPr="0005384E" w:rsidRDefault="00690522" w:rsidP="007C106F">
            <w:pPr>
              <w:autoSpaceDE w:val="0"/>
              <w:autoSpaceDN w:val="0"/>
              <w:adjustRightInd w:val="0"/>
              <w:rPr>
                <w:rFonts w:ascii="FaricyRegular" w:hAnsi="FaricyRegular" w:cs="Arial"/>
                <w:color w:val="000000"/>
              </w:rPr>
            </w:pPr>
          </w:p>
        </w:tc>
        <w:tc>
          <w:tcPr>
            <w:tcW w:w="1417" w:type="dxa"/>
          </w:tcPr>
          <w:p w:rsidR="00690522" w:rsidRPr="0005384E" w:rsidRDefault="00690522" w:rsidP="00690522">
            <w:pPr>
              <w:autoSpaceDE w:val="0"/>
              <w:autoSpaceDN w:val="0"/>
              <w:adjustRightInd w:val="0"/>
              <w:rPr>
                <w:rFonts w:ascii="FaricyRegular" w:hAnsi="FaricyRegular" w:cs="Arial"/>
                <w:color w:val="000000"/>
              </w:rPr>
            </w:pPr>
            <w:r>
              <w:rPr>
                <w:rFonts w:ascii="FaricyRegular" w:hAnsi="FaricyRegular"/>
                <w:color w:val="000000"/>
              </w:rPr>
              <w:t>Exhibit no</w:t>
            </w:r>
          </w:p>
          <w:p w:rsidR="00690522" w:rsidRPr="0005384E" w:rsidRDefault="00690522" w:rsidP="00690522">
            <w:pPr>
              <w:autoSpaceDE w:val="0"/>
              <w:autoSpaceDN w:val="0"/>
              <w:adjustRightInd w:val="0"/>
              <w:rPr>
                <w:rFonts w:ascii="FaricyRegular" w:hAnsi="FaricyRegular" w:cs="Arial"/>
                <w:color w:val="000000"/>
              </w:rPr>
            </w:pPr>
          </w:p>
        </w:tc>
      </w:tr>
    </w:tbl>
    <w:p w:rsidR="00601936" w:rsidRPr="0005384E" w:rsidRDefault="00487AFD" w:rsidP="00ED0350">
      <w:pPr>
        <w:autoSpaceDE w:val="0"/>
        <w:autoSpaceDN w:val="0"/>
        <w:adjustRightInd w:val="0"/>
        <w:rPr>
          <w:rFonts w:ascii="FaricyRegular" w:hAnsi="FaricyRegular" w:cs="Arial"/>
          <w:b/>
          <w:color w:val="000000"/>
          <w:sz w:val="32"/>
          <w:szCs w:val="32"/>
        </w:rPr>
      </w:pPr>
      <w:r>
        <w:rPr>
          <w:rFonts w:ascii="FaricyRegular" w:hAnsi="FaricyRegular"/>
          <w:b/>
          <w:color w:val="000000"/>
          <w:sz w:val="32"/>
          <w:szCs w:val="32"/>
        </w:rPr>
        <w:t>Refusjon av utgifter</w:t>
      </w:r>
    </w:p>
    <w:p w:rsidR="00ED0350" w:rsidRPr="0005384E" w:rsidRDefault="00ED0350" w:rsidP="00ED0350">
      <w:pPr>
        <w:autoSpaceDE w:val="0"/>
        <w:autoSpaceDN w:val="0"/>
        <w:adjustRightInd w:val="0"/>
        <w:rPr>
          <w:rFonts w:ascii="FaricyRegular" w:hAnsi="FaricyRegular" w:cs="Arial"/>
          <w:b/>
          <w:color w:val="7F7F7F"/>
        </w:rPr>
      </w:pPr>
      <w:r>
        <w:rPr>
          <w:rFonts w:ascii="FaricyRegular" w:hAnsi="FaricyRegular"/>
          <w:b/>
          <w:color w:val="7F7F7F"/>
          <w:sz w:val="32"/>
          <w:szCs w:val="32"/>
        </w:rPr>
        <w:t>Refund of expenses</w:t>
      </w:r>
      <w:r>
        <w:rPr>
          <w:rFonts w:ascii="FaricyRegular" w:hAnsi="FaricyRegular"/>
          <w:b/>
          <w:color w:val="7F7F7F"/>
        </w:rPr>
        <w:t xml:space="preserve"> </w:t>
      </w:r>
    </w:p>
    <w:p w:rsidR="0005384E" w:rsidRPr="0005384E" w:rsidRDefault="0005384E" w:rsidP="00ED0350">
      <w:pPr>
        <w:autoSpaceDE w:val="0"/>
        <w:autoSpaceDN w:val="0"/>
        <w:adjustRightInd w:val="0"/>
        <w:rPr>
          <w:rFonts w:ascii="FaricyRegular" w:hAnsi="FaricyRegular" w:cs="Arial"/>
          <w:b/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133"/>
      </w:tblGrid>
      <w:tr w:rsidR="00ED0350" w:rsidRPr="0005384E" w:rsidTr="0005384E">
        <w:trPr>
          <w:trHeight w:val="432"/>
        </w:trPr>
        <w:tc>
          <w:tcPr>
            <w:tcW w:w="4928" w:type="dxa"/>
            <w:shd w:val="clear" w:color="auto" w:fill="FFFFFF"/>
            <w:vAlign w:val="center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b/>
                <w:color w:val="000000"/>
              </w:rPr>
            </w:pPr>
            <w:r>
              <w:rPr>
                <w:rFonts w:ascii="FaricyRegular" w:hAnsi="FaricyRegular"/>
                <w:color w:val="000000"/>
              </w:rPr>
              <w:t xml:space="preserve">Navn </w:t>
            </w:r>
            <w:r>
              <w:rPr>
                <w:rFonts w:ascii="FaricyRegular" w:hAnsi="FaricyRegular"/>
                <w:color w:val="7F7F7F"/>
              </w:rPr>
              <w:t>Name</w:t>
            </w:r>
          </w:p>
        </w:tc>
        <w:tc>
          <w:tcPr>
            <w:tcW w:w="5133" w:type="dxa"/>
            <w:vAlign w:val="center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  <w:tr w:rsidR="00ED0350" w:rsidRPr="0005384E" w:rsidTr="0005384E">
        <w:trPr>
          <w:trHeight w:val="432"/>
        </w:trPr>
        <w:tc>
          <w:tcPr>
            <w:tcW w:w="4928" w:type="dxa"/>
            <w:shd w:val="clear" w:color="auto" w:fill="FFFFFF"/>
            <w:vAlign w:val="center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color w:val="000000"/>
              </w:rPr>
            </w:pPr>
            <w:r>
              <w:rPr>
                <w:rFonts w:ascii="FaricyRegular" w:hAnsi="FaricyRegular"/>
                <w:color w:val="000000"/>
              </w:rPr>
              <w:t xml:space="preserve">Adresse </w:t>
            </w:r>
            <w:r>
              <w:rPr>
                <w:rFonts w:ascii="FaricyRegular" w:hAnsi="FaricyRegular"/>
                <w:color w:val="7F7F7F"/>
              </w:rPr>
              <w:t>Address:</w:t>
            </w:r>
          </w:p>
        </w:tc>
        <w:tc>
          <w:tcPr>
            <w:tcW w:w="5133" w:type="dxa"/>
            <w:vAlign w:val="center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  <w:tr w:rsidR="00ED0350" w:rsidRPr="0005384E" w:rsidTr="0005384E">
        <w:trPr>
          <w:trHeight w:val="432"/>
        </w:trPr>
        <w:tc>
          <w:tcPr>
            <w:tcW w:w="4928" w:type="dxa"/>
            <w:shd w:val="clear" w:color="auto" w:fill="FFFFFF"/>
            <w:vAlign w:val="center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b/>
                <w:color w:val="000000"/>
              </w:rPr>
            </w:pPr>
            <w:r>
              <w:rPr>
                <w:rFonts w:ascii="FaricyRegular" w:hAnsi="FaricyRegular"/>
                <w:color w:val="000000"/>
              </w:rPr>
              <w:t xml:space="preserve">Bud.enhet </w:t>
            </w:r>
            <w:r>
              <w:rPr>
                <w:rFonts w:ascii="FaricyRegular" w:hAnsi="FaricyRegular"/>
                <w:color w:val="7F7F7F"/>
              </w:rPr>
              <w:t>Budget unit</w:t>
            </w:r>
          </w:p>
        </w:tc>
        <w:tc>
          <w:tcPr>
            <w:tcW w:w="5133" w:type="dxa"/>
            <w:vAlign w:val="center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  <w:tr w:rsidR="00ED0350" w:rsidRPr="0005384E" w:rsidTr="00067EA9">
        <w:trPr>
          <w:trHeight w:val="284"/>
        </w:trPr>
        <w:tc>
          <w:tcPr>
            <w:tcW w:w="4928" w:type="dxa"/>
            <w:shd w:val="clear" w:color="auto" w:fill="FFFFFF"/>
          </w:tcPr>
          <w:p w:rsidR="00487AFD" w:rsidRPr="0005384E" w:rsidRDefault="00487AFD" w:rsidP="00487AFD">
            <w:pPr>
              <w:autoSpaceDE w:val="0"/>
              <w:autoSpaceDN w:val="0"/>
              <w:adjustRightInd w:val="0"/>
              <w:rPr>
                <w:rFonts w:ascii="FaricyRegular" w:hAnsi="FaricyRegular" w:cs="Arial"/>
                <w:color w:val="000000"/>
                <w:lang w:val="en-US"/>
              </w:rPr>
            </w:pPr>
            <w:r w:rsidRPr="0005384E">
              <w:rPr>
                <w:rFonts w:ascii="FaricyRegular" w:hAnsi="FaricyRegular" w:cs="Arial"/>
                <w:color w:val="000000"/>
                <w:lang w:val="en-US"/>
              </w:rPr>
              <w:t xml:space="preserve">Kort beskrivelse av hva som kreves refundert </w:t>
            </w:r>
          </w:p>
          <w:p w:rsidR="00ED0350" w:rsidRPr="0005384E" w:rsidRDefault="00487AFD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b/>
                <w:color w:val="7F7F7F"/>
              </w:rPr>
            </w:pPr>
            <w:r>
              <w:rPr>
                <w:rFonts w:ascii="FaricyRegular" w:hAnsi="FaricyRegular"/>
                <w:color w:val="7F7F7F"/>
              </w:rPr>
              <w:t>Brief</w:t>
            </w:r>
            <w:r w:rsidR="00ED0350">
              <w:rPr>
                <w:rFonts w:ascii="FaricyRegular" w:hAnsi="FaricyRegular"/>
                <w:color w:val="7F7F7F"/>
              </w:rPr>
              <w:t xml:space="preserve"> description of the expenses for which a refund is claimed</w:t>
            </w:r>
          </w:p>
        </w:tc>
        <w:tc>
          <w:tcPr>
            <w:tcW w:w="5133" w:type="dxa"/>
          </w:tcPr>
          <w:p w:rsidR="00690522" w:rsidRPr="0005384E" w:rsidRDefault="00690522" w:rsidP="007C106F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  <w:lang w:val="en-US"/>
              </w:rPr>
            </w:pPr>
          </w:p>
        </w:tc>
      </w:tr>
    </w:tbl>
    <w:p w:rsidR="00ED0350" w:rsidRPr="0005384E" w:rsidRDefault="00ED0350" w:rsidP="00ED0350">
      <w:pPr>
        <w:autoSpaceDE w:val="0"/>
        <w:autoSpaceDN w:val="0"/>
        <w:adjustRightInd w:val="0"/>
        <w:rPr>
          <w:rFonts w:ascii="FaricyRegular" w:hAnsi="FaricyRegular" w:cs="Arial"/>
          <w:b/>
          <w:color w:val="000000"/>
          <w:sz w:val="32"/>
          <w:szCs w:val="32"/>
          <w:lang w:val="en-US"/>
        </w:rPr>
      </w:pPr>
    </w:p>
    <w:p w:rsidR="00ED0350" w:rsidRPr="0005384E" w:rsidRDefault="00ED0350" w:rsidP="00ED0350">
      <w:pPr>
        <w:autoSpaceDE w:val="0"/>
        <w:autoSpaceDN w:val="0"/>
        <w:adjustRightInd w:val="0"/>
        <w:rPr>
          <w:rFonts w:ascii="FaricyRegular" w:hAnsi="FaricyRegular" w:cs="Arial"/>
          <w:b/>
          <w:color w:val="7F7F7F"/>
        </w:rPr>
      </w:pPr>
      <w:r>
        <w:rPr>
          <w:rFonts w:ascii="FaricyRegular" w:hAnsi="FaricyRegular"/>
          <w:b/>
          <w:color w:val="000000"/>
        </w:rPr>
        <w:t xml:space="preserve">Spesifikasjon </w:t>
      </w:r>
      <w:r>
        <w:rPr>
          <w:rFonts w:ascii="FaricyRegular" w:hAnsi="FaricyRegular"/>
          <w:b/>
          <w:color w:val="7F7F7F"/>
        </w:rPr>
        <w:t>Specification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7228"/>
        <w:gridCol w:w="1484"/>
      </w:tblGrid>
      <w:tr w:rsidR="00ED0350" w:rsidRPr="0005384E" w:rsidTr="0005384E">
        <w:trPr>
          <w:trHeight w:val="284"/>
        </w:trPr>
        <w:tc>
          <w:tcPr>
            <w:tcW w:w="686" w:type="pct"/>
            <w:shd w:val="clear" w:color="auto" w:fill="FFFFFF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spacing w:line="276" w:lineRule="auto"/>
              <w:rPr>
                <w:rFonts w:ascii="FaricyRegular" w:hAnsi="FaricyRegular" w:cs="Arial"/>
                <w:b/>
                <w:color w:val="000000"/>
                <w:sz w:val="32"/>
                <w:szCs w:val="32"/>
              </w:rPr>
            </w:pPr>
            <w:r>
              <w:rPr>
                <w:rFonts w:ascii="FaricyRegular" w:hAnsi="FaricyRegular"/>
                <w:color w:val="000000"/>
              </w:rPr>
              <w:t>Kvitteringsnr.</w:t>
            </w:r>
            <w:r>
              <w:rPr>
                <w:rFonts w:ascii="FaricyRegular" w:hAnsi="FaricyRegular"/>
                <w:color w:val="000000"/>
              </w:rPr>
              <w:br/>
            </w:r>
            <w:r>
              <w:rPr>
                <w:rFonts w:ascii="FaricyRegular" w:hAnsi="FaricyRegular"/>
                <w:color w:val="7F7F7F"/>
              </w:rPr>
              <w:t>Receipt no.</w:t>
            </w:r>
          </w:p>
        </w:tc>
        <w:tc>
          <w:tcPr>
            <w:tcW w:w="3579" w:type="pct"/>
            <w:shd w:val="clear" w:color="auto" w:fill="FFFFFF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spacing w:line="276" w:lineRule="auto"/>
              <w:rPr>
                <w:rFonts w:ascii="FaricyRegular" w:hAnsi="FaricyRegular" w:cs="Arial"/>
                <w:color w:val="000000"/>
              </w:rPr>
            </w:pPr>
            <w:r>
              <w:rPr>
                <w:rFonts w:ascii="FaricyRegular" w:hAnsi="FaricyRegular"/>
                <w:color w:val="000000"/>
              </w:rPr>
              <w:t>Beskrivelse</w:t>
            </w:r>
          </w:p>
          <w:p w:rsidR="00ED0350" w:rsidRPr="0005384E" w:rsidRDefault="00ED0350" w:rsidP="003F4715">
            <w:pPr>
              <w:autoSpaceDE w:val="0"/>
              <w:autoSpaceDN w:val="0"/>
              <w:adjustRightInd w:val="0"/>
              <w:spacing w:line="276" w:lineRule="auto"/>
              <w:rPr>
                <w:rFonts w:ascii="FaricyRegular" w:hAnsi="FaricyRegular" w:cs="Arial"/>
                <w:b/>
                <w:color w:val="7F7F7F"/>
                <w:sz w:val="32"/>
                <w:szCs w:val="32"/>
              </w:rPr>
            </w:pPr>
            <w:r>
              <w:rPr>
                <w:rFonts w:ascii="FaricyRegular" w:hAnsi="FaricyRegular"/>
                <w:color w:val="7F7F7F"/>
              </w:rPr>
              <w:t>Description:</w:t>
            </w:r>
          </w:p>
        </w:tc>
        <w:tc>
          <w:tcPr>
            <w:tcW w:w="735" w:type="pct"/>
            <w:shd w:val="clear" w:color="auto" w:fill="FFFFFF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spacing w:line="276" w:lineRule="auto"/>
              <w:rPr>
                <w:rFonts w:ascii="FaricyRegular" w:hAnsi="FaricyRegular" w:cs="Arial"/>
                <w:color w:val="000000"/>
              </w:rPr>
            </w:pPr>
            <w:r>
              <w:rPr>
                <w:rFonts w:ascii="FaricyRegular" w:hAnsi="FaricyRegular"/>
                <w:color w:val="000000"/>
              </w:rPr>
              <w:t>Beløp</w:t>
            </w:r>
            <w:r>
              <w:rPr>
                <w:rFonts w:ascii="FaricyRegular" w:hAnsi="FaricyRegular"/>
                <w:color w:val="000000"/>
              </w:rPr>
              <w:br/>
            </w:r>
            <w:r>
              <w:rPr>
                <w:rFonts w:ascii="FaricyRegular" w:hAnsi="FaricyRegular"/>
                <w:color w:val="7F7F7F"/>
              </w:rPr>
              <w:t>Amount</w:t>
            </w:r>
          </w:p>
        </w:tc>
      </w:tr>
      <w:tr w:rsidR="00ED0350" w:rsidRPr="0005384E" w:rsidTr="0005384E">
        <w:trPr>
          <w:trHeight w:val="284"/>
        </w:trPr>
        <w:tc>
          <w:tcPr>
            <w:tcW w:w="686" w:type="pct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3579" w:type="pct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735" w:type="pct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  <w:tr w:rsidR="00ED0350" w:rsidRPr="0005384E" w:rsidTr="0005384E">
        <w:trPr>
          <w:trHeight w:val="284"/>
        </w:trPr>
        <w:tc>
          <w:tcPr>
            <w:tcW w:w="686" w:type="pct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3579" w:type="pct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735" w:type="pct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  <w:tr w:rsidR="00ED0350" w:rsidRPr="0005384E" w:rsidTr="0005384E">
        <w:trPr>
          <w:trHeight w:val="284"/>
        </w:trPr>
        <w:tc>
          <w:tcPr>
            <w:tcW w:w="686" w:type="pct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3579" w:type="pct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735" w:type="pct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  <w:tr w:rsidR="007C106F" w:rsidRPr="0005384E" w:rsidTr="0005384E">
        <w:trPr>
          <w:trHeight w:val="284"/>
        </w:trPr>
        <w:tc>
          <w:tcPr>
            <w:tcW w:w="686" w:type="pct"/>
          </w:tcPr>
          <w:p w:rsidR="007C106F" w:rsidRPr="0005384E" w:rsidRDefault="007C106F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3579" w:type="pct"/>
          </w:tcPr>
          <w:p w:rsidR="007C106F" w:rsidRPr="0005384E" w:rsidRDefault="007C106F" w:rsidP="006B5C03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735" w:type="pct"/>
          </w:tcPr>
          <w:p w:rsidR="007C106F" w:rsidRPr="0005384E" w:rsidRDefault="007C106F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  <w:tr w:rsidR="007C106F" w:rsidRPr="0005384E" w:rsidTr="0005384E">
        <w:trPr>
          <w:trHeight w:val="284"/>
        </w:trPr>
        <w:tc>
          <w:tcPr>
            <w:tcW w:w="686" w:type="pct"/>
          </w:tcPr>
          <w:p w:rsidR="007C106F" w:rsidRPr="0005384E" w:rsidRDefault="007C106F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3579" w:type="pct"/>
          </w:tcPr>
          <w:p w:rsidR="007C106F" w:rsidRPr="0005384E" w:rsidRDefault="007C106F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735" w:type="pct"/>
          </w:tcPr>
          <w:p w:rsidR="007C106F" w:rsidRPr="0005384E" w:rsidRDefault="007C106F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  <w:tr w:rsidR="007C106F" w:rsidRPr="0005384E" w:rsidTr="0005384E">
        <w:trPr>
          <w:trHeight w:val="284"/>
        </w:trPr>
        <w:tc>
          <w:tcPr>
            <w:tcW w:w="686" w:type="pct"/>
          </w:tcPr>
          <w:p w:rsidR="007C106F" w:rsidRPr="0005384E" w:rsidRDefault="007C106F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3579" w:type="pct"/>
          </w:tcPr>
          <w:p w:rsidR="007C106F" w:rsidRPr="0005384E" w:rsidRDefault="007C106F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735" w:type="pct"/>
          </w:tcPr>
          <w:p w:rsidR="007C106F" w:rsidRPr="0005384E" w:rsidRDefault="007C106F" w:rsidP="00C45AC9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  <w:tr w:rsidR="007C106F" w:rsidRPr="0005384E" w:rsidTr="0005384E">
        <w:trPr>
          <w:trHeight w:val="284"/>
        </w:trPr>
        <w:tc>
          <w:tcPr>
            <w:tcW w:w="686" w:type="pct"/>
          </w:tcPr>
          <w:p w:rsidR="007C106F" w:rsidRPr="0005384E" w:rsidRDefault="007C106F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3579" w:type="pct"/>
          </w:tcPr>
          <w:p w:rsidR="007C106F" w:rsidRPr="0005384E" w:rsidRDefault="007C106F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735" w:type="pct"/>
          </w:tcPr>
          <w:p w:rsidR="007C106F" w:rsidRPr="0005384E" w:rsidRDefault="007C106F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</w:tbl>
    <w:p w:rsidR="00ED0350" w:rsidRPr="0005384E" w:rsidRDefault="00ED0350" w:rsidP="00ED0350">
      <w:pPr>
        <w:autoSpaceDE w:val="0"/>
        <w:autoSpaceDN w:val="0"/>
        <w:adjustRightInd w:val="0"/>
        <w:rPr>
          <w:rFonts w:ascii="FaricyRegular" w:hAnsi="FaricyRegular" w:cs="Arial"/>
          <w:color w:val="000000"/>
        </w:rPr>
      </w:pPr>
      <w:r>
        <w:rPr>
          <w:rFonts w:ascii="FaricyRegular" w:hAnsi="FaricyRegular"/>
          <w:color w:val="000000"/>
        </w:rPr>
        <w:t xml:space="preserve">Kvitteringene følger vedlagt </w:t>
      </w:r>
      <w:r>
        <w:rPr>
          <w:rFonts w:ascii="FaricyRegular" w:hAnsi="FaricyRegular"/>
          <w:color w:val="7F7F7F"/>
        </w:rPr>
        <w:t>Receipts are attached</w:t>
      </w:r>
      <w:r>
        <w:rPr>
          <w:rFonts w:ascii="FaricyRegular" w:hAnsi="FaricyRegular"/>
          <w:color w:val="000000"/>
        </w:rPr>
        <w:t>.</w:t>
      </w:r>
    </w:p>
    <w:p w:rsidR="00ED0350" w:rsidRPr="0005384E" w:rsidRDefault="00ED0350" w:rsidP="00ED0350">
      <w:pPr>
        <w:autoSpaceDE w:val="0"/>
        <w:autoSpaceDN w:val="0"/>
        <w:adjustRightInd w:val="0"/>
        <w:rPr>
          <w:rFonts w:ascii="FaricyRegular" w:hAnsi="FaricyRegular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133"/>
      </w:tblGrid>
      <w:tr w:rsidR="008057AD" w:rsidRPr="0005384E" w:rsidTr="003F4715">
        <w:tc>
          <w:tcPr>
            <w:tcW w:w="4928" w:type="dxa"/>
          </w:tcPr>
          <w:p w:rsidR="008057AD" w:rsidRPr="0005384E" w:rsidRDefault="008057AD" w:rsidP="00487AFD">
            <w:pPr>
              <w:autoSpaceDE w:val="0"/>
              <w:autoSpaceDN w:val="0"/>
              <w:adjustRightInd w:val="0"/>
              <w:rPr>
                <w:rFonts w:ascii="FaricyRegular" w:hAnsi="FaricyRegular" w:cs="Arial"/>
                <w:color w:val="000000"/>
              </w:rPr>
            </w:pPr>
            <w:r>
              <w:rPr>
                <w:rFonts w:ascii="FaricyRegular" w:hAnsi="FaricyRegular"/>
                <w:color w:val="000000"/>
              </w:rPr>
              <w:t>Utgiftene er betalt av meg og bes overført kontonr:</w:t>
            </w:r>
            <w:r>
              <w:rPr>
                <w:rFonts w:ascii="FaricyRegular" w:hAnsi="FaricyRegular"/>
                <w:color w:val="000000"/>
              </w:rPr>
              <w:br/>
            </w:r>
            <w:r>
              <w:rPr>
                <w:rFonts w:ascii="FaricyRegular" w:hAnsi="FaricyRegular"/>
                <w:color w:val="7F7F7F"/>
              </w:rPr>
              <w:t xml:space="preserve">I have paid the expenses, and ask that my reimbursement </w:t>
            </w:r>
            <w:r w:rsidR="00487AFD">
              <w:rPr>
                <w:rFonts w:ascii="FaricyRegular" w:hAnsi="FaricyRegular"/>
                <w:color w:val="7F7F7F"/>
              </w:rPr>
              <w:t>be</w:t>
            </w:r>
            <w:r>
              <w:rPr>
                <w:rFonts w:ascii="FaricyRegular" w:hAnsi="FaricyRegular"/>
                <w:color w:val="7F7F7F"/>
              </w:rPr>
              <w:t xml:space="preserve"> transferred to bank account no.:</w:t>
            </w:r>
            <w:r>
              <w:rPr>
                <w:rFonts w:ascii="FaricyRegular" w:hAnsi="FaricyRegular"/>
                <w:color w:val="000000"/>
              </w:rPr>
              <w:t xml:space="preserve"> </w:t>
            </w:r>
          </w:p>
        </w:tc>
        <w:tc>
          <w:tcPr>
            <w:tcW w:w="5133" w:type="dxa"/>
          </w:tcPr>
          <w:p w:rsidR="008057AD" w:rsidRPr="0005384E" w:rsidRDefault="008057AD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  <w:p w:rsidR="00C45AC9" w:rsidRPr="0005384E" w:rsidRDefault="00C45AC9" w:rsidP="007C106F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</w:tbl>
    <w:p w:rsidR="00ED0350" w:rsidRPr="0005384E" w:rsidRDefault="00ED0350" w:rsidP="00ED0350">
      <w:pPr>
        <w:autoSpaceDE w:val="0"/>
        <w:autoSpaceDN w:val="0"/>
        <w:adjustRightInd w:val="0"/>
        <w:rPr>
          <w:rFonts w:ascii="FaricyRegular" w:hAnsi="FaricyRegular" w:cs="Arial"/>
          <w:color w:val="000000"/>
        </w:rPr>
      </w:pPr>
    </w:p>
    <w:p w:rsidR="00ED0350" w:rsidRPr="0005384E" w:rsidRDefault="00ED0350" w:rsidP="00ED0350">
      <w:pPr>
        <w:autoSpaceDE w:val="0"/>
        <w:autoSpaceDN w:val="0"/>
        <w:adjustRightInd w:val="0"/>
        <w:rPr>
          <w:rFonts w:ascii="FaricyRegular" w:hAnsi="FaricyRegular" w:cs="Arial"/>
          <w:color w:val="000000"/>
        </w:rPr>
      </w:pPr>
    </w:p>
    <w:p w:rsidR="00ED0350" w:rsidRPr="0005384E" w:rsidRDefault="00ED0350" w:rsidP="00ED0350">
      <w:pPr>
        <w:autoSpaceDE w:val="0"/>
        <w:autoSpaceDN w:val="0"/>
        <w:adjustRightInd w:val="0"/>
        <w:rPr>
          <w:rFonts w:ascii="FaricyRegular" w:hAnsi="FaricyRegular" w:cs="Arial"/>
          <w:color w:val="000000"/>
        </w:rPr>
      </w:pPr>
      <w:r>
        <w:rPr>
          <w:rFonts w:ascii="FaricyRegular" w:hAnsi="FaricyRegular"/>
          <w:color w:val="000000"/>
        </w:rPr>
        <w:t>AHO, …./…./…….</w:t>
      </w:r>
      <w:bookmarkStart w:id="0" w:name="_GoBack"/>
      <w:bookmarkEnd w:id="0"/>
    </w:p>
    <w:p w:rsidR="00ED0350" w:rsidRPr="0005384E" w:rsidRDefault="00ED0350" w:rsidP="00ED0350">
      <w:pPr>
        <w:autoSpaceDE w:val="0"/>
        <w:autoSpaceDN w:val="0"/>
        <w:adjustRightInd w:val="0"/>
        <w:rPr>
          <w:rFonts w:ascii="FaricyRegular" w:hAnsi="FaricyRegular" w:cs="Arial"/>
          <w:color w:val="000000"/>
        </w:rPr>
      </w:pPr>
    </w:p>
    <w:p w:rsidR="00ED0350" w:rsidRPr="0005384E" w:rsidRDefault="00ED0350" w:rsidP="00ED0350">
      <w:pPr>
        <w:autoSpaceDE w:val="0"/>
        <w:autoSpaceDN w:val="0"/>
        <w:adjustRightInd w:val="0"/>
        <w:rPr>
          <w:rFonts w:ascii="FaricyRegular" w:hAnsi="FaricyRegular" w:cs="Arial"/>
          <w:color w:val="000000"/>
        </w:rPr>
      </w:pPr>
      <w:r>
        <w:rPr>
          <w:rFonts w:ascii="FaricyRegular" w:hAnsi="FaricyRegular"/>
          <w:color w:val="000000"/>
        </w:rPr>
        <w:t>………………………………………………………………………………………</w:t>
      </w:r>
    </w:p>
    <w:p w:rsidR="008057AD" w:rsidRPr="0005384E" w:rsidRDefault="008057AD" w:rsidP="00ED0350">
      <w:pPr>
        <w:autoSpaceDE w:val="0"/>
        <w:autoSpaceDN w:val="0"/>
        <w:adjustRightInd w:val="0"/>
        <w:rPr>
          <w:rFonts w:ascii="FaricyRegular" w:hAnsi="FaricyRegular" w:cs="Arial"/>
          <w:color w:val="000000"/>
        </w:rPr>
      </w:pPr>
      <w:r>
        <w:rPr>
          <w:rFonts w:ascii="FaricyRegular" w:hAnsi="FaricyRegular"/>
          <w:color w:val="000000"/>
        </w:rPr>
        <w:t>Sign.</w:t>
      </w:r>
    </w:p>
    <w:p w:rsidR="00ED0350" w:rsidRPr="0005384E" w:rsidRDefault="00ED0350" w:rsidP="00ED0350">
      <w:pPr>
        <w:autoSpaceDE w:val="0"/>
        <w:autoSpaceDN w:val="0"/>
        <w:adjustRightInd w:val="0"/>
        <w:rPr>
          <w:rFonts w:ascii="FaricyRegular" w:hAnsi="FaricyRegular" w:cs="Arial"/>
          <w:color w:val="000000"/>
        </w:rPr>
      </w:pPr>
      <w:r>
        <w:rPr>
          <w:rFonts w:ascii="FaricyRegular" w:hAnsi="FaricyRegular"/>
          <w:color w:val="000000"/>
        </w:rPr>
        <w:t>____________________________________________________________________________________</w:t>
      </w:r>
    </w:p>
    <w:p w:rsidR="00ED0350" w:rsidRPr="0005384E" w:rsidRDefault="00ED0350" w:rsidP="00ED0350">
      <w:pPr>
        <w:autoSpaceDE w:val="0"/>
        <w:autoSpaceDN w:val="0"/>
        <w:adjustRightInd w:val="0"/>
        <w:rPr>
          <w:rFonts w:ascii="FaricyRegular" w:hAnsi="FaricyRegular" w:cs="Arial"/>
          <w:color w:val="000000"/>
        </w:rPr>
      </w:pPr>
    </w:p>
    <w:p w:rsidR="00ED0350" w:rsidRPr="0005384E" w:rsidRDefault="00ED0350" w:rsidP="00ED0350">
      <w:pPr>
        <w:autoSpaceDE w:val="0"/>
        <w:autoSpaceDN w:val="0"/>
        <w:adjustRightInd w:val="0"/>
        <w:rPr>
          <w:rFonts w:ascii="FaricyRegular" w:hAnsi="FaricyRegular" w:cs="Arial"/>
          <w:color w:val="000000"/>
        </w:rPr>
      </w:pPr>
      <w:r>
        <w:rPr>
          <w:rFonts w:ascii="FaricyRegular" w:hAnsi="FaricyRegular"/>
          <w:color w:val="000000"/>
        </w:rPr>
        <w:t xml:space="preserve">Attestasjon </w:t>
      </w:r>
      <w:r>
        <w:rPr>
          <w:rFonts w:ascii="FaricyRegular" w:hAnsi="FaricyRegular"/>
          <w:color w:val="7F7F7F"/>
        </w:rPr>
        <w:t>Attestation (Norwegian only)</w:t>
      </w:r>
    </w:p>
    <w:p w:rsidR="00ED0350" w:rsidRPr="0005384E" w:rsidRDefault="00ED0350" w:rsidP="00ED0350">
      <w:pPr>
        <w:autoSpaceDE w:val="0"/>
        <w:autoSpaceDN w:val="0"/>
        <w:adjustRightInd w:val="0"/>
        <w:rPr>
          <w:rFonts w:ascii="FaricyRegular" w:hAnsi="FaricyRegular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1677"/>
        <w:gridCol w:w="1677"/>
        <w:gridCol w:w="1677"/>
        <w:gridCol w:w="1677"/>
        <w:gridCol w:w="1677"/>
      </w:tblGrid>
      <w:tr w:rsidR="00ED0350" w:rsidRPr="0005384E" w:rsidTr="00067EA9">
        <w:trPr>
          <w:trHeight w:val="284"/>
        </w:trPr>
        <w:tc>
          <w:tcPr>
            <w:tcW w:w="1676" w:type="dxa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color w:val="000000"/>
              </w:rPr>
            </w:pPr>
            <w:r>
              <w:rPr>
                <w:rFonts w:ascii="FaricyRegular" w:hAnsi="FaricyRegular"/>
                <w:color w:val="000000"/>
              </w:rPr>
              <w:t>Account</w:t>
            </w:r>
          </w:p>
        </w:tc>
        <w:tc>
          <w:tcPr>
            <w:tcW w:w="1677" w:type="dxa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color w:val="000000"/>
              </w:rPr>
            </w:pPr>
            <w:r>
              <w:rPr>
                <w:rFonts w:ascii="FaricyRegular" w:hAnsi="FaricyRegular"/>
                <w:color w:val="000000"/>
              </w:rPr>
              <w:t>Institute / adm. unit</w:t>
            </w:r>
          </w:p>
        </w:tc>
        <w:tc>
          <w:tcPr>
            <w:tcW w:w="1677" w:type="dxa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color w:val="000000"/>
              </w:rPr>
            </w:pPr>
            <w:r>
              <w:rPr>
                <w:rFonts w:ascii="FaricyRegular" w:hAnsi="FaricyRegular"/>
                <w:color w:val="000000"/>
              </w:rPr>
              <w:t>Subject area</w:t>
            </w:r>
          </w:p>
        </w:tc>
        <w:tc>
          <w:tcPr>
            <w:tcW w:w="1677" w:type="dxa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color w:val="000000"/>
              </w:rPr>
            </w:pPr>
            <w:r>
              <w:rPr>
                <w:rFonts w:ascii="FaricyRegular" w:hAnsi="FaricyRegular"/>
                <w:color w:val="000000"/>
              </w:rPr>
              <w:t>Project</w:t>
            </w:r>
          </w:p>
        </w:tc>
        <w:tc>
          <w:tcPr>
            <w:tcW w:w="1677" w:type="dxa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color w:val="000000"/>
              </w:rPr>
            </w:pPr>
            <w:r>
              <w:rPr>
                <w:rFonts w:ascii="FaricyRegular" w:hAnsi="FaricyRegular"/>
                <w:color w:val="000000"/>
              </w:rPr>
              <w:t>Exchange rate</w:t>
            </w:r>
          </w:p>
        </w:tc>
        <w:tc>
          <w:tcPr>
            <w:tcW w:w="1677" w:type="dxa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color w:val="000000"/>
              </w:rPr>
            </w:pPr>
            <w:r>
              <w:rPr>
                <w:rFonts w:ascii="FaricyRegular" w:hAnsi="FaricyRegular"/>
                <w:color w:val="000000"/>
              </w:rPr>
              <w:t>Amount</w:t>
            </w:r>
          </w:p>
        </w:tc>
      </w:tr>
      <w:tr w:rsidR="00ED0350" w:rsidRPr="0005384E" w:rsidTr="00067EA9">
        <w:trPr>
          <w:trHeight w:val="284"/>
        </w:trPr>
        <w:tc>
          <w:tcPr>
            <w:tcW w:w="1676" w:type="dxa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1677" w:type="dxa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1677" w:type="dxa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1677" w:type="dxa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1677" w:type="dxa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1677" w:type="dxa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  <w:tr w:rsidR="00ED0350" w:rsidRPr="0005384E" w:rsidTr="00067EA9">
        <w:trPr>
          <w:trHeight w:val="284"/>
        </w:trPr>
        <w:tc>
          <w:tcPr>
            <w:tcW w:w="1676" w:type="dxa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1677" w:type="dxa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1677" w:type="dxa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1677" w:type="dxa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1677" w:type="dxa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1677" w:type="dxa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  <w:tr w:rsidR="00D81AA6" w:rsidRPr="0005384E" w:rsidTr="00067EA9">
        <w:trPr>
          <w:trHeight w:val="284"/>
        </w:trPr>
        <w:tc>
          <w:tcPr>
            <w:tcW w:w="1676" w:type="dxa"/>
          </w:tcPr>
          <w:p w:rsidR="00D81AA6" w:rsidRPr="0005384E" w:rsidRDefault="00D81AA6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1677" w:type="dxa"/>
          </w:tcPr>
          <w:p w:rsidR="00D81AA6" w:rsidRPr="0005384E" w:rsidRDefault="00D81AA6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1677" w:type="dxa"/>
          </w:tcPr>
          <w:p w:rsidR="00D81AA6" w:rsidRPr="0005384E" w:rsidRDefault="00D81AA6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1677" w:type="dxa"/>
          </w:tcPr>
          <w:p w:rsidR="00D81AA6" w:rsidRPr="0005384E" w:rsidRDefault="00D81AA6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1677" w:type="dxa"/>
          </w:tcPr>
          <w:p w:rsidR="00D81AA6" w:rsidRPr="0005384E" w:rsidRDefault="00D81AA6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1677" w:type="dxa"/>
          </w:tcPr>
          <w:p w:rsidR="00D81AA6" w:rsidRPr="0005384E" w:rsidRDefault="00D81AA6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  <w:tr w:rsidR="00D81AA6" w:rsidRPr="0005384E" w:rsidTr="00067EA9">
        <w:trPr>
          <w:trHeight w:val="284"/>
        </w:trPr>
        <w:tc>
          <w:tcPr>
            <w:tcW w:w="1676" w:type="dxa"/>
          </w:tcPr>
          <w:p w:rsidR="00D81AA6" w:rsidRPr="0005384E" w:rsidRDefault="00D81AA6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1677" w:type="dxa"/>
          </w:tcPr>
          <w:p w:rsidR="00D81AA6" w:rsidRPr="0005384E" w:rsidRDefault="00D81AA6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1677" w:type="dxa"/>
          </w:tcPr>
          <w:p w:rsidR="00D81AA6" w:rsidRPr="0005384E" w:rsidRDefault="00D81AA6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1677" w:type="dxa"/>
          </w:tcPr>
          <w:p w:rsidR="00D81AA6" w:rsidRPr="0005384E" w:rsidRDefault="00D81AA6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1677" w:type="dxa"/>
          </w:tcPr>
          <w:p w:rsidR="00D81AA6" w:rsidRPr="0005384E" w:rsidRDefault="00D81AA6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1677" w:type="dxa"/>
          </w:tcPr>
          <w:p w:rsidR="00D81AA6" w:rsidRPr="0005384E" w:rsidRDefault="00D81AA6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  <w:tr w:rsidR="00D81AA6" w:rsidRPr="0005384E" w:rsidTr="00067EA9">
        <w:trPr>
          <w:trHeight w:val="284"/>
        </w:trPr>
        <w:tc>
          <w:tcPr>
            <w:tcW w:w="1676" w:type="dxa"/>
          </w:tcPr>
          <w:p w:rsidR="00D81AA6" w:rsidRPr="0005384E" w:rsidRDefault="00D81AA6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1677" w:type="dxa"/>
          </w:tcPr>
          <w:p w:rsidR="00D81AA6" w:rsidRPr="0005384E" w:rsidRDefault="00D81AA6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1677" w:type="dxa"/>
          </w:tcPr>
          <w:p w:rsidR="00D81AA6" w:rsidRPr="0005384E" w:rsidRDefault="00D81AA6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1677" w:type="dxa"/>
          </w:tcPr>
          <w:p w:rsidR="00D81AA6" w:rsidRPr="0005384E" w:rsidRDefault="00D81AA6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1677" w:type="dxa"/>
          </w:tcPr>
          <w:p w:rsidR="00D81AA6" w:rsidRPr="0005384E" w:rsidRDefault="00D81AA6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1677" w:type="dxa"/>
          </w:tcPr>
          <w:p w:rsidR="00D81AA6" w:rsidRPr="0005384E" w:rsidRDefault="00D81AA6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</w:tbl>
    <w:p w:rsidR="00ED0350" w:rsidRPr="0005384E" w:rsidRDefault="00ED0350" w:rsidP="00ED0350">
      <w:pPr>
        <w:autoSpaceDE w:val="0"/>
        <w:autoSpaceDN w:val="0"/>
        <w:adjustRightInd w:val="0"/>
        <w:rPr>
          <w:rFonts w:ascii="FaricyRegular" w:hAnsi="FaricyRegular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ED0350" w:rsidRPr="0005384E" w:rsidTr="003F4715">
        <w:tc>
          <w:tcPr>
            <w:tcW w:w="10061" w:type="dxa"/>
            <w:vAlign w:val="center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spacing w:line="360" w:lineRule="auto"/>
              <w:rPr>
                <w:rFonts w:ascii="FaricyRegular" w:hAnsi="FaricyRegular" w:cs="Arial"/>
                <w:color w:val="000000"/>
              </w:rPr>
            </w:pPr>
            <w:r>
              <w:rPr>
                <w:rFonts w:ascii="FaricyRegular" w:hAnsi="FaricyRegular"/>
                <w:color w:val="000000"/>
              </w:rPr>
              <w:t>Date and signature (person responsible for the budget)</w:t>
            </w:r>
          </w:p>
        </w:tc>
      </w:tr>
      <w:tr w:rsidR="00ED0350" w:rsidRPr="0005384E" w:rsidTr="003F4715">
        <w:tc>
          <w:tcPr>
            <w:tcW w:w="10061" w:type="dxa"/>
            <w:vAlign w:val="center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spacing w:line="360" w:lineRule="auto"/>
              <w:rPr>
                <w:rFonts w:ascii="FaricyRegular" w:hAnsi="FaricyRegular" w:cs="Arial"/>
                <w:i/>
                <w:color w:val="000000"/>
              </w:rPr>
            </w:pPr>
          </w:p>
          <w:p w:rsidR="00ED0350" w:rsidRPr="0005384E" w:rsidRDefault="00ED0350" w:rsidP="003F4715">
            <w:pPr>
              <w:autoSpaceDE w:val="0"/>
              <w:autoSpaceDN w:val="0"/>
              <w:adjustRightInd w:val="0"/>
              <w:spacing w:line="360" w:lineRule="auto"/>
              <w:rPr>
                <w:rFonts w:ascii="FaricyRegular" w:hAnsi="FaricyRegular" w:cs="Arial"/>
                <w:color w:val="000000"/>
              </w:rPr>
            </w:pPr>
          </w:p>
        </w:tc>
      </w:tr>
      <w:tr w:rsidR="00ED0350" w:rsidRPr="0005384E" w:rsidTr="003F4715">
        <w:tc>
          <w:tcPr>
            <w:tcW w:w="10061" w:type="dxa"/>
            <w:vAlign w:val="center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spacing w:line="360" w:lineRule="auto"/>
              <w:rPr>
                <w:rFonts w:ascii="FaricyRegular" w:hAnsi="FaricyRegular" w:cs="Arial"/>
                <w:color w:val="000000"/>
              </w:rPr>
            </w:pPr>
            <w:r>
              <w:rPr>
                <w:rFonts w:ascii="FaricyRegular" w:hAnsi="FaricyRegular"/>
                <w:color w:val="000000"/>
              </w:rPr>
              <w:lastRenderedPageBreak/>
              <w:t>Date and signature (budget allocation authority)</w:t>
            </w:r>
          </w:p>
        </w:tc>
      </w:tr>
      <w:tr w:rsidR="00ED0350" w:rsidRPr="0005384E" w:rsidTr="003F4715">
        <w:trPr>
          <w:trHeight w:val="70"/>
        </w:trPr>
        <w:tc>
          <w:tcPr>
            <w:tcW w:w="10061" w:type="dxa"/>
            <w:vAlign w:val="bottom"/>
          </w:tcPr>
          <w:p w:rsidR="008057AD" w:rsidRDefault="008057AD" w:rsidP="003F4715">
            <w:pPr>
              <w:autoSpaceDE w:val="0"/>
              <w:autoSpaceDN w:val="0"/>
              <w:adjustRightInd w:val="0"/>
              <w:spacing w:line="360" w:lineRule="auto"/>
              <w:rPr>
                <w:rFonts w:ascii="FaricyRegular" w:hAnsi="FaricyRegular" w:cs="Arial"/>
                <w:i/>
                <w:color w:val="000000"/>
              </w:rPr>
            </w:pPr>
          </w:p>
          <w:p w:rsidR="0005384E" w:rsidRPr="0005384E" w:rsidRDefault="0005384E" w:rsidP="003F4715">
            <w:pPr>
              <w:autoSpaceDE w:val="0"/>
              <w:autoSpaceDN w:val="0"/>
              <w:adjustRightInd w:val="0"/>
              <w:spacing w:line="360" w:lineRule="auto"/>
              <w:rPr>
                <w:rFonts w:ascii="FaricyRegular" w:hAnsi="FaricyRegular" w:cs="Arial"/>
                <w:color w:val="000000"/>
              </w:rPr>
            </w:pPr>
          </w:p>
        </w:tc>
      </w:tr>
    </w:tbl>
    <w:p w:rsidR="0005384E" w:rsidRPr="0005384E" w:rsidRDefault="0005384E" w:rsidP="005871FF">
      <w:pPr>
        <w:rPr>
          <w:rFonts w:ascii="FaricyRegular" w:hAnsi="FaricyRegular" w:cs="Arial"/>
          <w:b/>
          <w:sz w:val="2"/>
          <w:szCs w:val="2"/>
        </w:rPr>
      </w:pPr>
    </w:p>
    <w:sectPr w:rsidR="0005384E" w:rsidRPr="0005384E" w:rsidSect="008057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64" w:right="851" w:bottom="851" w:left="1134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FD8" w:rsidRDefault="00971FD8">
      <w:r>
        <w:separator/>
      </w:r>
    </w:p>
  </w:endnote>
  <w:endnote w:type="continuationSeparator" w:id="0">
    <w:p w:rsidR="00971FD8" w:rsidRDefault="0097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icyRegular">
    <w:altName w:val="Nirmala UI Semiligh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50" w:rsidRDefault="00ED0350" w:rsidP="005871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ED0350" w:rsidRDefault="00ED0350" w:rsidP="00DC6BD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50" w:rsidRDefault="00ED0350" w:rsidP="005871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507D">
      <w:rPr>
        <w:rStyle w:val="PageNumber"/>
        <w:noProof/>
      </w:rPr>
      <w:t>2</w:t>
    </w:r>
    <w:r>
      <w:rPr>
        <w:rStyle w:val="PageNumber"/>
      </w:rPr>
      <w:fldChar w:fldCharType="end"/>
    </w:r>
  </w:p>
  <w:p w:rsidR="00ED0350" w:rsidRDefault="00ED0350" w:rsidP="00422105">
    <w:pPr>
      <w:pStyle w:val="Footer"/>
      <w:ind w:right="360"/>
    </w:pPr>
    <w:r>
      <w:rPr>
        <w:rFonts w:ascii="Arial" w:hAnsi="Arial"/>
        <w:color w:val="7F7F7F"/>
        <w:sz w:val="24"/>
        <w:szCs w:val="24"/>
      </w:rPr>
      <w:t xml:space="preserve">AHO’s quality system:  </w:t>
    </w:r>
    <w:hyperlink r:id="rId1" w:history="1">
      <w:r>
        <w:rPr>
          <w:rStyle w:val="Hyperlink"/>
          <w:rFonts w:ascii="Arial" w:hAnsi="Arial"/>
          <w:color w:val="7F7F7F"/>
          <w:sz w:val="24"/>
          <w:szCs w:val="24"/>
        </w:rPr>
        <w:t>www.aho.no/kvalitet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84E" w:rsidRDefault="000538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FD8" w:rsidRDefault="00971FD8">
      <w:r>
        <w:separator/>
      </w:r>
    </w:p>
  </w:footnote>
  <w:footnote w:type="continuationSeparator" w:id="0">
    <w:p w:rsidR="00971FD8" w:rsidRDefault="00971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84E" w:rsidRDefault="000538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84E" w:rsidRDefault="000538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50" w:rsidRPr="00C65D28" w:rsidRDefault="00B10962" w:rsidP="001E1B65">
    <w:pPr>
      <w:pStyle w:val="Header"/>
      <w:rPr>
        <w:rFonts w:ascii="Arial" w:hAnsi="Arial" w:cs="Arial"/>
        <w:b/>
        <w:color w:val="7F7F7F"/>
      </w:rPr>
    </w:pPr>
    <w:r>
      <w:rPr>
        <w:rFonts w:ascii="Arial" w:hAnsi="Arial"/>
        <w:b/>
        <w:noProof/>
        <w:color w:val="7F7F7F"/>
        <w:lang w:val="nb-N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4362450</wp:posOffset>
          </wp:positionH>
          <wp:positionV relativeFrom="paragraph">
            <wp:posOffset>-82550</wp:posOffset>
          </wp:positionV>
          <wp:extent cx="2018665" cy="817245"/>
          <wp:effectExtent l="0" t="0" r="0" b="0"/>
          <wp:wrapSquare wrapText="bothSides"/>
          <wp:docPr id="2" name="Picture 2" descr="ah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h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817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0350" w:rsidRPr="00C65D28" w:rsidRDefault="00ED0350" w:rsidP="001E1B65">
    <w:pPr>
      <w:pStyle w:val="Header"/>
      <w:rPr>
        <w:rFonts w:ascii="Arial" w:hAnsi="Arial" w:cs="Arial"/>
        <w:color w:val="7F7F7F"/>
      </w:rPr>
    </w:pPr>
  </w:p>
  <w:p w:rsidR="00ED0350" w:rsidRPr="00C65D28" w:rsidRDefault="00ED0350" w:rsidP="001E1B65">
    <w:pPr>
      <w:pStyle w:val="Header"/>
      <w:tabs>
        <w:tab w:val="clear" w:pos="4536"/>
        <w:tab w:val="clear" w:pos="9072"/>
        <w:tab w:val="left" w:pos="1170"/>
      </w:tabs>
      <w:rPr>
        <w:rFonts w:ascii="Arial" w:hAnsi="Arial" w:cs="Arial"/>
        <w:color w:val="7F7F7F"/>
      </w:rPr>
    </w:pPr>
    <w:r>
      <w:rPr>
        <w:rFonts w:ascii="Arial" w:hAnsi="Arial"/>
        <w:color w:val="7F7F7F"/>
      </w:rPr>
      <w:tab/>
    </w:r>
  </w:p>
  <w:p w:rsidR="00ED0350" w:rsidRPr="00C65D28" w:rsidRDefault="00ED0350">
    <w:pPr>
      <w:pStyle w:val="Header"/>
      <w:rPr>
        <w:rFonts w:ascii="Arial" w:hAnsi="Arial" w:cs="Arial"/>
        <w:color w:val="7F7F7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BDB"/>
    <w:rsid w:val="0005384E"/>
    <w:rsid w:val="00061565"/>
    <w:rsid w:val="00067EA9"/>
    <w:rsid w:val="0009740C"/>
    <w:rsid w:val="000C39DA"/>
    <w:rsid w:val="000D4291"/>
    <w:rsid w:val="001329B0"/>
    <w:rsid w:val="001952EF"/>
    <w:rsid w:val="001E1B65"/>
    <w:rsid w:val="00276216"/>
    <w:rsid w:val="002A0DD9"/>
    <w:rsid w:val="002B2842"/>
    <w:rsid w:val="00312CD1"/>
    <w:rsid w:val="003509F2"/>
    <w:rsid w:val="003F4715"/>
    <w:rsid w:val="00422105"/>
    <w:rsid w:val="004305A9"/>
    <w:rsid w:val="004705B6"/>
    <w:rsid w:val="00472CDB"/>
    <w:rsid w:val="00487AFD"/>
    <w:rsid w:val="005871FF"/>
    <w:rsid w:val="00601936"/>
    <w:rsid w:val="00612B0E"/>
    <w:rsid w:val="00690522"/>
    <w:rsid w:val="006B5C03"/>
    <w:rsid w:val="007008B5"/>
    <w:rsid w:val="0071145C"/>
    <w:rsid w:val="0071622E"/>
    <w:rsid w:val="007672E3"/>
    <w:rsid w:val="007C0722"/>
    <w:rsid w:val="007C106F"/>
    <w:rsid w:val="008057AD"/>
    <w:rsid w:val="008C0AF4"/>
    <w:rsid w:val="008C507D"/>
    <w:rsid w:val="00927970"/>
    <w:rsid w:val="00955126"/>
    <w:rsid w:val="00971FD8"/>
    <w:rsid w:val="009C7965"/>
    <w:rsid w:val="00A521DC"/>
    <w:rsid w:val="00AB0CD0"/>
    <w:rsid w:val="00B10962"/>
    <w:rsid w:val="00B541F4"/>
    <w:rsid w:val="00BA1B9B"/>
    <w:rsid w:val="00C45AC9"/>
    <w:rsid w:val="00C65D28"/>
    <w:rsid w:val="00D10495"/>
    <w:rsid w:val="00D81AA6"/>
    <w:rsid w:val="00DC6BDB"/>
    <w:rsid w:val="00E5285B"/>
    <w:rsid w:val="00ED0350"/>
    <w:rsid w:val="00ED0855"/>
    <w:rsid w:val="00F32CB6"/>
    <w:rsid w:val="00FC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56D77B8C-3FCC-4EAC-9176-6BCC7CF6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BDB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6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C6BD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C6BDB"/>
  </w:style>
  <w:style w:type="paragraph" w:styleId="Header">
    <w:name w:val="header"/>
    <w:basedOn w:val="Normal"/>
    <w:rsid w:val="00DC6BD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6156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61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ho.no/kvalite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AFA8ADA4</Template>
  <TotalTime>9</TotalTime>
  <Pages>2</Pages>
  <Words>153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Deltakerliste ekskursjon: _______________________________________________________</vt:lpstr>
      <vt:lpstr>Deltakerliste ekskursjon: _______________________________________________________</vt:lpstr>
    </vt:vector>
  </TitlesOfParts>
  <Company>AhO</Company>
  <LinksUpToDate>false</LinksUpToDate>
  <CharactersWithSpaces>968</CharactersWithSpaces>
  <SharedDoc>false</SharedDoc>
  <HLinks>
    <vt:vector size="12" baseType="variant">
      <vt:variant>
        <vt:i4>8257663</vt:i4>
      </vt:variant>
      <vt:variant>
        <vt:i4>9</vt:i4>
      </vt:variant>
      <vt:variant>
        <vt:i4>0</vt:i4>
      </vt:variant>
      <vt:variant>
        <vt:i4>5</vt:i4>
      </vt:variant>
      <vt:variant>
        <vt:lpwstr>http://www.aho.no/kvalitet</vt:lpwstr>
      </vt:variant>
      <vt:variant>
        <vt:lpwstr/>
      </vt:variant>
      <vt:variant>
        <vt:i4>8257663</vt:i4>
      </vt:variant>
      <vt:variant>
        <vt:i4>6</vt:i4>
      </vt:variant>
      <vt:variant>
        <vt:i4>0</vt:i4>
      </vt:variant>
      <vt:variant>
        <vt:i4>5</vt:i4>
      </vt:variant>
      <vt:variant>
        <vt:lpwstr>http://www.aho.no/kvalitet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Deltakerliste ekskursjon: _______________________________________________________</dc:title>
  <dc:creator>it</dc:creator>
  <cp:lastModifiedBy>Silje Gjerde</cp:lastModifiedBy>
  <cp:revision>6</cp:revision>
  <cp:lastPrinted>2017-03-02T10:17:00Z</cp:lastPrinted>
  <dcterms:created xsi:type="dcterms:W3CDTF">2017-08-30T10:50:00Z</dcterms:created>
  <dcterms:modified xsi:type="dcterms:W3CDTF">2018-06-04T13:38:00Z</dcterms:modified>
</cp:coreProperties>
</file>