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96" w:rsidRPr="00A15280" w:rsidRDefault="00A15280" w:rsidP="00AD660B">
      <w:pPr>
        <w:pStyle w:val="Overskrift1"/>
        <w:jc w:val="center"/>
        <w:rPr>
          <w:lang w:val="en-US"/>
        </w:rPr>
      </w:pPr>
      <w:bookmarkStart w:id="0" w:name="_GoBack"/>
      <w:bookmarkEnd w:id="0"/>
      <w:r w:rsidRPr="00A15280">
        <w:rPr>
          <w:rStyle w:val="hps"/>
          <w:rFonts w:cs="Arial"/>
          <w:color w:val="222222"/>
          <w:lang w:val="en"/>
        </w:rPr>
        <w:t>Application for</w:t>
      </w:r>
      <w:r w:rsidRPr="00A15280">
        <w:rPr>
          <w:rFonts w:cs="Arial"/>
          <w:color w:val="222222"/>
          <w:lang w:val="en"/>
        </w:rPr>
        <w:t xml:space="preserve"> </w:t>
      </w:r>
      <w:r w:rsidRPr="00A15280">
        <w:rPr>
          <w:rStyle w:val="hps"/>
          <w:rFonts w:cs="Arial"/>
          <w:color w:val="222222"/>
          <w:lang w:val="en"/>
        </w:rPr>
        <w:t>recognition</w:t>
      </w:r>
      <w:r w:rsidRPr="00A15280">
        <w:rPr>
          <w:rFonts w:cs="Arial"/>
          <w:color w:val="222222"/>
          <w:lang w:val="en"/>
        </w:rPr>
        <w:t xml:space="preserve"> </w:t>
      </w:r>
      <w:r w:rsidRPr="00A15280">
        <w:rPr>
          <w:rStyle w:val="hps"/>
          <w:rFonts w:cs="Arial"/>
          <w:color w:val="222222"/>
          <w:lang w:val="en"/>
        </w:rPr>
        <w:t>/</w:t>
      </w:r>
      <w:r w:rsidRPr="00A15280">
        <w:rPr>
          <w:rFonts w:cs="Arial"/>
          <w:color w:val="222222"/>
          <w:lang w:val="en"/>
        </w:rPr>
        <w:t xml:space="preserve"> </w:t>
      </w:r>
      <w:r w:rsidRPr="00A15280">
        <w:rPr>
          <w:rStyle w:val="hps"/>
          <w:rFonts w:cs="Arial"/>
          <w:color w:val="222222"/>
          <w:lang w:val="en"/>
        </w:rPr>
        <w:t>approval</w:t>
      </w:r>
      <w:r w:rsidRPr="00A15280">
        <w:rPr>
          <w:rFonts w:cs="Arial"/>
          <w:color w:val="222222"/>
          <w:lang w:val="en"/>
        </w:rPr>
        <w:t xml:space="preserve"> </w:t>
      </w:r>
      <w:r w:rsidRPr="00A15280">
        <w:rPr>
          <w:rStyle w:val="hps"/>
          <w:rFonts w:cs="Arial"/>
          <w:color w:val="222222"/>
          <w:lang w:val="en"/>
        </w:rPr>
        <w:t>of</w:t>
      </w:r>
      <w:r w:rsidRPr="00A15280">
        <w:rPr>
          <w:rFonts w:cs="Arial"/>
          <w:color w:val="222222"/>
          <w:lang w:val="en"/>
        </w:rPr>
        <w:t xml:space="preserve"> </w:t>
      </w:r>
      <w:r w:rsidRPr="00A15280">
        <w:rPr>
          <w:rStyle w:val="hps"/>
          <w:rFonts w:cs="Arial"/>
          <w:color w:val="222222"/>
          <w:lang w:val="en"/>
        </w:rPr>
        <w:t>external education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4"/>
        <w:gridCol w:w="4294"/>
      </w:tblGrid>
      <w:tr w:rsidR="00AD660B" w:rsidTr="00AD660B">
        <w:tc>
          <w:tcPr>
            <w:tcW w:w="4294" w:type="dxa"/>
          </w:tcPr>
          <w:p w:rsidR="00AD660B" w:rsidRPr="00AD660B" w:rsidRDefault="00AD660B" w:rsidP="00AD660B">
            <w:pPr>
              <w:rPr>
                <w:b/>
                <w:sz w:val="18"/>
              </w:rPr>
            </w:pPr>
            <w:r w:rsidRPr="00AD660B">
              <w:rPr>
                <w:b/>
                <w:sz w:val="18"/>
              </w:rPr>
              <w:t>N</w:t>
            </w:r>
            <w:r w:rsidR="00A15280">
              <w:rPr>
                <w:b/>
                <w:sz w:val="18"/>
              </w:rPr>
              <w:t>ame</w:t>
            </w:r>
          </w:p>
          <w:p w:rsidR="00AD660B" w:rsidRDefault="00AD660B" w:rsidP="00AD660B"/>
        </w:tc>
        <w:tc>
          <w:tcPr>
            <w:tcW w:w="4294" w:type="dxa"/>
          </w:tcPr>
          <w:p w:rsidR="00AD660B" w:rsidRDefault="00AD660B" w:rsidP="00A15280">
            <w:r>
              <w:rPr>
                <w:b/>
                <w:sz w:val="18"/>
              </w:rPr>
              <w:t>Perso</w:t>
            </w:r>
            <w:r w:rsidR="00A15280">
              <w:rPr>
                <w:b/>
                <w:sz w:val="18"/>
              </w:rPr>
              <w:t>nal ID number</w:t>
            </w:r>
          </w:p>
        </w:tc>
      </w:tr>
      <w:tr w:rsidR="00AD660B" w:rsidTr="00AD660B">
        <w:tc>
          <w:tcPr>
            <w:tcW w:w="4294" w:type="dxa"/>
          </w:tcPr>
          <w:p w:rsidR="00AD660B" w:rsidRPr="00AD660B" w:rsidRDefault="00A15280" w:rsidP="00AD6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Your AHO </w:t>
            </w:r>
            <w:r w:rsidR="00AD660B" w:rsidRPr="00AD660B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-mail</w:t>
            </w:r>
          </w:p>
          <w:p w:rsidR="00AD660B" w:rsidRPr="00AD660B" w:rsidRDefault="00AD660B" w:rsidP="00AD660B">
            <w:pPr>
              <w:rPr>
                <w:b/>
                <w:sz w:val="18"/>
                <w:szCs w:val="18"/>
              </w:rPr>
            </w:pPr>
          </w:p>
        </w:tc>
        <w:tc>
          <w:tcPr>
            <w:tcW w:w="4294" w:type="dxa"/>
          </w:tcPr>
          <w:p w:rsidR="00AD660B" w:rsidRDefault="00AD660B" w:rsidP="00AD660B">
            <w:pPr>
              <w:rPr>
                <w:b/>
                <w:sz w:val="18"/>
                <w:szCs w:val="18"/>
              </w:rPr>
            </w:pPr>
            <w:r w:rsidRPr="00AD660B">
              <w:rPr>
                <w:b/>
                <w:sz w:val="18"/>
                <w:szCs w:val="18"/>
              </w:rPr>
              <w:t>Student</w:t>
            </w:r>
            <w:r w:rsidR="00A15280">
              <w:rPr>
                <w:b/>
                <w:sz w:val="18"/>
                <w:szCs w:val="18"/>
              </w:rPr>
              <w:t xml:space="preserve"> </w:t>
            </w:r>
            <w:r w:rsidRPr="00AD660B">
              <w:rPr>
                <w:b/>
                <w:sz w:val="18"/>
                <w:szCs w:val="18"/>
              </w:rPr>
              <w:t>n</w:t>
            </w:r>
            <w:r w:rsidR="00A15280">
              <w:rPr>
                <w:b/>
                <w:sz w:val="18"/>
                <w:szCs w:val="18"/>
              </w:rPr>
              <w:t>umber</w:t>
            </w:r>
          </w:p>
          <w:p w:rsidR="00AD660B" w:rsidRPr="00AD660B" w:rsidRDefault="00AD660B" w:rsidP="00AD660B">
            <w:pPr>
              <w:rPr>
                <w:b/>
                <w:sz w:val="18"/>
                <w:szCs w:val="18"/>
              </w:rPr>
            </w:pPr>
          </w:p>
        </w:tc>
      </w:tr>
      <w:tr w:rsidR="00AD660B" w:rsidTr="00AD660B">
        <w:tc>
          <w:tcPr>
            <w:tcW w:w="4294" w:type="dxa"/>
          </w:tcPr>
          <w:p w:rsidR="00AD660B" w:rsidRPr="00AD660B" w:rsidRDefault="00A15280" w:rsidP="00AD660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</w:p>
          <w:p w:rsidR="00AD660B" w:rsidRPr="00AD660B" w:rsidRDefault="00AD660B" w:rsidP="00AD660B">
            <w:pPr>
              <w:rPr>
                <w:b/>
                <w:sz w:val="18"/>
              </w:rPr>
            </w:pPr>
          </w:p>
        </w:tc>
        <w:tc>
          <w:tcPr>
            <w:tcW w:w="4294" w:type="dxa"/>
          </w:tcPr>
          <w:p w:rsidR="00AD660B" w:rsidRPr="00AD660B" w:rsidRDefault="00A15280" w:rsidP="00AD660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Phone</w:t>
            </w:r>
          </w:p>
        </w:tc>
      </w:tr>
    </w:tbl>
    <w:p w:rsidR="00AD660B" w:rsidRDefault="00AD660B" w:rsidP="00AD660B"/>
    <w:p w:rsidR="00AD660B" w:rsidRPr="0065691B" w:rsidRDefault="00A15280" w:rsidP="00AD660B">
      <w:pPr>
        <w:rPr>
          <w:rFonts w:ascii="FaricyMedium" w:hAnsi="FaricyMedium"/>
          <w:b/>
          <w:lang w:val="en-US"/>
        </w:rPr>
      </w:pPr>
      <w:r w:rsidRPr="0065691B">
        <w:rPr>
          <w:b/>
          <w:lang w:val="en-US"/>
        </w:rPr>
        <w:t>Registration (tick and fill in the appropriate box)</w:t>
      </w:r>
      <w:r w:rsidRPr="0065691B">
        <w:rPr>
          <w:rFonts w:ascii="FaricyMedium" w:hAnsi="FaricyMedium" w:cs="Arial"/>
          <w:b/>
          <w:color w:val="222222"/>
          <w:lang w:val="en"/>
        </w:rPr>
        <w:t>:</w:t>
      </w:r>
      <w:r w:rsidR="00AD660B" w:rsidRPr="0065691B">
        <w:rPr>
          <w:rFonts w:ascii="FaricyMedium" w:hAnsi="FaricyMedium"/>
          <w:b/>
          <w:lang w:val="en-US"/>
        </w:rPr>
        <w:t xml:space="preserve">  </w:t>
      </w:r>
    </w:p>
    <w:p w:rsidR="00AD660B" w:rsidRPr="00A15280" w:rsidRDefault="00AD660B" w:rsidP="00AD660B">
      <w:pPr>
        <w:rPr>
          <w:lang w:val="en-US"/>
        </w:rPr>
      </w:pPr>
    </w:p>
    <w:p w:rsidR="00AD660B" w:rsidRPr="00A15280" w:rsidRDefault="00555BAB" w:rsidP="00AD660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4DF6A" wp14:editId="3F9BB3CF">
                <wp:simplePos x="0" y="0"/>
                <wp:positionH relativeFrom="column">
                  <wp:posOffset>-160655</wp:posOffset>
                </wp:positionH>
                <wp:positionV relativeFrom="paragraph">
                  <wp:posOffset>25400</wp:posOffset>
                </wp:positionV>
                <wp:extent cx="130175" cy="151130"/>
                <wp:effectExtent l="12700" t="12700" r="9525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2C5B0" id="Rectangle 2" o:spid="_x0000_s1026" style="position:absolute;margin-left:-12.65pt;margin-top:2pt;width:10.2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a3Hg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"/>
            </w:pict>
          </mc:Fallback>
        </mc:AlternateContent>
      </w:r>
      <w:r w:rsidR="00A15280" w:rsidRPr="00A15280">
        <w:rPr>
          <w:lang w:val="en-US"/>
        </w:rPr>
        <w:t>Recognition of examen philosophicum</w:t>
      </w:r>
      <w:r w:rsidR="00AD660B" w:rsidRPr="00A15280">
        <w:rPr>
          <w:u w:val="single"/>
          <w:lang w:val="en-US"/>
        </w:rPr>
        <w:t xml:space="preserve">                                                                             </w:t>
      </w:r>
      <w:r w:rsidR="00274548" w:rsidRPr="00A15280">
        <w:rPr>
          <w:u w:val="single"/>
          <w:lang w:val="en-US"/>
        </w:rPr>
        <w:t>:</w:t>
      </w:r>
      <w:r w:rsidR="00AD660B" w:rsidRPr="00A15280">
        <w:rPr>
          <w:lang w:val="en-US"/>
        </w:rPr>
        <w:t xml:space="preserve"> </w:t>
      </w:r>
      <w:r w:rsidR="00AD660B" w:rsidRPr="00A15280">
        <w:rPr>
          <w:lang w:val="en-US"/>
        </w:rPr>
        <w:softHyphen/>
      </w:r>
      <w:r w:rsidR="00AD660B" w:rsidRPr="00A15280">
        <w:rPr>
          <w:lang w:val="en-US"/>
        </w:rPr>
        <w:softHyphen/>
      </w:r>
      <w:r w:rsidR="00AD660B" w:rsidRPr="00A15280">
        <w:rPr>
          <w:lang w:val="en-US"/>
        </w:rPr>
        <w:softHyphen/>
      </w:r>
      <w:r w:rsidR="00AD660B" w:rsidRPr="00A15280">
        <w:rPr>
          <w:lang w:val="en-US"/>
        </w:rPr>
        <w:softHyphen/>
      </w:r>
      <w:r w:rsidR="00AD660B" w:rsidRPr="00A15280">
        <w:rPr>
          <w:lang w:val="en-US"/>
        </w:rPr>
        <w:softHyphen/>
      </w:r>
      <w:r w:rsidR="00AD660B" w:rsidRPr="00A15280">
        <w:rPr>
          <w:lang w:val="en-US"/>
        </w:rPr>
        <w:softHyphen/>
      </w:r>
      <w:r w:rsidR="00AD660B" w:rsidRPr="00A15280">
        <w:rPr>
          <w:lang w:val="en-US"/>
        </w:rPr>
        <w:softHyphen/>
      </w:r>
      <w:r w:rsidR="00AD660B" w:rsidRPr="00A15280">
        <w:rPr>
          <w:lang w:val="en-US"/>
        </w:rPr>
        <w:softHyphen/>
      </w:r>
      <w:r w:rsidR="00AD660B" w:rsidRPr="00A15280">
        <w:rPr>
          <w:lang w:val="en-US"/>
        </w:rPr>
        <w:softHyphen/>
      </w:r>
      <w:r w:rsidR="00AD660B" w:rsidRPr="00A15280">
        <w:rPr>
          <w:lang w:val="en-US"/>
        </w:rPr>
        <w:softHyphen/>
      </w:r>
      <w:r w:rsidR="00AD660B" w:rsidRPr="00A15280">
        <w:rPr>
          <w:lang w:val="en-US"/>
        </w:rPr>
        <w:softHyphen/>
      </w:r>
      <w:r w:rsidR="00AD660B" w:rsidRPr="00A15280">
        <w:rPr>
          <w:lang w:val="en-US"/>
        </w:rPr>
        <w:softHyphen/>
      </w:r>
      <w:r w:rsidR="00AD660B" w:rsidRPr="00A15280">
        <w:rPr>
          <w:lang w:val="en-US"/>
        </w:rPr>
        <w:softHyphen/>
        <w:t xml:space="preserve">  </w:t>
      </w:r>
      <w:r w:rsidR="00AD660B" w:rsidRPr="00A15280">
        <w:rPr>
          <w:u w:val="single"/>
          <w:lang w:val="en-US"/>
        </w:rPr>
        <w:t xml:space="preserve">              </w:t>
      </w:r>
    </w:p>
    <w:p w:rsidR="00AD660B" w:rsidRPr="00A15280" w:rsidRDefault="00AD660B" w:rsidP="00AD660B">
      <w:pPr>
        <w:rPr>
          <w:sz w:val="14"/>
          <w:lang w:val="en-US"/>
        </w:rPr>
      </w:pPr>
      <w:r w:rsidRPr="00A15280">
        <w:rPr>
          <w:lang w:val="en-US"/>
        </w:rPr>
        <w:tab/>
      </w:r>
      <w:r w:rsidRPr="00A15280">
        <w:rPr>
          <w:lang w:val="en-US"/>
        </w:rPr>
        <w:tab/>
      </w:r>
      <w:r w:rsidRPr="00A15280">
        <w:rPr>
          <w:lang w:val="en-US"/>
        </w:rPr>
        <w:tab/>
      </w:r>
      <w:r w:rsidRPr="00A15280">
        <w:rPr>
          <w:lang w:val="en-US"/>
        </w:rPr>
        <w:tab/>
      </w:r>
      <w:r w:rsidRPr="00A15280">
        <w:rPr>
          <w:lang w:val="en-US"/>
        </w:rPr>
        <w:tab/>
        <w:t xml:space="preserve">                      </w:t>
      </w:r>
      <w:r w:rsidR="00A15280" w:rsidRPr="00A15280">
        <w:rPr>
          <w:sz w:val="14"/>
          <w:lang w:val="en-US"/>
        </w:rPr>
        <w:t>Name of institution</w:t>
      </w:r>
      <w:r w:rsidRPr="00A15280">
        <w:rPr>
          <w:sz w:val="14"/>
          <w:lang w:val="en-US"/>
        </w:rPr>
        <w:t xml:space="preserve"> </w:t>
      </w:r>
    </w:p>
    <w:p w:rsidR="00274548" w:rsidRPr="00A15280" w:rsidRDefault="00555BAB" w:rsidP="00AD660B">
      <w:pPr>
        <w:rPr>
          <w:u w:val="single"/>
          <w:lang w:val="en-US"/>
        </w:rPr>
      </w:pPr>
      <w:r w:rsidRPr="00A152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F3FEE" wp14:editId="7664571D">
                <wp:simplePos x="0" y="0"/>
                <wp:positionH relativeFrom="column">
                  <wp:posOffset>-160655</wp:posOffset>
                </wp:positionH>
                <wp:positionV relativeFrom="paragraph">
                  <wp:posOffset>27940</wp:posOffset>
                </wp:positionV>
                <wp:extent cx="130175" cy="151130"/>
                <wp:effectExtent l="12700" t="8890" r="952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1B093" id="Rectangle 3" o:spid="_x0000_s1026" style="position:absolute;margin-left:-12.65pt;margin-top:2.2pt;width:10.2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bwHg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"/>
            </w:pict>
          </mc:Fallback>
        </mc:AlternateContent>
      </w:r>
      <w:r w:rsidR="00A15280" w:rsidRPr="00A15280">
        <w:rPr>
          <w:lang w:val="en-US"/>
        </w:rPr>
        <w:t>Recognition of another Norwegian external education</w:t>
      </w:r>
    </w:p>
    <w:p w:rsidR="00555BAB" w:rsidRPr="00A15280" w:rsidRDefault="00AD660B" w:rsidP="00AD660B">
      <w:pPr>
        <w:rPr>
          <w:sz w:val="14"/>
          <w:lang w:val="en-US"/>
        </w:rPr>
      </w:pPr>
      <w:r w:rsidRPr="00A15280">
        <w:rPr>
          <w:sz w:val="14"/>
          <w:lang w:val="en-US"/>
        </w:rPr>
        <w:tab/>
      </w:r>
      <w:r w:rsidRPr="00A15280">
        <w:rPr>
          <w:sz w:val="14"/>
          <w:lang w:val="en-US"/>
        </w:rPr>
        <w:tab/>
      </w:r>
      <w:r w:rsidRPr="00A15280">
        <w:rPr>
          <w:sz w:val="14"/>
          <w:lang w:val="en-US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4"/>
        <w:gridCol w:w="4294"/>
      </w:tblGrid>
      <w:tr w:rsidR="00555BAB" w:rsidRPr="00274548" w:rsidTr="0095573E">
        <w:tc>
          <w:tcPr>
            <w:tcW w:w="4294" w:type="dxa"/>
          </w:tcPr>
          <w:p w:rsidR="00555BAB" w:rsidRPr="00274548" w:rsidRDefault="00A15280" w:rsidP="0095573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Name o</w:t>
            </w:r>
            <w:r w:rsidR="00DD1CB8">
              <w:rPr>
                <w:b/>
                <w:sz w:val="14"/>
              </w:rPr>
              <w:t>f</w:t>
            </w:r>
            <w:r>
              <w:rPr>
                <w:b/>
                <w:sz w:val="14"/>
              </w:rPr>
              <w:t xml:space="preserve"> institution</w:t>
            </w:r>
          </w:p>
          <w:p w:rsidR="00555BAB" w:rsidRDefault="00555BAB" w:rsidP="0095573E">
            <w:pPr>
              <w:rPr>
                <w:sz w:val="14"/>
              </w:rPr>
            </w:pPr>
          </w:p>
        </w:tc>
        <w:tc>
          <w:tcPr>
            <w:tcW w:w="4294" w:type="dxa"/>
          </w:tcPr>
          <w:p w:rsidR="00555BAB" w:rsidRPr="00274548" w:rsidRDefault="00A15280" w:rsidP="0065691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Year/</w:t>
            </w:r>
            <w:r w:rsidR="0065691B">
              <w:rPr>
                <w:b/>
                <w:sz w:val="14"/>
              </w:rPr>
              <w:t>term</w:t>
            </w:r>
          </w:p>
        </w:tc>
      </w:tr>
      <w:tr w:rsidR="00555BAB" w:rsidRPr="00274548" w:rsidTr="0095573E">
        <w:tc>
          <w:tcPr>
            <w:tcW w:w="4294" w:type="dxa"/>
          </w:tcPr>
          <w:p w:rsidR="00555BAB" w:rsidRPr="00274548" w:rsidRDefault="00555BAB" w:rsidP="0095573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St</w:t>
            </w:r>
            <w:r w:rsidR="00A15280">
              <w:rPr>
                <w:b/>
                <w:sz w:val="14"/>
              </w:rPr>
              <w:t>udy program</w:t>
            </w:r>
          </w:p>
          <w:p w:rsidR="00555BAB" w:rsidRDefault="00555BAB" w:rsidP="0095573E">
            <w:pPr>
              <w:rPr>
                <w:sz w:val="14"/>
              </w:rPr>
            </w:pPr>
          </w:p>
        </w:tc>
        <w:tc>
          <w:tcPr>
            <w:tcW w:w="4294" w:type="dxa"/>
          </w:tcPr>
          <w:p w:rsidR="00555BAB" w:rsidRPr="00274548" w:rsidRDefault="00A15280" w:rsidP="0095573E">
            <w:pPr>
              <w:rPr>
                <w:b/>
                <w:sz w:val="14"/>
              </w:rPr>
            </w:pPr>
            <w:r w:rsidRPr="00A15280">
              <w:rPr>
                <w:b/>
                <w:sz w:val="14"/>
              </w:rPr>
              <w:t>ECTS passed</w:t>
            </w:r>
          </w:p>
        </w:tc>
      </w:tr>
    </w:tbl>
    <w:p w:rsidR="00274548" w:rsidRDefault="00AD660B" w:rsidP="00274548">
      <w:pP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:rsidR="00274548" w:rsidRPr="00A15280" w:rsidRDefault="00555BAB" w:rsidP="00274548">
      <w:pPr>
        <w:rPr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AB128" wp14:editId="0D5B3F99">
                <wp:simplePos x="0" y="0"/>
                <wp:positionH relativeFrom="column">
                  <wp:posOffset>-160655</wp:posOffset>
                </wp:positionH>
                <wp:positionV relativeFrom="paragraph">
                  <wp:posOffset>27940</wp:posOffset>
                </wp:positionV>
                <wp:extent cx="130175" cy="151130"/>
                <wp:effectExtent l="12700" t="5715" r="9525" b="50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21F10" id="Rectangle 6" o:spid="_x0000_s1026" style="position:absolute;margin-left:-12.65pt;margin-top:2.2pt;width:10.2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CWHg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"/>
            </w:pict>
          </mc:Fallback>
        </mc:AlternateContent>
      </w:r>
      <w:r w:rsidR="00A15280" w:rsidRPr="00DD1CB8">
        <w:rPr>
          <w:lang w:val="en-US"/>
        </w:rPr>
        <w:t>Recognition of foreign education (exchange / Bachelor)</w:t>
      </w:r>
    </w:p>
    <w:p w:rsidR="00274548" w:rsidRDefault="00274548" w:rsidP="00274548">
      <w:pPr>
        <w:rPr>
          <w:sz w:val="14"/>
        </w:rPr>
      </w:pPr>
      <w:r w:rsidRPr="00A15280">
        <w:rPr>
          <w:sz w:val="14"/>
          <w:lang w:val="en-US"/>
        </w:rPr>
        <w:tab/>
      </w:r>
      <w:r w:rsidRPr="00A15280">
        <w:rPr>
          <w:sz w:val="14"/>
          <w:lang w:val="en-US"/>
        </w:rPr>
        <w:tab/>
      </w:r>
      <w:r w:rsidRPr="00A15280">
        <w:rPr>
          <w:sz w:val="14"/>
          <w:lang w:val="en-US"/>
        </w:rPr>
        <w:tab/>
      </w:r>
      <w:r w:rsidRPr="00A15280">
        <w:rPr>
          <w:sz w:val="14"/>
          <w:lang w:val="en-US"/>
        </w:rPr>
        <w:tab/>
      </w:r>
      <w:r w:rsidRPr="00A15280">
        <w:rPr>
          <w:sz w:val="14"/>
          <w:lang w:val="en-US"/>
        </w:rPr>
        <w:tab/>
      </w:r>
      <w:r w:rsidRPr="00A15280">
        <w:rPr>
          <w:sz w:val="14"/>
          <w:lang w:val="en-US"/>
        </w:rPr>
        <w:tab/>
        <w:t xml:space="preserve">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4"/>
        <w:gridCol w:w="4294"/>
      </w:tblGrid>
      <w:tr w:rsidR="00274548" w:rsidTr="00274548">
        <w:tc>
          <w:tcPr>
            <w:tcW w:w="4294" w:type="dxa"/>
          </w:tcPr>
          <w:p w:rsidR="00274548" w:rsidRPr="00274548" w:rsidRDefault="00274548" w:rsidP="00274548">
            <w:pPr>
              <w:rPr>
                <w:b/>
                <w:sz w:val="14"/>
              </w:rPr>
            </w:pPr>
            <w:r w:rsidRPr="00274548">
              <w:rPr>
                <w:b/>
                <w:sz w:val="14"/>
              </w:rPr>
              <w:t>Na</w:t>
            </w:r>
            <w:r w:rsidR="007774A8">
              <w:rPr>
                <w:b/>
                <w:sz w:val="14"/>
              </w:rPr>
              <w:t>me of institution</w:t>
            </w:r>
          </w:p>
          <w:p w:rsidR="00274548" w:rsidRDefault="00274548" w:rsidP="00274548">
            <w:pPr>
              <w:rPr>
                <w:sz w:val="14"/>
              </w:rPr>
            </w:pPr>
          </w:p>
        </w:tc>
        <w:tc>
          <w:tcPr>
            <w:tcW w:w="4294" w:type="dxa"/>
          </w:tcPr>
          <w:p w:rsidR="00274548" w:rsidRPr="00274548" w:rsidRDefault="007774A8" w:rsidP="0065691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Year/</w:t>
            </w:r>
            <w:r w:rsidR="0065691B">
              <w:rPr>
                <w:b/>
                <w:sz w:val="14"/>
              </w:rPr>
              <w:t>term</w:t>
            </w:r>
          </w:p>
        </w:tc>
      </w:tr>
      <w:tr w:rsidR="00274548" w:rsidTr="00274548">
        <w:tc>
          <w:tcPr>
            <w:tcW w:w="4294" w:type="dxa"/>
          </w:tcPr>
          <w:p w:rsidR="00274548" w:rsidRPr="00274548" w:rsidRDefault="00274548" w:rsidP="00274548">
            <w:pPr>
              <w:rPr>
                <w:b/>
                <w:sz w:val="14"/>
              </w:rPr>
            </w:pPr>
            <w:r w:rsidRPr="00274548">
              <w:rPr>
                <w:b/>
                <w:sz w:val="14"/>
              </w:rPr>
              <w:t>Land</w:t>
            </w:r>
          </w:p>
          <w:p w:rsidR="00274548" w:rsidRDefault="00274548" w:rsidP="00274548">
            <w:pPr>
              <w:rPr>
                <w:sz w:val="14"/>
              </w:rPr>
            </w:pPr>
          </w:p>
        </w:tc>
        <w:tc>
          <w:tcPr>
            <w:tcW w:w="4294" w:type="dxa"/>
          </w:tcPr>
          <w:p w:rsidR="00274548" w:rsidRPr="00274548" w:rsidRDefault="007774A8" w:rsidP="0027454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ECTS passed</w:t>
            </w:r>
          </w:p>
        </w:tc>
      </w:tr>
    </w:tbl>
    <w:p w:rsidR="00274548" w:rsidRDefault="00274548" w:rsidP="00274548">
      <w:pPr>
        <w:rPr>
          <w:sz w:val="14"/>
        </w:rPr>
      </w:pPr>
    </w:p>
    <w:p w:rsidR="00274548" w:rsidRPr="007774A8" w:rsidRDefault="007774A8" w:rsidP="00274548">
      <w:pPr>
        <w:rPr>
          <w:b/>
          <w:lang w:val="en-US"/>
        </w:rPr>
      </w:pPr>
      <w:r w:rsidRPr="007774A8">
        <w:rPr>
          <w:b/>
          <w:lang w:val="en-US"/>
        </w:rPr>
        <w:t>The application will not be handled without the following documentation:</w:t>
      </w:r>
    </w:p>
    <w:p w:rsidR="00555BAB" w:rsidRPr="007774A8" w:rsidRDefault="007774A8" w:rsidP="007774A8">
      <w:pPr>
        <w:pStyle w:val="Listeavsnitt"/>
        <w:numPr>
          <w:ilvl w:val="0"/>
          <w:numId w:val="8"/>
        </w:numPr>
        <w:rPr>
          <w:rFonts w:ascii="FaricyRegular" w:eastAsia="Times New Roman" w:hAnsi="FaricyRegular"/>
          <w:i/>
          <w:sz w:val="20"/>
          <w:szCs w:val="20"/>
          <w:lang w:val="en-US" w:eastAsia="nb-NO"/>
        </w:rPr>
      </w:pPr>
      <w:r w:rsidRPr="007774A8">
        <w:rPr>
          <w:rFonts w:ascii="FaricyRegular" w:eastAsia="Times New Roman" w:hAnsi="FaricyRegular"/>
          <w:i/>
          <w:sz w:val="20"/>
          <w:szCs w:val="20"/>
          <w:lang w:val="en-US" w:eastAsia="nb-NO"/>
        </w:rPr>
        <w:t>Diploma / transcript of grades from external institution</w:t>
      </w:r>
      <w:r w:rsidR="00555BAB" w:rsidRPr="007774A8">
        <w:rPr>
          <w:rFonts w:ascii="FaricyRegular" w:eastAsia="Times New Roman" w:hAnsi="FaricyRegular"/>
          <w:i/>
          <w:sz w:val="20"/>
          <w:szCs w:val="20"/>
          <w:lang w:val="en-US" w:eastAsia="nb-NO"/>
        </w:rPr>
        <w:t xml:space="preserve">. </w:t>
      </w:r>
    </w:p>
    <w:p w:rsidR="00555BAB" w:rsidRPr="0065691B" w:rsidRDefault="007774A8" w:rsidP="00555BAB">
      <w:pPr>
        <w:pStyle w:val="Listeavsnitt"/>
        <w:numPr>
          <w:ilvl w:val="0"/>
          <w:numId w:val="8"/>
        </w:numPr>
        <w:rPr>
          <w:rFonts w:ascii="FaricyRegular" w:eastAsia="Times New Roman" w:hAnsi="FaricyRegular"/>
          <w:i/>
          <w:sz w:val="20"/>
          <w:szCs w:val="20"/>
          <w:lang w:val="en-US" w:eastAsia="nb-NO"/>
        </w:rPr>
      </w:pPr>
      <w:r w:rsidRPr="0065691B">
        <w:rPr>
          <w:rFonts w:ascii="FaricyRegular" w:eastAsia="Times New Roman" w:hAnsi="FaricyRegular"/>
          <w:i/>
          <w:sz w:val="20"/>
          <w:szCs w:val="20"/>
          <w:lang w:val="en-US" w:eastAsia="nb-NO"/>
        </w:rPr>
        <w:t xml:space="preserve">Topic description from the year the course is taken (for example copy of a study guide or print from web pages). </w:t>
      </w:r>
    </w:p>
    <w:p w:rsidR="00555BAB" w:rsidRPr="00F9743E" w:rsidRDefault="00555BAB" w:rsidP="00555BA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2A929" wp14:editId="26208BF9">
                <wp:simplePos x="0" y="0"/>
                <wp:positionH relativeFrom="column">
                  <wp:posOffset>-160655</wp:posOffset>
                </wp:positionH>
                <wp:positionV relativeFrom="paragraph">
                  <wp:posOffset>27940</wp:posOffset>
                </wp:positionV>
                <wp:extent cx="130175" cy="151130"/>
                <wp:effectExtent l="12700" t="8890" r="9525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0E4DE" id="Rectangle 9" o:spid="_x0000_s1026" style="position:absolute;margin-left:-12.65pt;margin-top:2.2pt;width:10.25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L0Hg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"/>
            </w:pict>
          </mc:Fallback>
        </mc:AlternateContent>
      </w:r>
      <w:r w:rsidR="00F9743E" w:rsidRPr="00F9743E">
        <w:rPr>
          <w:noProof/>
          <w:lang w:val="en-US"/>
        </w:rPr>
        <w:t>I confirm that I have provided</w:t>
      </w:r>
      <w:r w:rsidR="00F9743E">
        <w:rPr>
          <w:noProof/>
          <w:lang w:val="en-US"/>
        </w:rPr>
        <w:t xml:space="preserve"> the</w:t>
      </w:r>
      <w:r w:rsidR="00F9743E" w:rsidRPr="00F9743E">
        <w:rPr>
          <w:noProof/>
          <w:lang w:val="en-US"/>
        </w:rPr>
        <w:t xml:space="preserve"> documentation that is required for this application </w:t>
      </w:r>
      <w:r w:rsidR="00F9743E">
        <w:rPr>
          <w:noProof/>
          <w:lang w:val="en-US"/>
        </w:rPr>
        <w:t xml:space="preserve">to </w:t>
      </w:r>
      <w:r w:rsidR="00F9743E" w:rsidRPr="00F9743E">
        <w:rPr>
          <w:noProof/>
          <w:lang w:val="en-US"/>
        </w:rPr>
        <w:t>be processed</w:t>
      </w:r>
      <w:r w:rsidRPr="00F9743E">
        <w:rPr>
          <w:lang w:val="en-US"/>
        </w:rPr>
        <w:t>.</w:t>
      </w:r>
    </w:p>
    <w:p w:rsidR="00555BAB" w:rsidRPr="00F9743E" w:rsidRDefault="00555BAB" w:rsidP="00555BA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D9906" wp14:editId="66F446C8">
                <wp:simplePos x="0" y="0"/>
                <wp:positionH relativeFrom="column">
                  <wp:posOffset>-160655</wp:posOffset>
                </wp:positionH>
                <wp:positionV relativeFrom="paragraph">
                  <wp:posOffset>27940</wp:posOffset>
                </wp:positionV>
                <wp:extent cx="130175" cy="151130"/>
                <wp:effectExtent l="12700" t="12065" r="9525" b="825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E38E5" id="Rectangle 10" o:spid="_x0000_s1026" style="position:absolute;margin-left:-12.65pt;margin-top:2.2pt;width:10.2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"/>
            </w:pict>
          </mc:Fallback>
        </mc:AlternateContent>
      </w:r>
      <w:r w:rsidR="00F9743E" w:rsidRPr="00F9743E">
        <w:rPr>
          <w:noProof/>
          <w:lang w:val="en-US"/>
        </w:rPr>
        <w:t xml:space="preserve">I certify that I am aware that my </w:t>
      </w:r>
      <w:r w:rsidR="0065691B">
        <w:rPr>
          <w:noProof/>
          <w:lang w:val="en-US"/>
        </w:rPr>
        <w:t>external</w:t>
      </w:r>
      <w:r w:rsidR="00F9743E" w:rsidRPr="00F9743E">
        <w:rPr>
          <w:noProof/>
          <w:lang w:val="en-US"/>
        </w:rPr>
        <w:t xml:space="preserve"> education will not appear on a transcript from the Oslo School of Architecture and Design, but</w:t>
      </w:r>
      <w:r w:rsidR="00F9743E">
        <w:rPr>
          <w:noProof/>
          <w:lang w:val="en-US"/>
        </w:rPr>
        <w:t xml:space="preserve"> will only be registered in </w:t>
      </w:r>
      <w:r w:rsidR="0065691B">
        <w:rPr>
          <w:noProof/>
          <w:lang w:val="en-US"/>
        </w:rPr>
        <w:t>the AHOs student database (FS)</w:t>
      </w:r>
      <w:r w:rsidR="00F9743E" w:rsidRPr="00F9743E">
        <w:rPr>
          <w:noProof/>
          <w:lang w:val="en-US"/>
        </w:rPr>
        <w:t xml:space="preserve"> </w:t>
      </w:r>
      <w:r w:rsidR="0065691B">
        <w:rPr>
          <w:noProof/>
          <w:lang w:val="en-US"/>
        </w:rPr>
        <w:t xml:space="preserve">until </w:t>
      </w:r>
      <w:r w:rsidR="00F9743E" w:rsidRPr="00F9743E">
        <w:rPr>
          <w:noProof/>
          <w:lang w:val="en-US"/>
        </w:rPr>
        <w:t>a diploma may be printed.</w:t>
      </w:r>
      <w:r w:rsidRPr="00F9743E">
        <w:rPr>
          <w:lang w:val="en-US"/>
        </w:rPr>
        <w:t xml:space="preserve"> </w:t>
      </w:r>
    </w:p>
    <w:p w:rsidR="00555BAB" w:rsidRPr="00F9743E" w:rsidRDefault="00555BAB" w:rsidP="00555BAB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4"/>
        <w:gridCol w:w="4294"/>
      </w:tblGrid>
      <w:tr w:rsidR="00555BAB" w:rsidTr="00555BAB">
        <w:tc>
          <w:tcPr>
            <w:tcW w:w="4294" w:type="dxa"/>
          </w:tcPr>
          <w:p w:rsidR="00555BAB" w:rsidRPr="00555BAB" w:rsidRDefault="00555BAB" w:rsidP="00555BAB">
            <w:pPr>
              <w:rPr>
                <w:b/>
              </w:rPr>
            </w:pPr>
            <w:r w:rsidRPr="00555BAB">
              <w:rPr>
                <w:b/>
              </w:rPr>
              <w:t>Dat</w:t>
            </w:r>
            <w:r w:rsidR="00F9743E">
              <w:rPr>
                <w:b/>
              </w:rPr>
              <w:t>e</w:t>
            </w:r>
          </w:p>
          <w:p w:rsidR="00555BAB" w:rsidRDefault="00555BAB" w:rsidP="00555BAB"/>
        </w:tc>
        <w:tc>
          <w:tcPr>
            <w:tcW w:w="4294" w:type="dxa"/>
          </w:tcPr>
          <w:p w:rsidR="00555BAB" w:rsidRDefault="00F9743E" w:rsidP="00555BAB">
            <w:pPr>
              <w:rPr>
                <w:b/>
              </w:rPr>
            </w:pPr>
            <w:r>
              <w:rPr>
                <w:b/>
              </w:rPr>
              <w:t>Signatur</w:t>
            </w:r>
            <w:r w:rsidR="0065691B">
              <w:rPr>
                <w:b/>
              </w:rPr>
              <w:t>e</w:t>
            </w:r>
          </w:p>
          <w:p w:rsidR="00555BAB" w:rsidRPr="00555BAB" w:rsidRDefault="00555BAB" w:rsidP="00555BAB">
            <w:pPr>
              <w:rPr>
                <w:b/>
              </w:rPr>
            </w:pPr>
          </w:p>
        </w:tc>
      </w:tr>
    </w:tbl>
    <w:p w:rsidR="00555BAB" w:rsidRDefault="00555BAB" w:rsidP="00555BAB"/>
    <w:p w:rsidR="00555BAB" w:rsidRPr="00555BAB" w:rsidRDefault="00555BAB" w:rsidP="00555BAB">
      <w:pPr>
        <w:rPr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88"/>
      </w:tblGrid>
      <w:tr w:rsidR="00555BAB" w:rsidRPr="00F9743E" w:rsidTr="00555BAB">
        <w:tc>
          <w:tcPr>
            <w:tcW w:w="8588" w:type="dxa"/>
          </w:tcPr>
          <w:p w:rsidR="00555BAB" w:rsidRPr="00F9743E" w:rsidRDefault="009B2E3A" w:rsidP="00F9743E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This form and </w:t>
            </w:r>
            <w:r w:rsidRPr="00F9743E">
              <w:rPr>
                <w:sz w:val="14"/>
                <w:lang w:val="en-US"/>
              </w:rPr>
              <w:t>required</w:t>
            </w:r>
            <w:r>
              <w:rPr>
                <w:sz w:val="14"/>
                <w:lang w:val="en-US"/>
              </w:rPr>
              <w:t xml:space="preserve"> documentation can be delivered to Academic Services</w:t>
            </w:r>
            <w:r w:rsidR="00F9743E" w:rsidRPr="00F9743E">
              <w:rPr>
                <w:sz w:val="14"/>
                <w:lang w:val="en-US"/>
              </w:rPr>
              <w:t xml:space="preserve">. A scanned version of the application and required documentation can also be sent by mail to </w:t>
            </w:r>
            <w:hyperlink r:id="rId8" w:history="1">
              <w:r w:rsidR="00555BAB" w:rsidRPr="00F9743E">
                <w:rPr>
                  <w:rStyle w:val="Hyperkobling"/>
                  <w:sz w:val="14"/>
                  <w:lang w:val="en-US"/>
                </w:rPr>
                <w:t>studieinfo@aho.no</w:t>
              </w:r>
            </w:hyperlink>
            <w:r w:rsidR="00555BAB" w:rsidRPr="00F9743E">
              <w:rPr>
                <w:sz w:val="14"/>
                <w:lang w:val="en-US"/>
              </w:rPr>
              <w:t xml:space="preserve">. </w:t>
            </w:r>
          </w:p>
        </w:tc>
      </w:tr>
    </w:tbl>
    <w:p w:rsidR="00274548" w:rsidRPr="00F9743E" w:rsidRDefault="00274548" w:rsidP="00274548">
      <w:pPr>
        <w:rPr>
          <w:sz w:val="14"/>
          <w:lang w:val="en-US"/>
        </w:rPr>
      </w:pPr>
    </w:p>
    <w:sectPr w:rsidR="00274548" w:rsidRPr="00F9743E" w:rsidSect="00983F70">
      <w:footerReference w:type="default" r:id="rId9"/>
      <w:headerReference w:type="first" r:id="rId10"/>
      <w:footerReference w:type="first" r:id="rId11"/>
      <w:pgSz w:w="11907" w:h="16840" w:code="9"/>
      <w:pgMar w:top="1440" w:right="1701" w:bottom="1440" w:left="1758" w:header="73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09" w:rsidRDefault="00704009">
      <w:pPr>
        <w:spacing w:line="240" w:lineRule="auto"/>
      </w:pPr>
      <w:r>
        <w:separator/>
      </w:r>
    </w:p>
  </w:endnote>
  <w:endnote w:type="continuationSeparator" w:id="0">
    <w:p w:rsidR="00704009" w:rsidRDefault="00704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icyMedium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FaricyRegular Obliqu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ricy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09" w:rsidRDefault="00AF1BEB">
    <w:pPr>
      <w:tabs>
        <w:tab w:val="right" w:pos="9639"/>
      </w:tabs>
    </w:pPr>
    <w:r>
      <w:fldChar w:fldCharType="begin"/>
    </w:r>
    <w:r w:rsidR="00E76FAC">
      <w:instrText xml:space="preserve"> FILENAME </w:instrText>
    </w:r>
    <w:r>
      <w:fldChar w:fldCharType="separate"/>
    </w:r>
    <w:r w:rsidR="00937CA5">
      <w:rPr>
        <w:noProof/>
      </w:rPr>
      <w:t>Brevmal</w:t>
    </w:r>
    <w:r>
      <w:rPr>
        <w:noProof/>
      </w:rPr>
      <w:fldChar w:fldCharType="end"/>
    </w:r>
    <w:r w:rsidR="00704009">
      <w:tab/>
      <w:t>2 :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Look w:val="00A0" w:firstRow="1" w:lastRow="0" w:firstColumn="1" w:lastColumn="0" w:noHBand="0" w:noVBand="0"/>
    </w:tblPr>
    <w:tblGrid>
      <w:gridCol w:w="3468"/>
      <w:gridCol w:w="3360"/>
      <w:gridCol w:w="3000"/>
    </w:tblGrid>
    <w:tr w:rsidR="00555BAB" w:rsidRPr="00AD660B" w:rsidTr="00555BAB">
      <w:tc>
        <w:tcPr>
          <w:tcW w:w="3468" w:type="dxa"/>
        </w:tcPr>
        <w:p w:rsidR="00555BAB" w:rsidRPr="006602D8" w:rsidRDefault="00555BAB" w:rsidP="003646E4">
          <w:pPr>
            <w:pStyle w:val="Footer1"/>
            <w:rPr>
              <w:sz w:val="18"/>
              <w:szCs w:val="18"/>
              <w:lang w:val="en-US"/>
            </w:rPr>
          </w:pPr>
        </w:p>
      </w:tc>
      <w:tc>
        <w:tcPr>
          <w:tcW w:w="3360" w:type="dxa"/>
        </w:tcPr>
        <w:p w:rsidR="00555BAB" w:rsidRDefault="00555BAB" w:rsidP="003646E4">
          <w:pPr>
            <w:pStyle w:val="Footer2"/>
          </w:pPr>
        </w:p>
      </w:tc>
      <w:tc>
        <w:tcPr>
          <w:tcW w:w="3000" w:type="dxa"/>
        </w:tcPr>
        <w:p w:rsidR="00555BAB" w:rsidRDefault="00555BAB" w:rsidP="003646E4">
          <w:pPr>
            <w:pStyle w:val="Footer2"/>
          </w:pPr>
        </w:p>
      </w:tc>
    </w:tr>
  </w:tbl>
  <w:p w:rsidR="00704009" w:rsidRPr="006602D8" w:rsidRDefault="0070400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09" w:rsidRDefault="00704009">
      <w:pPr>
        <w:spacing w:line="240" w:lineRule="auto"/>
      </w:pPr>
      <w:r>
        <w:separator/>
      </w:r>
    </w:p>
  </w:footnote>
  <w:footnote w:type="continuationSeparator" w:id="0">
    <w:p w:rsidR="00704009" w:rsidRDefault="00704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09" w:rsidRDefault="00704009">
    <w:pPr>
      <w:ind w:right="-369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5256530</wp:posOffset>
          </wp:positionH>
          <wp:positionV relativeFrom="page">
            <wp:posOffset>396240</wp:posOffset>
          </wp:positionV>
          <wp:extent cx="2092960" cy="10048240"/>
          <wp:effectExtent l="0" t="0" r="0" b="10160"/>
          <wp:wrapNone/>
          <wp:docPr id="1" name="Picture 1" descr="aho_logo_rgb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o_logo_rgb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1004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CB599A"/>
    <w:multiLevelType w:val="singleLevel"/>
    <w:tmpl w:val="88A0FB30"/>
    <w:lvl w:ilvl="0">
      <w:start w:val="1"/>
      <w:numFmt w:val="bullet"/>
      <w:pStyle w:val="Punktinnrykk1"/>
      <w:lvlText w:val=""/>
      <w:lvlJc w:val="left"/>
      <w:pPr>
        <w:tabs>
          <w:tab w:val="num" w:pos="646"/>
        </w:tabs>
        <w:ind w:left="567" w:hanging="284"/>
      </w:pPr>
      <w:rPr>
        <w:rFonts w:ascii="Symbol" w:hAnsi="Symbol" w:hint="default"/>
      </w:rPr>
    </w:lvl>
  </w:abstractNum>
  <w:abstractNum w:abstractNumId="2">
    <w:nsid w:val="342A64D2"/>
    <w:multiLevelType w:val="hybridMultilevel"/>
    <w:tmpl w:val="DEE2303E"/>
    <w:lvl w:ilvl="0" w:tplc="45F654DC">
      <w:numFmt w:val="bullet"/>
      <w:lvlText w:val="-"/>
      <w:lvlJc w:val="left"/>
      <w:pPr>
        <w:ind w:left="3945" w:hanging="360"/>
      </w:pPr>
      <w:rPr>
        <w:rFonts w:ascii="FaricyRegular" w:eastAsia="Times New Roman" w:hAnsi="FaricyRegular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">
    <w:nsid w:val="41ED666A"/>
    <w:multiLevelType w:val="singleLevel"/>
    <w:tmpl w:val="7E8053CE"/>
    <w:lvl w:ilvl="0">
      <w:start w:val="1"/>
      <w:numFmt w:val="bullet"/>
      <w:pStyle w:val="Punktinnrykk2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  <w:sz w:val="20"/>
      </w:rPr>
    </w:lvl>
  </w:abstractNum>
  <w:abstractNum w:abstractNumId="4">
    <w:nsid w:val="530B1F3B"/>
    <w:multiLevelType w:val="singleLevel"/>
    <w:tmpl w:val="64F8E076"/>
    <w:lvl w:ilvl="0">
      <w:start w:val="1"/>
      <w:numFmt w:val="bullet"/>
      <w:pStyle w:val="Punktinnrykk3"/>
      <w:lvlText w:val=""/>
      <w:lvlJc w:val="left"/>
      <w:pPr>
        <w:tabs>
          <w:tab w:val="num" w:pos="646"/>
        </w:tabs>
        <w:ind w:left="567" w:hanging="284"/>
      </w:pPr>
      <w:rPr>
        <w:rFonts w:ascii="Symbol" w:hAnsi="Symbol" w:hint="default"/>
        <w:sz w:val="20"/>
      </w:rPr>
    </w:lvl>
  </w:abstractNum>
  <w:abstractNum w:abstractNumId="5">
    <w:nsid w:val="665E66B0"/>
    <w:multiLevelType w:val="hybridMultilevel"/>
    <w:tmpl w:val="5DDE9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35ACD"/>
    <w:multiLevelType w:val="hybridMultilevel"/>
    <w:tmpl w:val="CE925E7A"/>
    <w:lvl w:ilvl="0" w:tplc="F350E06A">
      <w:numFmt w:val="bullet"/>
      <w:lvlText w:val="-"/>
      <w:lvlJc w:val="left"/>
      <w:pPr>
        <w:ind w:left="420" w:hanging="360"/>
      </w:pPr>
      <w:rPr>
        <w:rFonts w:ascii="FaricyRegular" w:eastAsia="Times New Roman" w:hAnsi="FaricyRegular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sz w:val="20"/>
        </w:rPr>
      </w:lvl>
    </w:lvlOverride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sz w:val="20"/>
        </w:rPr>
      </w:lvl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44"/>
    <w:rsid w:val="00082D0E"/>
    <w:rsid w:val="000C4045"/>
    <w:rsid w:val="001245D5"/>
    <w:rsid w:val="00157925"/>
    <w:rsid w:val="00243A8C"/>
    <w:rsid w:val="00274548"/>
    <w:rsid w:val="003625A4"/>
    <w:rsid w:val="003646E4"/>
    <w:rsid w:val="00366625"/>
    <w:rsid w:val="003D4BC7"/>
    <w:rsid w:val="0041687D"/>
    <w:rsid w:val="00424C43"/>
    <w:rsid w:val="004542A2"/>
    <w:rsid w:val="005057ED"/>
    <w:rsid w:val="00532690"/>
    <w:rsid w:val="005432EE"/>
    <w:rsid w:val="00555BAB"/>
    <w:rsid w:val="005A5251"/>
    <w:rsid w:val="006136DB"/>
    <w:rsid w:val="00616EFE"/>
    <w:rsid w:val="0065691B"/>
    <w:rsid w:val="006602D8"/>
    <w:rsid w:val="00704009"/>
    <w:rsid w:val="00765928"/>
    <w:rsid w:val="007774A8"/>
    <w:rsid w:val="00781DFB"/>
    <w:rsid w:val="00790CB8"/>
    <w:rsid w:val="00847D55"/>
    <w:rsid w:val="00865CBB"/>
    <w:rsid w:val="00891C5F"/>
    <w:rsid w:val="008B35E9"/>
    <w:rsid w:val="008B5CFE"/>
    <w:rsid w:val="00937CA5"/>
    <w:rsid w:val="00970411"/>
    <w:rsid w:val="00983F70"/>
    <w:rsid w:val="009B2E3A"/>
    <w:rsid w:val="009C1DB3"/>
    <w:rsid w:val="00A02388"/>
    <w:rsid w:val="00A10C37"/>
    <w:rsid w:val="00A15280"/>
    <w:rsid w:val="00A171DE"/>
    <w:rsid w:val="00A37145"/>
    <w:rsid w:val="00A56884"/>
    <w:rsid w:val="00A6658E"/>
    <w:rsid w:val="00AD660B"/>
    <w:rsid w:val="00AF1BEB"/>
    <w:rsid w:val="00BA20B9"/>
    <w:rsid w:val="00BB7744"/>
    <w:rsid w:val="00BD3C54"/>
    <w:rsid w:val="00BD3E21"/>
    <w:rsid w:val="00C0441B"/>
    <w:rsid w:val="00C350B7"/>
    <w:rsid w:val="00CE31FD"/>
    <w:rsid w:val="00D128A9"/>
    <w:rsid w:val="00D67855"/>
    <w:rsid w:val="00DD1CB8"/>
    <w:rsid w:val="00DD1D1F"/>
    <w:rsid w:val="00E22A96"/>
    <w:rsid w:val="00E76FAC"/>
    <w:rsid w:val="00EB7C48"/>
    <w:rsid w:val="00EE1877"/>
    <w:rsid w:val="00EF5548"/>
    <w:rsid w:val="00F6393C"/>
    <w:rsid w:val="00F9743E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BA3DE8FC-3B99-410E-9E03-D9167B64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06"/>
    <w:pPr>
      <w:spacing w:line="280" w:lineRule="exact"/>
    </w:pPr>
    <w:rPr>
      <w:rFonts w:ascii="FaricyRegular" w:hAnsi="FaricyRegular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02A06"/>
    <w:pPr>
      <w:keepNext/>
      <w:keepLines/>
      <w:spacing w:before="480" w:after="240" w:line="300" w:lineRule="atLeast"/>
      <w:outlineLvl w:val="0"/>
    </w:pPr>
    <w:rPr>
      <w:rFonts w:ascii="FaricyMedium" w:hAnsi="FaricyMedium"/>
      <w:sz w:val="24"/>
    </w:rPr>
  </w:style>
  <w:style w:type="paragraph" w:styleId="Overskrift2">
    <w:name w:val="heading 2"/>
    <w:basedOn w:val="Overskrift1"/>
    <w:next w:val="Normal"/>
    <w:qFormat/>
    <w:rsid w:val="00202A06"/>
    <w:pPr>
      <w:spacing w:before="240"/>
      <w:outlineLvl w:val="1"/>
    </w:pPr>
    <w:rPr>
      <w:sz w:val="20"/>
    </w:rPr>
  </w:style>
  <w:style w:type="paragraph" w:styleId="Overskrift3">
    <w:name w:val="heading 3"/>
    <w:basedOn w:val="Overskrift1"/>
    <w:next w:val="Normal"/>
    <w:qFormat/>
    <w:rsid w:val="00202A06"/>
    <w:pPr>
      <w:spacing w:before="240"/>
      <w:outlineLvl w:val="2"/>
    </w:pPr>
    <w:rPr>
      <w:rFonts w:ascii="FaricyRegular Oblique" w:hAnsi="FaricyRegular Oblique"/>
      <w:b/>
      <w:i/>
      <w:sz w:val="20"/>
    </w:rPr>
  </w:style>
  <w:style w:type="paragraph" w:styleId="Overskrift4">
    <w:name w:val="heading 4"/>
    <w:basedOn w:val="Overskrift3"/>
    <w:next w:val="Normal"/>
    <w:link w:val="Overskrift4Tegn"/>
    <w:qFormat/>
    <w:rsid w:val="00202A06"/>
    <w:pPr>
      <w:outlineLvl w:val="3"/>
    </w:pPr>
    <w:rPr>
      <w:b w:val="0"/>
      <w:i w:val="0"/>
      <w:caps/>
    </w:rPr>
  </w:style>
  <w:style w:type="paragraph" w:styleId="Overskrift5">
    <w:name w:val="heading 5"/>
    <w:basedOn w:val="Overskrift3"/>
    <w:next w:val="Normal"/>
    <w:qFormat/>
    <w:rsid w:val="00202A06"/>
    <w:pPr>
      <w:tabs>
        <w:tab w:val="left" w:pos="567"/>
        <w:tab w:val="left" w:pos="1134"/>
        <w:tab w:val="left" w:pos="1702"/>
        <w:tab w:val="left" w:pos="2269"/>
        <w:tab w:val="left" w:pos="2835"/>
        <w:tab w:val="left" w:pos="3402"/>
        <w:tab w:val="left" w:pos="3969"/>
        <w:tab w:val="left" w:pos="4537"/>
        <w:tab w:val="left" w:pos="5104"/>
        <w:tab w:val="left" w:pos="5670"/>
        <w:tab w:val="left" w:pos="6237"/>
        <w:tab w:val="left" w:pos="6804"/>
        <w:tab w:val="left" w:pos="7372"/>
        <w:tab w:val="left" w:pos="7939"/>
      </w:tabs>
      <w:spacing w:after="0"/>
      <w:outlineLvl w:val="4"/>
    </w:pPr>
    <w:rPr>
      <w:b w:val="0"/>
      <w:i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202A06"/>
    <w:rPr>
      <w:rFonts w:ascii="FaricyMedium" w:hAnsi="FaricyMedium"/>
      <w:sz w:val="24"/>
      <w:lang w:val="nb-NO" w:eastAsia="nb-NO" w:bidi="ar-SA"/>
    </w:rPr>
  </w:style>
  <w:style w:type="character" w:customStyle="1" w:styleId="Overskrift4Tegn">
    <w:name w:val="Overskrift 4 Tegn"/>
    <w:link w:val="Overskrift4"/>
    <w:rsid w:val="00202A06"/>
    <w:rPr>
      <w:rFonts w:ascii="FaricyRegular Oblique" w:hAnsi="FaricyRegular Oblique"/>
      <w:caps/>
      <w:sz w:val="24"/>
      <w:lang w:val="nb-NO" w:eastAsia="nb-NO" w:bidi="ar-SA"/>
    </w:rPr>
  </w:style>
  <w:style w:type="paragraph" w:styleId="Vanliginnrykk">
    <w:name w:val="Normal Indent"/>
    <w:basedOn w:val="Normal"/>
    <w:pPr>
      <w:ind w:left="709"/>
    </w:pPr>
  </w:style>
  <w:style w:type="paragraph" w:styleId="Bildetekst">
    <w:name w:val="caption"/>
    <w:basedOn w:val="Normal"/>
    <w:next w:val="Normal"/>
    <w:qFormat/>
    <w:pPr>
      <w:keepNext/>
      <w:keepLines/>
      <w:tabs>
        <w:tab w:val="left" w:pos="1247"/>
      </w:tabs>
      <w:spacing w:line="300" w:lineRule="atLeast"/>
      <w:ind w:left="1247" w:hanging="1247"/>
    </w:pPr>
    <w:rPr>
      <w:i/>
    </w:rPr>
  </w:style>
  <w:style w:type="paragraph" w:customStyle="1" w:styleId="Punktinnrykk1">
    <w:name w:val="Punktinnrykk1"/>
    <w:basedOn w:val="Normal"/>
    <w:next w:val="Normal"/>
    <w:pPr>
      <w:numPr>
        <w:numId w:val="5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ind w:left="568"/>
    </w:pPr>
  </w:style>
  <w:style w:type="paragraph" w:customStyle="1" w:styleId="Punktinnrykk2">
    <w:name w:val="Punktinnrykk2"/>
    <w:basedOn w:val="Punktinnrykk1"/>
    <w:next w:val="Normal"/>
    <w:pPr>
      <w:numPr>
        <w:numId w:val="3"/>
      </w:num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567"/>
        <w:tab w:val="left" w:pos="851"/>
      </w:tabs>
      <w:spacing w:after="80"/>
      <w:ind w:left="851" w:hanging="284"/>
    </w:pPr>
    <w:rPr>
      <w:lang w:val="en-GB"/>
    </w:rPr>
  </w:style>
  <w:style w:type="paragraph" w:customStyle="1" w:styleId="Punktinnrykk3">
    <w:name w:val="Punktinnrykk3"/>
    <w:basedOn w:val="Punktinnrykk1"/>
    <w:next w:val="Normal"/>
    <w:pPr>
      <w:numPr>
        <w:numId w:val="1"/>
      </w:numPr>
      <w:suppressLineNumbers/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851"/>
      </w:tabs>
      <w:spacing w:after="40"/>
      <w:ind w:left="1135"/>
    </w:pPr>
  </w:style>
  <w:style w:type="paragraph" w:customStyle="1" w:styleId="Footer2">
    <w:name w:val="Footer2"/>
    <w:basedOn w:val="Normal"/>
    <w:uiPriority w:val="99"/>
    <w:rsid w:val="000443CE"/>
    <w:pPr>
      <w:spacing w:line="240" w:lineRule="exact"/>
    </w:pPr>
    <w:rPr>
      <w:sz w:val="15"/>
      <w:lang w:val="en-GB"/>
    </w:rPr>
  </w:style>
  <w:style w:type="paragraph" w:styleId="Topptekst">
    <w:name w:val="header"/>
    <w:basedOn w:val="Normal"/>
    <w:rsid w:val="00390E4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90E44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9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390E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/>
    </w:rPr>
  </w:style>
  <w:style w:type="paragraph" w:customStyle="1" w:styleId="Referanse">
    <w:name w:val="Referanse"/>
    <w:basedOn w:val="Footer2"/>
    <w:rsid w:val="00A71119"/>
  </w:style>
  <w:style w:type="paragraph" w:customStyle="1" w:styleId="Footer1">
    <w:name w:val="Footer1"/>
    <w:basedOn w:val="Normal"/>
    <w:uiPriority w:val="99"/>
    <w:rsid w:val="00174655"/>
    <w:pPr>
      <w:spacing w:line="240" w:lineRule="exact"/>
    </w:pPr>
    <w:rPr>
      <w:rFonts w:ascii="FaricyBold" w:hAnsi="FaricyBold"/>
      <w:sz w:val="15"/>
    </w:rPr>
  </w:style>
  <w:style w:type="character" w:styleId="Fulgthyperkobling">
    <w:name w:val="FollowedHyperlink"/>
    <w:uiPriority w:val="99"/>
    <w:semiHidden/>
    <w:unhideWhenUsed/>
    <w:rsid w:val="006613C4"/>
    <w:rPr>
      <w:color w:val="800080"/>
      <w:u w:val="single"/>
    </w:rPr>
  </w:style>
  <w:style w:type="character" w:styleId="Hyperkobling">
    <w:name w:val="Hyperlink"/>
    <w:uiPriority w:val="99"/>
    <w:rsid w:val="00082D0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D4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E76FA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E76FAC"/>
    <w:rPr>
      <w:rFonts w:ascii="Lucida Grande" w:hAnsi="Lucida Grande" w:cs="Lucida Grande"/>
      <w:sz w:val="18"/>
      <w:szCs w:val="18"/>
      <w:lang w:eastAsia="nb-NO"/>
    </w:rPr>
  </w:style>
  <w:style w:type="character" w:customStyle="1" w:styleId="hps">
    <w:name w:val="hps"/>
    <w:basedOn w:val="Standardskriftforavsnitt"/>
    <w:rsid w:val="00A15280"/>
  </w:style>
  <w:style w:type="character" w:customStyle="1" w:styleId="shorttext">
    <w:name w:val="short_text"/>
    <w:basedOn w:val="Standardskriftforavsnitt"/>
    <w:rsid w:val="00A1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info@aho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ho.local\Stab-felles$\Maler\AHO\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461572-87E1-4558-BB42-9C58C9B1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233</Words>
  <Characters>1236</Characters>
  <Application>Microsoft Office Word</Application>
  <DocSecurity>4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Norsk/Engelsk brevmal for AHO</vt:lpstr>
      <vt:lpstr>Norsk/Engelsk brevmal for AHO</vt:lpstr>
    </vt:vector>
  </TitlesOfParts>
  <Company>AHO</Company>
  <LinksUpToDate>false</LinksUpToDate>
  <CharactersWithSpaces>1467</CharactersWithSpaces>
  <SharedDoc>false</SharedDoc>
  <HLinks>
    <vt:vector size="6" baseType="variant">
      <vt:variant>
        <vt:i4>5505069</vt:i4>
      </vt:variant>
      <vt:variant>
        <vt:i4>-1</vt:i4>
      </vt:variant>
      <vt:variant>
        <vt:i4>2049</vt:i4>
      </vt:variant>
      <vt:variant>
        <vt:i4>1</vt:i4>
      </vt:variant>
      <vt:variant>
        <vt:lpwstr>aho_logo_rgb-300dpi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Norsk/Engelsk brevmal for AHO</dc:title>
  <dc:creator>Administrator</dc:creator>
  <cp:lastModifiedBy>Anne Karine Sandberg</cp:lastModifiedBy>
  <cp:revision>2</cp:revision>
  <cp:lastPrinted>2014-03-18T12:36:00Z</cp:lastPrinted>
  <dcterms:created xsi:type="dcterms:W3CDTF">2015-07-06T07:02:00Z</dcterms:created>
  <dcterms:modified xsi:type="dcterms:W3CDTF">2015-07-06T07:02:00Z</dcterms:modified>
</cp:coreProperties>
</file>