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48" w:rsidRPr="00C44548" w:rsidRDefault="00C44548" w:rsidP="00C44548">
      <w:pPr>
        <w:rPr>
          <w:lang w:val="en-GB"/>
        </w:rPr>
      </w:pPr>
    </w:p>
    <w:p w:rsidR="00C44548" w:rsidRPr="00C44548" w:rsidRDefault="00C44548" w:rsidP="00C44548">
      <w:pPr>
        <w:rPr>
          <w:lang w:val="en-GB"/>
        </w:rPr>
      </w:pPr>
    </w:p>
    <w:p w:rsidR="00C44548" w:rsidRPr="00C44548" w:rsidRDefault="00C44548" w:rsidP="00C44548">
      <w:pPr>
        <w:rPr>
          <w:lang w:val="en-GB"/>
        </w:rPr>
      </w:pPr>
    </w:p>
    <w:p w:rsidR="00C44548" w:rsidRPr="00C44548" w:rsidRDefault="00C44548" w:rsidP="00C44548">
      <w:pPr>
        <w:pStyle w:val="Heading1"/>
        <w:rPr>
          <w:sz w:val="32"/>
          <w:lang w:val="en-GB"/>
        </w:rPr>
      </w:pPr>
      <w:r w:rsidRPr="00C44548">
        <w:rPr>
          <w:sz w:val="32"/>
          <w:lang w:val="en-GB"/>
        </w:rPr>
        <w:t xml:space="preserve">The PhD Programme at </w:t>
      </w:r>
      <w:proofErr w:type="gramStart"/>
      <w:r w:rsidRPr="00C44548">
        <w:rPr>
          <w:sz w:val="32"/>
          <w:lang w:val="en-GB"/>
        </w:rPr>
        <w:t>The</w:t>
      </w:r>
      <w:proofErr w:type="gramEnd"/>
      <w:r w:rsidRPr="00C44548">
        <w:rPr>
          <w:sz w:val="32"/>
          <w:lang w:val="en-GB"/>
        </w:rPr>
        <w:t xml:space="preserve"> Oslo School of </w:t>
      </w:r>
      <w:proofErr w:type="spellStart"/>
      <w:r w:rsidRPr="00C44548">
        <w:rPr>
          <w:sz w:val="32"/>
          <w:lang w:val="en-GB"/>
        </w:rPr>
        <w:t>Architeture</w:t>
      </w:r>
      <w:proofErr w:type="spellEnd"/>
      <w:r w:rsidRPr="00C44548">
        <w:rPr>
          <w:sz w:val="32"/>
          <w:lang w:val="en-GB"/>
        </w:rPr>
        <w:t xml:space="preserve"> and Design </w:t>
      </w:r>
    </w:p>
    <w:p w:rsidR="00C44548" w:rsidRPr="00C44548" w:rsidRDefault="00C44548" w:rsidP="00C44548">
      <w:pPr>
        <w:pStyle w:val="Heading1"/>
        <w:rPr>
          <w:sz w:val="28"/>
          <w:lang w:val="en-GB"/>
        </w:rPr>
      </w:pPr>
      <w:r w:rsidRPr="00C44548">
        <w:rPr>
          <w:sz w:val="28"/>
          <w:lang w:val="en-GB"/>
        </w:rPr>
        <w:t xml:space="preserve">Submission of </w:t>
      </w:r>
      <w:r w:rsidRPr="00C44548">
        <w:rPr>
          <w:sz w:val="28"/>
          <w:lang w:val="en-GB"/>
        </w:rPr>
        <w:t xml:space="preserve">dissertation </w:t>
      </w:r>
    </w:p>
    <w:p w:rsidR="00C44548" w:rsidRPr="00C44548" w:rsidRDefault="00C44548" w:rsidP="00C4454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8"/>
      </w:tblGrid>
      <w:tr w:rsidR="00C44548" w:rsidRPr="00C44548" w:rsidTr="00C44548">
        <w:tc>
          <w:tcPr>
            <w:tcW w:w="8588" w:type="dxa"/>
          </w:tcPr>
          <w:p w:rsidR="00C44548" w:rsidRPr="00C44548" w:rsidRDefault="00C44548" w:rsidP="00C44548">
            <w:pPr>
              <w:rPr>
                <w:b/>
                <w:lang w:val="en-GB"/>
              </w:rPr>
            </w:pPr>
            <w:r w:rsidRPr="00C44548">
              <w:rPr>
                <w:b/>
                <w:lang w:val="en-GB"/>
              </w:rPr>
              <w:t xml:space="preserve">Name of PhD candidate: </w:t>
            </w:r>
          </w:p>
          <w:p w:rsidR="00C44548" w:rsidRDefault="00C44548" w:rsidP="00C44548">
            <w:pPr>
              <w:rPr>
                <w:lang w:val="en-GB"/>
              </w:rPr>
            </w:pPr>
          </w:p>
          <w:p w:rsidR="00C44548" w:rsidRPr="00C44548" w:rsidRDefault="00C44548" w:rsidP="00C44548">
            <w:pPr>
              <w:rPr>
                <w:lang w:val="en-GB"/>
              </w:rPr>
            </w:pPr>
            <w:bookmarkStart w:id="0" w:name="_GoBack"/>
            <w:bookmarkEnd w:id="0"/>
          </w:p>
          <w:p w:rsidR="00C44548" w:rsidRPr="00C44548" w:rsidRDefault="00C44548" w:rsidP="00C44548">
            <w:pPr>
              <w:rPr>
                <w:lang w:val="en-GB"/>
              </w:rPr>
            </w:pPr>
          </w:p>
        </w:tc>
      </w:tr>
      <w:tr w:rsidR="00C44548" w:rsidRPr="00C44548" w:rsidTr="00C44548">
        <w:tc>
          <w:tcPr>
            <w:tcW w:w="8588" w:type="dxa"/>
          </w:tcPr>
          <w:p w:rsidR="00C44548" w:rsidRPr="00C44548" w:rsidRDefault="00C44548" w:rsidP="00C44548">
            <w:pPr>
              <w:rPr>
                <w:b/>
                <w:lang w:val="en-GB"/>
              </w:rPr>
            </w:pPr>
            <w:r w:rsidRPr="00C44548">
              <w:rPr>
                <w:b/>
                <w:lang w:val="en-GB"/>
              </w:rPr>
              <w:t xml:space="preserve">Title of PhD thesis: </w:t>
            </w:r>
          </w:p>
          <w:p w:rsidR="00C44548" w:rsidRPr="00C44548" w:rsidRDefault="00C44548" w:rsidP="00C44548">
            <w:pPr>
              <w:rPr>
                <w:lang w:val="en-GB"/>
              </w:rPr>
            </w:pPr>
          </w:p>
          <w:p w:rsidR="00C44548" w:rsidRDefault="00C44548" w:rsidP="00C44548">
            <w:pPr>
              <w:rPr>
                <w:lang w:val="en-GB"/>
              </w:rPr>
            </w:pPr>
          </w:p>
          <w:p w:rsidR="00C44548" w:rsidRPr="00C44548" w:rsidRDefault="00C44548" w:rsidP="00C44548">
            <w:pPr>
              <w:rPr>
                <w:lang w:val="en-GB"/>
              </w:rPr>
            </w:pPr>
          </w:p>
        </w:tc>
      </w:tr>
      <w:tr w:rsidR="00C44548" w:rsidRPr="00C44548" w:rsidTr="00C44548">
        <w:tc>
          <w:tcPr>
            <w:tcW w:w="8588" w:type="dxa"/>
          </w:tcPr>
          <w:p w:rsidR="00C44548" w:rsidRPr="00C44548" w:rsidRDefault="00C44548" w:rsidP="00C44548">
            <w:pPr>
              <w:rPr>
                <w:b/>
                <w:lang w:val="en-GB"/>
              </w:rPr>
            </w:pPr>
            <w:r w:rsidRPr="00C44548">
              <w:rPr>
                <w:b/>
                <w:lang w:val="en-GB"/>
              </w:rPr>
              <w:t>Date of submission</w:t>
            </w:r>
          </w:p>
          <w:p w:rsidR="00C44548" w:rsidRPr="00C44548" w:rsidRDefault="00C44548" w:rsidP="00C44548">
            <w:pPr>
              <w:rPr>
                <w:lang w:val="en-GB"/>
              </w:rPr>
            </w:pPr>
          </w:p>
          <w:p w:rsidR="00C44548" w:rsidRDefault="00C44548" w:rsidP="00C44548">
            <w:pPr>
              <w:rPr>
                <w:lang w:val="en-GB"/>
              </w:rPr>
            </w:pPr>
          </w:p>
          <w:p w:rsidR="00C44548" w:rsidRPr="00C44548" w:rsidRDefault="00C44548" w:rsidP="00C44548">
            <w:pPr>
              <w:rPr>
                <w:lang w:val="en-GB"/>
              </w:rPr>
            </w:pPr>
          </w:p>
        </w:tc>
      </w:tr>
      <w:tr w:rsidR="00C44548" w:rsidRPr="00C44548" w:rsidTr="00C44548">
        <w:tc>
          <w:tcPr>
            <w:tcW w:w="8588" w:type="dxa"/>
          </w:tcPr>
          <w:p w:rsidR="00C44548" w:rsidRPr="00C44548" w:rsidRDefault="00C44548" w:rsidP="00C44548">
            <w:pPr>
              <w:rPr>
                <w:b/>
                <w:lang w:val="en-GB"/>
              </w:rPr>
            </w:pPr>
            <w:r w:rsidRPr="00C44548">
              <w:rPr>
                <w:b/>
                <w:lang w:val="en-GB"/>
              </w:rPr>
              <w:t>Is this the first time you submit this thesis for adjudication? YES / NO</w:t>
            </w:r>
            <w:r w:rsidRPr="00C44548">
              <w:rPr>
                <w:b/>
                <w:lang w:val="en-GB"/>
              </w:rPr>
              <w:t xml:space="preserve"> (</w:t>
            </w:r>
            <w:r w:rsidRPr="00C44548">
              <w:rPr>
                <w:b/>
                <w:lang w:val="en-GB"/>
              </w:rPr>
              <w:t>Mark the correct answer</w:t>
            </w:r>
            <w:r w:rsidRPr="00C44548">
              <w:rPr>
                <w:b/>
                <w:lang w:val="en-GB"/>
              </w:rPr>
              <w:t xml:space="preserve">) </w:t>
            </w:r>
            <w:r w:rsidRPr="00C44548">
              <w:rPr>
                <w:b/>
                <w:lang w:val="en-GB"/>
              </w:rPr>
              <w:t>If no, when was the date of the first submission</w:t>
            </w:r>
            <w:proofErr w:type="gramStart"/>
            <w:r w:rsidRPr="00C44548">
              <w:rPr>
                <w:b/>
                <w:lang w:val="en-GB"/>
              </w:rPr>
              <w:t>?</w:t>
            </w:r>
            <w:r w:rsidRPr="00C44548">
              <w:rPr>
                <w:b/>
                <w:lang w:val="en-GB"/>
              </w:rPr>
              <w:t>:</w:t>
            </w:r>
            <w:proofErr w:type="gramEnd"/>
            <w:r w:rsidRPr="00C44548">
              <w:rPr>
                <w:b/>
                <w:lang w:val="en-GB"/>
              </w:rPr>
              <w:t xml:space="preserve"> </w:t>
            </w:r>
          </w:p>
          <w:p w:rsidR="00C44548" w:rsidRPr="00C44548" w:rsidRDefault="00C44548" w:rsidP="00C44548">
            <w:pPr>
              <w:rPr>
                <w:lang w:val="en-GB"/>
              </w:rPr>
            </w:pPr>
          </w:p>
          <w:p w:rsidR="00C44548" w:rsidRPr="00C44548" w:rsidRDefault="00C44548" w:rsidP="00C44548">
            <w:pPr>
              <w:rPr>
                <w:lang w:val="en-GB"/>
              </w:rPr>
            </w:pPr>
          </w:p>
        </w:tc>
      </w:tr>
      <w:tr w:rsidR="00C44548" w:rsidRPr="00C44548" w:rsidTr="00C44548">
        <w:tc>
          <w:tcPr>
            <w:tcW w:w="8588" w:type="dxa"/>
          </w:tcPr>
          <w:p w:rsidR="00C44548" w:rsidRPr="00C44548" w:rsidRDefault="00C44548" w:rsidP="00C44548">
            <w:pPr>
              <w:rPr>
                <w:b/>
                <w:lang w:val="en-GB"/>
              </w:rPr>
            </w:pPr>
            <w:proofErr w:type="gramStart"/>
            <w:r w:rsidRPr="00C44548">
              <w:rPr>
                <w:b/>
                <w:lang w:val="en-GB"/>
              </w:rPr>
              <w:t>Is the dissertation submitted</w:t>
            </w:r>
            <w:proofErr w:type="gramEnd"/>
            <w:r w:rsidRPr="00C44548">
              <w:rPr>
                <w:b/>
                <w:lang w:val="en-GB"/>
              </w:rPr>
              <w:t xml:space="preserve"> to adjudication at another institution? </w:t>
            </w:r>
            <w:r>
              <w:rPr>
                <w:b/>
                <w:lang w:val="en-GB"/>
              </w:rPr>
              <w:t>YES / NO ( mark the correct answer)</w:t>
            </w:r>
          </w:p>
          <w:p w:rsidR="00C44548" w:rsidRPr="00C44548" w:rsidRDefault="00C44548" w:rsidP="00C44548">
            <w:pPr>
              <w:rPr>
                <w:lang w:val="en-GB"/>
              </w:rPr>
            </w:pPr>
          </w:p>
          <w:p w:rsidR="00C44548" w:rsidRPr="00C44548" w:rsidRDefault="00C44548" w:rsidP="00C44548">
            <w:pPr>
              <w:rPr>
                <w:lang w:val="en-GB"/>
              </w:rPr>
            </w:pPr>
          </w:p>
        </w:tc>
      </w:tr>
      <w:tr w:rsidR="00C44548" w:rsidRPr="00C44548" w:rsidTr="00C44548">
        <w:tc>
          <w:tcPr>
            <w:tcW w:w="8588" w:type="dxa"/>
          </w:tcPr>
          <w:p w:rsidR="00C44548" w:rsidRPr="00C44548" w:rsidRDefault="00C44548" w:rsidP="00C44548">
            <w:pPr>
              <w:rPr>
                <w:b/>
                <w:lang w:val="en-GB"/>
              </w:rPr>
            </w:pPr>
            <w:r w:rsidRPr="00C44548">
              <w:rPr>
                <w:b/>
                <w:lang w:val="en-GB"/>
              </w:rPr>
              <w:t xml:space="preserve">Have you completed the training component (courses) and attached documentation of this? </w:t>
            </w:r>
          </w:p>
          <w:p w:rsidR="00C44548" w:rsidRDefault="00C44548" w:rsidP="00C44548">
            <w:pPr>
              <w:rPr>
                <w:lang w:val="en-GB"/>
              </w:rPr>
            </w:pPr>
          </w:p>
          <w:p w:rsidR="00C44548" w:rsidRPr="00C44548" w:rsidRDefault="00C44548" w:rsidP="00C44548">
            <w:pPr>
              <w:rPr>
                <w:lang w:val="en-GB"/>
              </w:rPr>
            </w:pPr>
          </w:p>
        </w:tc>
      </w:tr>
      <w:tr w:rsidR="00C44548" w:rsidRPr="00C44548" w:rsidTr="00C44548">
        <w:tc>
          <w:tcPr>
            <w:tcW w:w="8588" w:type="dxa"/>
          </w:tcPr>
          <w:p w:rsidR="00C44548" w:rsidRPr="00C44548" w:rsidRDefault="00C44548" w:rsidP="00C44548">
            <w:pPr>
              <w:rPr>
                <w:b/>
                <w:lang w:val="en-GB"/>
              </w:rPr>
            </w:pPr>
            <w:r w:rsidRPr="00C44548">
              <w:rPr>
                <w:b/>
                <w:lang w:val="en-GB"/>
              </w:rPr>
              <w:t xml:space="preserve">If relevant: Have you attached co-author declarations? </w:t>
            </w:r>
          </w:p>
          <w:p w:rsidR="00C44548" w:rsidRPr="00C44548" w:rsidRDefault="00C44548" w:rsidP="00C44548">
            <w:pPr>
              <w:rPr>
                <w:lang w:val="en-GB"/>
              </w:rPr>
            </w:pPr>
          </w:p>
          <w:p w:rsidR="00C44548" w:rsidRDefault="00C44548" w:rsidP="00C44548">
            <w:pPr>
              <w:rPr>
                <w:lang w:val="en-GB"/>
              </w:rPr>
            </w:pPr>
          </w:p>
          <w:p w:rsidR="00C44548" w:rsidRPr="00C44548" w:rsidRDefault="00C44548" w:rsidP="00C44548">
            <w:pPr>
              <w:rPr>
                <w:lang w:val="en-GB"/>
              </w:rPr>
            </w:pPr>
          </w:p>
        </w:tc>
      </w:tr>
      <w:tr w:rsidR="00C44548" w:rsidRPr="00C44548" w:rsidTr="00C44548">
        <w:tc>
          <w:tcPr>
            <w:tcW w:w="8588" w:type="dxa"/>
          </w:tcPr>
          <w:p w:rsidR="00C44548" w:rsidRPr="00C44548" w:rsidRDefault="00C44548" w:rsidP="00C44548">
            <w:pPr>
              <w:rPr>
                <w:b/>
                <w:lang w:val="en-GB"/>
              </w:rPr>
            </w:pPr>
            <w:r w:rsidRPr="00C44548">
              <w:rPr>
                <w:b/>
                <w:lang w:val="en-GB"/>
              </w:rPr>
              <w:t>If relevant: Have yo</w:t>
            </w:r>
            <w:r>
              <w:rPr>
                <w:b/>
                <w:lang w:val="en-GB"/>
              </w:rPr>
              <w:t>u gather all permissions needed</w:t>
            </w:r>
            <w:r w:rsidRPr="00C44548">
              <w:rPr>
                <w:b/>
                <w:lang w:val="en-GB"/>
              </w:rPr>
              <w:t>?</w:t>
            </w:r>
          </w:p>
          <w:p w:rsidR="00C44548" w:rsidRDefault="00C44548" w:rsidP="00C44548">
            <w:pPr>
              <w:rPr>
                <w:lang w:val="en-GB"/>
              </w:rPr>
            </w:pPr>
          </w:p>
          <w:p w:rsidR="00C44548" w:rsidRPr="00C44548" w:rsidRDefault="00C44548" w:rsidP="00C44548">
            <w:pPr>
              <w:rPr>
                <w:lang w:val="en-GB"/>
              </w:rPr>
            </w:pPr>
          </w:p>
          <w:p w:rsidR="00C44548" w:rsidRPr="00C44548" w:rsidRDefault="00C44548" w:rsidP="00C44548">
            <w:pPr>
              <w:rPr>
                <w:lang w:val="en-GB"/>
              </w:rPr>
            </w:pPr>
          </w:p>
        </w:tc>
      </w:tr>
    </w:tbl>
    <w:p w:rsidR="00C44548" w:rsidRPr="00C44548" w:rsidRDefault="00C44548" w:rsidP="00C44548">
      <w:pPr>
        <w:rPr>
          <w:lang w:val="en-GB"/>
        </w:rPr>
      </w:pPr>
    </w:p>
    <w:p w:rsidR="00E22A96" w:rsidRPr="00C44548" w:rsidRDefault="00E22A96" w:rsidP="006602D8">
      <w:pPr>
        <w:rPr>
          <w:lang w:val="en-GB"/>
        </w:rPr>
      </w:pPr>
    </w:p>
    <w:sectPr w:rsidR="00E22A96" w:rsidRPr="00C44548" w:rsidSect="00983F70">
      <w:footerReference w:type="default" r:id="rId8"/>
      <w:headerReference w:type="first" r:id="rId9"/>
      <w:footerReference w:type="first" r:id="rId10"/>
      <w:pgSz w:w="11907" w:h="16840" w:code="9"/>
      <w:pgMar w:top="1440" w:right="1701" w:bottom="1440" w:left="1758" w:header="73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09" w:rsidRDefault="00704009">
      <w:pPr>
        <w:spacing w:line="240" w:lineRule="auto"/>
      </w:pPr>
      <w:r>
        <w:separator/>
      </w:r>
    </w:p>
  </w:endnote>
  <w:endnote w:type="continuationSeparator" w:id="0">
    <w:p w:rsidR="00704009" w:rsidRDefault="00704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icyRegular">
    <w:altName w:val="Eras Light ITC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FaricyMedium">
    <w:altName w:val="Eras Light ITC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FaricyRegular Oblique">
    <w:altName w:val="Eras Light ITC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icyBol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09" w:rsidRDefault="00AF1BEB">
    <w:pPr>
      <w:tabs>
        <w:tab w:val="right" w:pos="9639"/>
      </w:tabs>
    </w:pPr>
    <w:r>
      <w:fldChar w:fldCharType="begin"/>
    </w:r>
    <w:r w:rsidR="00E76FAC">
      <w:instrText xml:space="preserve"> FILENAME </w:instrText>
    </w:r>
    <w:r>
      <w:fldChar w:fldCharType="separate"/>
    </w:r>
    <w:r w:rsidR="00937CA5">
      <w:rPr>
        <w:noProof/>
      </w:rPr>
      <w:t>Brevmal</w:t>
    </w:r>
    <w:r>
      <w:rPr>
        <w:noProof/>
      </w:rPr>
      <w:fldChar w:fldCharType="end"/>
    </w:r>
    <w:r w:rsidR="00704009">
      <w:tab/>
      <w:t>2 :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232" w:type="dxa"/>
      <w:tblLook w:val="00A0" w:firstRow="1" w:lastRow="0" w:firstColumn="1" w:lastColumn="0" w:noHBand="0" w:noVBand="0"/>
    </w:tblPr>
    <w:tblGrid>
      <w:gridCol w:w="3468"/>
      <w:gridCol w:w="3468"/>
      <w:gridCol w:w="3468"/>
      <w:gridCol w:w="3468"/>
      <w:gridCol w:w="3360"/>
      <w:gridCol w:w="3000"/>
    </w:tblGrid>
    <w:tr w:rsidR="00704009" w:rsidRPr="00C44548" w:rsidTr="00E22A96">
      <w:tc>
        <w:tcPr>
          <w:tcW w:w="3468" w:type="dxa"/>
        </w:tcPr>
        <w:p w:rsidR="00704009" w:rsidRPr="0017259A" w:rsidRDefault="00704009" w:rsidP="001245D5">
          <w:pPr>
            <w:pStyle w:val="Footer1"/>
            <w:rPr>
              <w:rFonts w:ascii="Arial" w:hAnsi="Arial" w:cs="Arial"/>
              <w:sz w:val="18"/>
              <w:szCs w:val="18"/>
            </w:rPr>
          </w:pPr>
          <w:r w:rsidRPr="0017259A">
            <w:rPr>
              <w:rFonts w:ascii="Arial" w:hAnsi="Arial" w:cs="Arial"/>
              <w:sz w:val="18"/>
              <w:szCs w:val="18"/>
            </w:rPr>
            <w:t>AHO</w:t>
          </w:r>
        </w:p>
        <w:p w:rsidR="00704009" w:rsidRPr="0017259A" w:rsidRDefault="00704009" w:rsidP="001245D5">
          <w:pPr>
            <w:pStyle w:val="Footer1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68" w:type="dxa"/>
        </w:tcPr>
        <w:p w:rsidR="00704009" w:rsidRPr="006602D8" w:rsidRDefault="00704009" w:rsidP="001245D5">
          <w:pPr>
            <w:pStyle w:val="Footer2"/>
            <w:rPr>
              <w:rFonts w:ascii="Arial" w:hAnsi="Arial" w:cs="Arial"/>
              <w:lang w:val="nn-NO"/>
            </w:rPr>
          </w:pPr>
          <w:r w:rsidRPr="006602D8">
            <w:rPr>
              <w:rFonts w:ascii="Arial" w:hAnsi="Arial" w:cs="Arial"/>
              <w:lang w:val="nn-NO"/>
            </w:rPr>
            <w:t>Maridalsveien 29</w:t>
          </w:r>
        </w:p>
        <w:p w:rsidR="00704009" w:rsidRPr="006602D8" w:rsidRDefault="00704009" w:rsidP="001245D5">
          <w:pPr>
            <w:pStyle w:val="Footer2"/>
            <w:rPr>
              <w:rFonts w:ascii="Arial" w:hAnsi="Arial" w:cs="Arial"/>
              <w:lang w:val="nn-NO"/>
            </w:rPr>
          </w:pPr>
          <w:r w:rsidRPr="006602D8">
            <w:rPr>
              <w:rFonts w:ascii="Arial" w:hAnsi="Arial" w:cs="Arial"/>
              <w:lang w:val="nn-NO"/>
            </w:rPr>
            <w:t xml:space="preserve">Pb 6768 </w:t>
          </w:r>
          <w:proofErr w:type="spellStart"/>
          <w:r w:rsidRPr="006602D8">
            <w:rPr>
              <w:rFonts w:ascii="Arial" w:hAnsi="Arial" w:cs="Arial"/>
              <w:lang w:val="nn-NO"/>
            </w:rPr>
            <w:t>St.Olavs</w:t>
          </w:r>
          <w:proofErr w:type="spellEnd"/>
          <w:r w:rsidRPr="006602D8">
            <w:rPr>
              <w:rFonts w:ascii="Arial" w:hAnsi="Arial" w:cs="Arial"/>
              <w:lang w:val="nn-NO"/>
            </w:rPr>
            <w:t xml:space="preserve"> plass, N-0130 OSLO</w:t>
          </w:r>
        </w:p>
        <w:p w:rsidR="00704009" w:rsidRPr="006602D8" w:rsidRDefault="00704009" w:rsidP="001245D5">
          <w:pPr>
            <w:pStyle w:val="Footer2"/>
            <w:rPr>
              <w:rFonts w:ascii="Arial" w:hAnsi="Arial" w:cs="Arial"/>
              <w:lang w:val="nn-NO"/>
            </w:rPr>
          </w:pPr>
          <w:r w:rsidRPr="006602D8">
            <w:rPr>
              <w:rFonts w:ascii="Arial" w:hAnsi="Arial" w:cs="Arial"/>
              <w:lang w:val="nn-NO"/>
            </w:rPr>
            <w:t>www.aho.no</w:t>
          </w:r>
        </w:p>
        <w:p w:rsidR="00704009" w:rsidRPr="006602D8" w:rsidRDefault="00704009" w:rsidP="001245D5">
          <w:pPr>
            <w:pStyle w:val="Footer2"/>
            <w:rPr>
              <w:rFonts w:ascii="Arial" w:hAnsi="Arial" w:cs="Arial"/>
              <w:lang w:val="nn-NO"/>
            </w:rPr>
          </w:pPr>
          <w:r w:rsidRPr="006602D8">
            <w:rPr>
              <w:rFonts w:ascii="Arial" w:hAnsi="Arial" w:cs="Arial"/>
              <w:lang w:val="nn-NO"/>
            </w:rPr>
            <w:t>Org.nr. 971 526 378</w:t>
          </w:r>
        </w:p>
      </w:tc>
      <w:tc>
        <w:tcPr>
          <w:tcW w:w="3468" w:type="dxa"/>
        </w:tcPr>
        <w:p w:rsidR="00704009" w:rsidRPr="00FB4B0B" w:rsidRDefault="00704009" w:rsidP="001245D5">
          <w:pPr>
            <w:pStyle w:val="Footer2"/>
            <w:tabs>
              <w:tab w:val="left" w:pos="964"/>
            </w:tabs>
            <w:rPr>
              <w:rFonts w:ascii="Arial" w:hAnsi="Arial" w:cs="Arial"/>
              <w:lang w:val="en-US"/>
            </w:rPr>
          </w:pPr>
          <w:r w:rsidRPr="00FB4B0B">
            <w:rPr>
              <w:rFonts w:ascii="Arial" w:hAnsi="Arial" w:cs="Arial"/>
              <w:lang w:val="en-US"/>
            </w:rPr>
            <w:t>Switchboard:</w:t>
          </w:r>
          <w:r w:rsidRPr="00FB4B0B">
            <w:rPr>
              <w:rFonts w:ascii="Arial" w:hAnsi="Arial" w:cs="Arial"/>
              <w:lang w:val="en-US"/>
            </w:rPr>
            <w:tab/>
            <w:t>+47 22 99 70 00</w:t>
          </w:r>
        </w:p>
        <w:p w:rsidR="00704009" w:rsidRPr="00FB4B0B" w:rsidRDefault="00704009" w:rsidP="001245D5">
          <w:pPr>
            <w:pStyle w:val="Footer2"/>
            <w:tabs>
              <w:tab w:val="left" w:pos="964"/>
            </w:tabs>
            <w:rPr>
              <w:rFonts w:ascii="Arial" w:hAnsi="Arial" w:cs="Arial"/>
              <w:lang w:val="en-US"/>
            </w:rPr>
          </w:pPr>
          <w:r w:rsidRPr="00FB4B0B">
            <w:rPr>
              <w:rFonts w:ascii="Arial" w:hAnsi="Arial" w:cs="Arial"/>
              <w:lang w:val="en-US"/>
            </w:rPr>
            <w:t>Direct line</w:t>
          </w:r>
          <w:r>
            <w:rPr>
              <w:rFonts w:ascii="Arial" w:hAnsi="Arial" w:cs="Arial"/>
              <w:lang w:val="en-US"/>
            </w:rPr>
            <w:t>:</w:t>
          </w:r>
          <w:r>
            <w:rPr>
              <w:rFonts w:ascii="Arial" w:hAnsi="Arial" w:cs="Arial"/>
              <w:lang w:val="en-US"/>
            </w:rPr>
            <w:tab/>
            <w:t>+47 22 99 70 86</w:t>
          </w:r>
        </w:p>
        <w:p w:rsidR="00704009" w:rsidRPr="00FB4B0B" w:rsidRDefault="00704009" w:rsidP="001245D5">
          <w:pPr>
            <w:pStyle w:val="Footer2"/>
            <w:tabs>
              <w:tab w:val="left" w:pos="964"/>
            </w:tabs>
            <w:rPr>
              <w:rFonts w:ascii="Arial" w:hAnsi="Arial" w:cs="Arial"/>
              <w:lang w:val="en-US"/>
            </w:rPr>
          </w:pPr>
          <w:r w:rsidRPr="00FB4B0B">
            <w:rPr>
              <w:rFonts w:ascii="Arial" w:hAnsi="Arial" w:cs="Arial"/>
              <w:lang w:val="en-US"/>
            </w:rPr>
            <w:t>Telefax:</w:t>
          </w:r>
          <w:r w:rsidRPr="00FB4B0B">
            <w:rPr>
              <w:rFonts w:ascii="Arial" w:hAnsi="Arial" w:cs="Arial"/>
              <w:lang w:val="en-US"/>
            </w:rPr>
            <w:tab/>
            <w:t>+47 22 99 71 90</w:t>
          </w:r>
        </w:p>
        <w:p w:rsidR="00704009" w:rsidRPr="00FB4B0B" w:rsidRDefault="00704009" w:rsidP="001245D5">
          <w:pPr>
            <w:pStyle w:val="Footer2"/>
            <w:tabs>
              <w:tab w:val="left" w:pos="964"/>
            </w:tabs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brita.nostvik</w:t>
          </w:r>
          <w:r w:rsidRPr="00FB4B0B">
            <w:rPr>
              <w:rFonts w:ascii="Arial" w:hAnsi="Arial" w:cs="Arial"/>
              <w:lang w:val="en-US"/>
            </w:rPr>
            <w:t>@</w:t>
          </w:r>
          <w:r>
            <w:rPr>
              <w:rFonts w:ascii="Arial" w:hAnsi="Arial" w:cs="Arial"/>
              <w:lang w:val="en-US"/>
            </w:rPr>
            <w:t>adm.</w:t>
          </w:r>
          <w:r w:rsidRPr="00FB4B0B">
            <w:rPr>
              <w:rFonts w:ascii="Arial" w:hAnsi="Arial" w:cs="Arial"/>
              <w:lang w:val="en-US"/>
            </w:rPr>
            <w:t>aho.no</w:t>
          </w:r>
        </w:p>
      </w:tc>
      <w:tc>
        <w:tcPr>
          <w:tcW w:w="3468" w:type="dxa"/>
        </w:tcPr>
        <w:p w:rsidR="00704009" w:rsidRPr="006602D8" w:rsidRDefault="00704009" w:rsidP="003646E4">
          <w:pPr>
            <w:pStyle w:val="Footer1"/>
            <w:rPr>
              <w:sz w:val="18"/>
              <w:szCs w:val="18"/>
              <w:lang w:val="en-US"/>
            </w:rPr>
          </w:pPr>
        </w:p>
      </w:tc>
      <w:tc>
        <w:tcPr>
          <w:tcW w:w="3360" w:type="dxa"/>
        </w:tcPr>
        <w:p w:rsidR="00704009" w:rsidRDefault="00704009" w:rsidP="003646E4">
          <w:pPr>
            <w:pStyle w:val="Footer2"/>
          </w:pPr>
        </w:p>
      </w:tc>
      <w:tc>
        <w:tcPr>
          <w:tcW w:w="3000" w:type="dxa"/>
        </w:tcPr>
        <w:p w:rsidR="00704009" w:rsidRDefault="00704009" w:rsidP="003646E4">
          <w:pPr>
            <w:pStyle w:val="Footer2"/>
          </w:pPr>
        </w:p>
      </w:tc>
    </w:tr>
  </w:tbl>
  <w:p w:rsidR="00704009" w:rsidRPr="006602D8" w:rsidRDefault="0070400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09" w:rsidRDefault="00704009">
      <w:pPr>
        <w:spacing w:line="240" w:lineRule="auto"/>
      </w:pPr>
      <w:r>
        <w:separator/>
      </w:r>
    </w:p>
  </w:footnote>
  <w:footnote w:type="continuationSeparator" w:id="0">
    <w:p w:rsidR="00704009" w:rsidRDefault="00704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09" w:rsidRDefault="00704009">
    <w:pPr>
      <w:ind w:right="-369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5256530</wp:posOffset>
          </wp:positionH>
          <wp:positionV relativeFrom="page">
            <wp:posOffset>396240</wp:posOffset>
          </wp:positionV>
          <wp:extent cx="2092960" cy="10048240"/>
          <wp:effectExtent l="0" t="0" r="0" b="10160"/>
          <wp:wrapNone/>
          <wp:docPr id="1" name="Picture 1" descr="aho_logo_rgb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o_logo_rgb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1004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B599A"/>
    <w:multiLevelType w:val="singleLevel"/>
    <w:tmpl w:val="88A0FB30"/>
    <w:lvl w:ilvl="0">
      <w:start w:val="1"/>
      <w:numFmt w:val="bullet"/>
      <w:pStyle w:val="Punktinnrykk1"/>
      <w:lvlText w:val=""/>
      <w:lvlJc w:val="left"/>
      <w:pPr>
        <w:tabs>
          <w:tab w:val="num" w:pos="646"/>
        </w:tabs>
        <w:ind w:left="567" w:hanging="284"/>
      </w:pPr>
      <w:rPr>
        <w:rFonts w:ascii="Symbol" w:hAnsi="Symbol" w:hint="default"/>
      </w:rPr>
    </w:lvl>
  </w:abstractNum>
  <w:abstractNum w:abstractNumId="2" w15:restartNumberingAfterBreak="0">
    <w:nsid w:val="41ED666A"/>
    <w:multiLevelType w:val="singleLevel"/>
    <w:tmpl w:val="7E8053CE"/>
    <w:lvl w:ilvl="0">
      <w:start w:val="1"/>
      <w:numFmt w:val="bullet"/>
      <w:pStyle w:val="Punktinnrykk2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  <w:sz w:val="20"/>
      </w:rPr>
    </w:lvl>
  </w:abstractNum>
  <w:abstractNum w:abstractNumId="3" w15:restartNumberingAfterBreak="0">
    <w:nsid w:val="530B1F3B"/>
    <w:multiLevelType w:val="singleLevel"/>
    <w:tmpl w:val="64F8E076"/>
    <w:lvl w:ilvl="0">
      <w:start w:val="1"/>
      <w:numFmt w:val="bullet"/>
      <w:pStyle w:val="Punktinnrykk3"/>
      <w:lvlText w:val=""/>
      <w:lvlJc w:val="left"/>
      <w:pPr>
        <w:tabs>
          <w:tab w:val="num" w:pos="646"/>
        </w:tabs>
        <w:ind w:left="567" w:hanging="284"/>
      </w:pPr>
      <w:rPr>
        <w:rFonts w:ascii="Symbol" w:hAnsi="Symbol" w:hint="default"/>
        <w:sz w:val="20"/>
      </w:rPr>
    </w:lvl>
  </w:abstractNum>
  <w:abstractNum w:abstractNumId="4" w15:restartNumberingAfterBreak="0">
    <w:nsid w:val="665E66B0"/>
    <w:multiLevelType w:val="hybridMultilevel"/>
    <w:tmpl w:val="5DDE9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sz w:val="20"/>
        </w:r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  <w:sz w:val="20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44"/>
    <w:rsid w:val="00082D0E"/>
    <w:rsid w:val="000C4045"/>
    <w:rsid w:val="001245D5"/>
    <w:rsid w:val="00157925"/>
    <w:rsid w:val="00243A8C"/>
    <w:rsid w:val="003625A4"/>
    <w:rsid w:val="003646E4"/>
    <w:rsid w:val="003D4BC7"/>
    <w:rsid w:val="0041687D"/>
    <w:rsid w:val="00424C43"/>
    <w:rsid w:val="004542A2"/>
    <w:rsid w:val="005057ED"/>
    <w:rsid w:val="00532690"/>
    <w:rsid w:val="005432EE"/>
    <w:rsid w:val="005A5251"/>
    <w:rsid w:val="006136DB"/>
    <w:rsid w:val="00616EFE"/>
    <w:rsid w:val="006602D8"/>
    <w:rsid w:val="00704009"/>
    <w:rsid w:val="00765928"/>
    <w:rsid w:val="00781DFB"/>
    <w:rsid w:val="00790CB8"/>
    <w:rsid w:val="00847D55"/>
    <w:rsid w:val="00865CBB"/>
    <w:rsid w:val="00891C5F"/>
    <w:rsid w:val="008B35E9"/>
    <w:rsid w:val="008B5CFE"/>
    <w:rsid w:val="00937CA5"/>
    <w:rsid w:val="00970411"/>
    <w:rsid w:val="00983F70"/>
    <w:rsid w:val="00A02388"/>
    <w:rsid w:val="00A10C37"/>
    <w:rsid w:val="00A171DE"/>
    <w:rsid w:val="00A37145"/>
    <w:rsid w:val="00A56884"/>
    <w:rsid w:val="00A6658E"/>
    <w:rsid w:val="00AF1BEB"/>
    <w:rsid w:val="00BA20B9"/>
    <w:rsid w:val="00BB7744"/>
    <w:rsid w:val="00BD3C54"/>
    <w:rsid w:val="00BD3E21"/>
    <w:rsid w:val="00C0441B"/>
    <w:rsid w:val="00C350B7"/>
    <w:rsid w:val="00C44548"/>
    <w:rsid w:val="00CE31FD"/>
    <w:rsid w:val="00D67855"/>
    <w:rsid w:val="00DD1D1F"/>
    <w:rsid w:val="00E22A96"/>
    <w:rsid w:val="00E76FAC"/>
    <w:rsid w:val="00EB7C48"/>
    <w:rsid w:val="00EE1877"/>
    <w:rsid w:val="00EF5548"/>
    <w:rsid w:val="00F6393C"/>
    <w:rsid w:val="00F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E476995-1E9D-4B01-9F89-8DD02D7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06"/>
    <w:pPr>
      <w:spacing w:line="280" w:lineRule="exact"/>
    </w:pPr>
    <w:rPr>
      <w:rFonts w:ascii="FaricyRegular" w:hAnsi="FaricyRegular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202A06"/>
    <w:pPr>
      <w:keepNext/>
      <w:keepLines/>
      <w:spacing w:before="480" w:after="240" w:line="300" w:lineRule="atLeast"/>
      <w:outlineLvl w:val="0"/>
    </w:pPr>
    <w:rPr>
      <w:rFonts w:ascii="FaricyMedium" w:hAnsi="FaricyMedium"/>
      <w:sz w:val="24"/>
    </w:rPr>
  </w:style>
  <w:style w:type="paragraph" w:styleId="Heading2">
    <w:name w:val="heading 2"/>
    <w:basedOn w:val="Heading1"/>
    <w:next w:val="Normal"/>
    <w:qFormat/>
    <w:rsid w:val="00202A06"/>
    <w:pPr>
      <w:spacing w:before="240"/>
      <w:outlineLvl w:val="1"/>
    </w:pPr>
    <w:rPr>
      <w:sz w:val="20"/>
    </w:rPr>
  </w:style>
  <w:style w:type="paragraph" w:styleId="Heading3">
    <w:name w:val="heading 3"/>
    <w:basedOn w:val="Heading1"/>
    <w:next w:val="Normal"/>
    <w:qFormat/>
    <w:rsid w:val="00202A06"/>
    <w:pPr>
      <w:spacing w:before="240"/>
      <w:outlineLvl w:val="2"/>
    </w:pPr>
    <w:rPr>
      <w:rFonts w:ascii="FaricyRegular Oblique" w:hAnsi="FaricyRegular Oblique"/>
      <w:b/>
      <w:i/>
      <w:sz w:val="20"/>
    </w:rPr>
  </w:style>
  <w:style w:type="paragraph" w:styleId="Heading4">
    <w:name w:val="heading 4"/>
    <w:basedOn w:val="Heading3"/>
    <w:next w:val="Normal"/>
    <w:link w:val="Heading4Char"/>
    <w:qFormat/>
    <w:rsid w:val="00202A06"/>
    <w:pPr>
      <w:outlineLvl w:val="3"/>
    </w:pPr>
    <w:rPr>
      <w:b w:val="0"/>
      <w:i w:val="0"/>
      <w:caps/>
    </w:rPr>
  </w:style>
  <w:style w:type="paragraph" w:styleId="Heading5">
    <w:name w:val="heading 5"/>
    <w:basedOn w:val="Heading3"/>
    <w:next w:val="Normal"/>
    <w:qFormat/>
    <w:rsid w:val="00202A06"/>
    <w:pPr>
      <w:tabs>
        <w:tab w:val="left" w:pos="567"/>
        <w:tab w:val="left" w:pos="1134"/>
        <w:tab w:val="left" w:pos="1702"/>
        <w:tab w:val="left" w:pos="2269"/>
        <w:tab w:val="left" w:pos="2835"/>
        <w:tab w:val="left" w:pos="3402"/>
        <w:tab w:val="left" w:pos="3969"/>
        <w:tab w:val="left" w:pos="4537"/>
        <w:tab w:val="left" w:pos="5104"/>
        <w:tab w:val="left" w:pos="5670"/>
        <w:tab w:val="left" w:pos="6237"/>
        <w:tab w:val="left" w:pos="6804"/>
        <w:tab w:val="left" w:pos="7372"/>
        <w:tab w:val="left" w:pos="7939"/>
      </w:tabs>
      <w:spacing w:after="0"/>
      <w:outlineLvl w:val="4"/>
    </w:pPr>
    <w:rPr>
      <w:b w:val="0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2A06"/>
    <w:rPr>
      <w:rFonts w:ascii="FaricyMedium" w:hAnsi="FaricyMedium"/>
      <w:sz w:val="24"/>
      <w:lang w:val="nb-NO" w:eastAsia="nb-NO" w:bidi="ar-SA"/>
    </w:rPr>
  </w:style>
  <w:style w:type="character" w:customStyle="1" w:styleId="Heading4Char">
    <w:name w:val="Heading 4 Char"/>
    <w:link w:val="Heading4"/>
    <w:rsid w:val="00202A06"/>
    <w:rPr>
      <w:rFonts w:ascii="FaricyRegular Oblique" w:hAnsi="FaricyRegular Oblique"/>
      <w:caps/>
      <w:sz w:val="24"/>
      <w:lang w:val="nb-NO" w:eastAsia="nb-NO" w:bidi="ar-SA"/>
    </w:rPr>
  </w:style>
  <w:style w:type="paragraph" w:styleId="NormalIndent">
    <w:name w:val="Normal Indent"/>
    <w:basedOn w:val="Normal"/>
    <w:pPr>
      <w:ind w:left="709"/>
    </w:pPr>
  </w:style>
  <w:style w:type="paragraph" w:styleId="Caption">
    <w:name w:val="caption"/>
    <w:basedOn w:val="Normal"/>
    <w:next w:val="Normal"/>
    <w:qFormat/>
    <w:pPr>
      <w:keepNext/>
      <w:keepLines/>
      <w:tabs>
        <w:tab w:val="left" w:pos="1247"/>
      </w:tabs>
      <w:spacing w:line="300" w:lineRule="atLeast"/>
      <w:ind w:left="1247" w:hanging="1247"/>
    </w:pPr>
    <w:rPr>
      <w:i/>
    </w:rPr>
  </w:style>
  <w:style w:type="paragraph" w:customStyle="1" w:styleId="Punktinnrykk1">
    <w:name w:val="Punktinnrykk1"/>
    <w:basedOn w:val="Normal"/>
    <w:next w:val="Normal"/>
    <w:pPr>
      <w:numPr>
        <w:numId w:val="5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ind w:left="568"/>
    </w:pPr>
  </w:style>
  <w:style w:type="paragraph" w:customStyle="1" w:styleId="Punktinnrykk2">
    <w:name w:val="Punktinnrykk2"/>
    <w:basedOn w:val="Punktinnrykk1"/>
    <w:next w:val="Normal"/>
    <w:pPr>
      <w:numPr>
        <w:numId w:val="3"/>
      </w:num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left" w:pos="567"/>
        <w:tab w:val="left" w:pos="851"/>
      </w:tabs>
      <w:spacing w:after="80"/>
      <w:ind w:left="851" w:hanging="284"/>
    </w:pPr>
    <w:rPr>
      <w:lang w:val="en-GB"/>
    </w:rPr>
  </w:style>
  <w:style w:type="paragraph" w:customStyle="1" w:styleId="Punktinnrykk3">
    <w:name w:val="Punktinnrykk3"/>
    <w:basedOn w:val="Punktinnrykk1"/>
    <w:next w:val="Normal"/>
    <w:pPr>
      <w:numPr>
        <w:numId w:val="1"/>
      </w:numPr>
      <w:suppressLineNumbers/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left" w:pos="851"/>
      </w:tabs>
      <w:spacing w:after="40"/>
      <w:ind w:left="1135"/>
    </w:pPr>
  </w:style>
  <w:style w:type="paragraph" w:customStyle="1" w:styleId="Footer2">
    <w:name w:val="Footer2"/>
    <w:basedOn w:val="Normal"/>
    <w:uiPriority w:val="99"/>
    <w:rsid w:val="000443CE"/>
    <w:pPr>
      <w:spacing w:line="240" w:lineRule="exact"/>
    </w:pPr>
    <w:rPr>
      <w:sz w:val="15"/>
      <w:lang w:val="en-GB"/>
    </w:rPr>
  </w:style>
  <w:style w:type="paragraph" w:styleId="Header">
    <w:name w:val="header"/>
    <w:basedOn w:val="Normal"/>
    <w:rsid w:val="00390E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90E4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9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390E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/>
    </w:rPr>
  </w:style>
  <w:style w:type="paragraph" w:customStyle="1" w:styleId="Referanse">
    <w:name w:val="Referanse"/>
    <w:basedOn w:val="Footer2"/>
    <w:rsid w:val="00A71119"/>
  </w:style>
  <w:style w:type="paragraph" w:customStyle="1" w:styleId="Footer1">
    <w:name w:val="Footer1"/>
    <w:basedOn w:val="Normal"/>
    <w:uiPriority w:val="99"/>
    <w:rsid w:val="00174655"/>
    <w:pPr>
      <w:spacing w:line="240" w:lineRule="exact"/>
    </w:pPr>
    <w:rPr>
      <w:rFonts w:ascii="FaricyBold" w:hAnsi="FaricyBold"/>
      <w:sz w:val="15"/>
    </w:rPr>
  </w:style>
  <w:style w:type="character" w:styleId="FollowedHyperlink">
    <w:name w:val="FollowedHyperlink"/>
    <w:uiPriority w:val="99"/>
    <w:semiHidden/>
    <w:unhideWhenUsed/>
    <w:rsid w:val="006613C4"/>
    <w:rPr>
      <w:color w:val="800080"/>
      <w:u w:val="single"/>
    </w:rPr>
  </w:style>
  <w:style w:type="character" w:styleId="Hyperlink">
    <w:name w:val="Hyperlink"/>
    <w:uiPriority w:val="99"/>
    <w:rsid w:val="00082D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76FA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6FAC"/>
    <w:rPr>
      <w:rFonts w:ascii="Lucida Grande" w:hAnsi="Lucida Grande" w:cs="Lucida Grande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ho.local\Stab-felles$\Maler\AHO\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B47B88-FA30-495F-B10B-0E6FE020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</Template>
  <TotalTime>1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Norsk/Engelsk brevmal for AHO</vt:lpstr>
    </vt:vector>
  </TitlesOfParts>
  <Company>AHO</Company>
  <LinksUpToDate>false</LinksUpToDate>
  <CharactersWithSpaces>646</CharactersWithSpaces>
  <SharedDoc>false</SharedDoc>
  <HLinks>
    <vt:vector size="6" baseType="variant">
      <vt:variant>
        <vt:i4>5505069</vt:i4>
      </vt:variant>
      <vt:variant>
        <vt:i4>-1</vt:i4>
      </vt:variant>
      <vt:variant>
        <vt:i4>2049</vt:i4>
      </vt:variant>
      <vt:variant>
        <vt:i4>1</vt:i4>
      </vt:variant>
      <vt:variant>
        <vt:lpwstr>aho_logo_rgb-300dpi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Norsk/Engelsk brevmal for AHO</dc:title>
  <dc:creator>Administrator</dc:creator>
  <cp:lastModifiedBy>Reier Møll Schoder</cp:lastModifiedBy>
  <cp:revision>2</cp:revision>
  <cp:lastPrinted>2014-03-18T12:36:00Z</cp:lastPrinted>
  <dcterms:created xsi:type="dcterms:W3CDTF">2018-11-30T13:10:00Z</dcterms:created>
  <dcterms:modified xsi:type="dcterms:W3CDTF">2018-11-30T13:10:00Z</dcterms:modified>
</cp:coreProperties>
</file>