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636E" w14:textId="77777777" w:rsidR="00C44548" w:rsidRPr="00C44548" w:rsidRDefault="00C44548" w:rsidP="00C44548">
      <w:pPr>
        <w:rPr>
          <w:lang w:val="en-GB"/>
        </w:rPr>
      </w:pPr>
    </w:p>
    <w:p w14:paraId="7BDB4335" w14:textId="77777777" w:rsidR="00C44548" w:rsidRPr="00C44548" w:rsidRDefault="00C44548" w:rsidP="00C44548">
      <w:pPr>
        <w:rPr>
          <w:lang w:val="en-GB"/>
        </w:rPr>
      </w:pPr>
    </w:p>
    <w:p w14:paraId="25AE36B3" w14:textId="77777777" w:rsidR="00C44548" w:rsidRPr="00C44548" w:rsidRDefault="00C44548" w:rsidP="00C44548">
      <w:pPr>
        <w:rPr>
          <w:lang w:val="en-GB"/>
        </w:rPr>
      </w:pPr>
    </w:p>
    <w:p w14:paraId="277540FA" w14:textId="77777777" w:rsidR="00C44548" w:rsidRPr="0036381B" w:rsidRDefault="00C44548" w:rsidP="00C44548">
      <w:pPr>
        <w:pStyle w:val="Heading1"/>
        <w:rPr>
          <w:b/>
          <w:bCs/>
          <w:sz w:val="32"/>
          <w:lang w:val="en-GB"/>
        </w:rPr>
      </w:pPr>
      <w:r w:rsidRPr="0036381B">
        <w:rPr>
          <w:b/>
          <w:bCs/>
          <w:sz w:val="32"/>
          <w:lang w:val="en-GB"/>
        </w:rPr>
        <w:t xml:space="preserve">The PhD Programme at The Oslo School of </w:t>
      </w:r>
      <w:proofErr w:type="spellStart"/>
      <w:r w:rsidRPr="0036381B">
        <w:rPr>
          <w:b/>
          <w:bCs/>
          <w:sz w:val="32"/>
          <w:lang w:val="en-GB"/>
        </w:rPr>
        <w:t>Architeture</w:t>
      </w:r>
      <w:proofErr w:type="spellEnd"/>
      <w:r w:rsidRPr="0036381B">
        <w:rPr>
          <w:b/>
          <w:bCs/>
          <w:sz w:val="32"/>
          <w:lang w:val="en-GB"/>
        </w:rPr>
        <w:t xml:space="preserve"> and Design </w:t>
      </w:r>
    </w:p>
    <w:p w14:paraId="584A8964" w14:textId="77777777" w:rsidR="00C44548" w:rsidRPr="00C44548" w:rsidRDefault="00C44548" w:rsidP="00C44548">
      <w:pPr>
        <w:pStyle w:val="Heading1"/>
        <w:rPr>
          <w:sz w:val="28"/>
          <w:lang w:val="en-GB"/>
        </w:rPr>
      </w:pPr>
      <w:r w:rsidRPr="00C44548">
        <w:rPr>
          <w:sz w:val="28"/>
          <w:lang w:val="en-GB"/>
        </w:rPr>
        <w:t xml:space="preserve">Submission of dissertation </w:t>
      </w:r>
    </w:p>
    <w:p w14:paraId="3E85A19D" w14:textId="77777777" w:rsidR="00C44548" w:rsidRPr="00C44548" w:rsidRDefault="00C44548" w:rsidP="00C4454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</w:tblGrid>
      <w:tr w:rsidR="00C44548" w:rsidRPr="00C44548" w14:paraId="1194A9D8" w14:textId="77777777" w:rsidTr="00C44548">
        <w:tc>
          <w:tcPr>
            <w:tcW w:w="8588" w:type="dxa"/>
          </w:tcPr>
          <w:p w14:paraId="2795C72C" w14:textId="77777777"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 xml:space="preserve">Name of PhD candidate: </w:t>
            </w:r>
          </w:p>
          <w:p w14:paraId="7416CCE0" w14:textId="77777777" w:rsidR="00C44548" w:rsidRPr="00C44548" w:rsidRDefault="00C44548" w:rsidP="00C44548">
            <w:pPr>
              <w:rPr>
                <w:lang w:val="en-GB"/>
              </w:rPr>
            </w:pPr>
          </w:p>
          <w:p w14:paraId="29BEA38A" w14:textId="77777777"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C44548" w14:paraId="25E7E9E9" w14:textId="77777777" w:rsidTr="00C44548">
        <w:tc>
          <w:tcPr>
            <w:tcW w:w="8588" w:type="dxa"/>
          </w:tcPr>
          <w:p w14:paraId="0F448C9A" w14:textId="77777777"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 xml:space="preserve">Title of PhD thesis: </w:t>
            </w:r>
          </w:p>
          <w:p w14:paraId="54722548" w14:textId="77777777" w:rsidR="00C44548" w:rsidRDefault="00C44548" w:rsidP="00C44548">
            <w:pPr>
              <w:rPr>
                <w:lang w:val="en-GB"/>
              </w:rPr>
            </w:pPr>
          </w:p>
          <w:p w14:paraId="3A0D28ED" w14:textId="77777777"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C44548" w14:paraId="7833EE3B" w14:textId="77777777" w:rsidTr="00C44548">
        <w:tc>
          <w:tcPr>
            <w:tcW w:w="8588" w:type="dxa"/>
          </w:tcPr>
          <w:p w14:paraId="4D055301" w14:textId="77777777"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>Date of submission</w:t>
            </w:r>
          </w:p>
          <w:p w14:paraId="32F4D409" w14:textId="77777777" w:rsidR="00C44548" w:rsidRDefault="00C44548" w:rsidP="00C44548">
            <w:pPr>
              <w:rPr>
                <w:lang w:val="en-GB"/>
              </w:rPr>
            </w:pPr>
          </w:p>
          <w:p w14:paraId="75772E30" w14:textId="77777777"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36381B" w14:paraId="04470A1A" w14:textId="77777777" w:rsidTr="00C44548">
        <w:tc>
          <w:tcPr>
            <w:tcW w:w="8588" w:type="dxa"/>
          </w:tcPr>
          <w:p w14:paraId="7B4744F1" w14:textId="77777777"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 xml:space="preserve">Is this the first time you submit this thesis for adjudication? YES / NO (Mark the correct answer) If no, when was the date of the first </w:t>
            </w:r>
            <w:proofErr w:type="gramStart"/>
            <w:r w:rsidRPr="00C44548">
              <w:rPr>
                <w:b/>
                <w:lang w:val="en-GB"/>
              </w:rPr>
              <w:t>submission?:</w:t>
            </w:r>
            <w:proofErr w:type="gramEnd"/>
            <w:r w:rsidRPr="00C44548">
              <w:rPr>
                <w:b/>
                <w:lang w:val="en-GB"/>
              </w:rPr>
              <w:t xml:space="preserve"> </w:t>
            </w:r>
          </w:p>
          <w:p w14:paraId="782CC6F6" w14:textId="77777777" w:rsidR="00C44548" w:rsidRPr="00C44548" w:rsidRDefault="00C44548" w:rsidP="00C44548">
            <w:pPr>
              <w:rPr>
                <w:lang w:val="en-GB"/>
              </w:rPr>
            </w:pPr>
          </w:p>
          <w:p w14:paraId="68D9BD7B" w14:textId="77777777"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C44548" w14:paraId="2B405821" w14:textId="77777777" w:rsidTr="00C44548">
        <w:tc>
          <w:tcPr>
            <w:tcW w:w="8588" w:type="dxa"/>
          </w:tcPr>
          <w:p w14:paraId="345B48EF" w14:textId="77777777"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 xml:space="preserve">Is the dissertation submitted to adjudication at another institution? </w:t>
            </w:r>
            <w:r>
              <w:rPr>
                <w:b/>
                <w:lang w:val="en-GB"/>
              </w:rPr>
              <w:t>YES / NO ( mark the correct answer)</w:t>
            </w:r>
          </w:p>
          <w:p w14:paraId="2D09C939" w14:textId="77777777" w:rsidR="00C44548" w:rsidRPr="00C44548" w:rsidRDefault="00C44548" w:rsidP="00C44548">
            <w:pPr>
              <w:rPr>
                <w:lang w:val="en-GB"/>
              </w:rPr>
            </w:pPr>
          </w:p>
          <w:p w14:paraId="6B7965B9" w14:textId="77777777"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36381B" w14:paraId="665A7796" w14:textId="77777777" w:rsidTr="00C44548">
        <w:tc>
          <w:tcPr>
            <w:tcW w:w="8588" w:type="dxa"/>
          </w:tcPr>
          <w:p w14:paraId="5E81AF72" w14:textId="77777777"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 xml:space="preserve">Have you completed the training component (courses) and attached documentation of this? </w:t>
            </w:r>
          </w:p>
          <w:p w14:paraId="303490DE" w14:textId="77777777" w:rsidR="00C44548" w:rsidRDefault="00C44548" w:rsidP="00C44548">
            <w:pPr>
              <w:rPr>
                <w:lang w:val="en-GB"/>
              </w:rPr>
            </w:pPr>
          </w:p>
          <w:p w14:paraId="6BA65010" w14:textId="77777777"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36381B" w14:paraId="38E1A3BE" w14:textId="77777777" w:rsidTr="00C44548">
        <w:tc>
          <w:tcPr>
            <w:tcW w:w="8588" w:type="dxa"/>
          </w:tcPr>
          <w:p w14:paraId="37AAA669" w14:textId="77777777"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 xml:space="preserve">If relevant: Have you attached co-author declarations? </w:t>
            </w:r>
          </w:p>
          <w:p w14:paraId="28BED9B8" w14:textId="77777777" w:rsidR="00C44548" w:rsidRPr="00C44548" w:rsidRDefault="00C44548" w:rsidP="00C44548">
            <w:pPr>
              <w:rPr>
                <w:lang w:val="en-GB"/>
              </w:rPr>
            </w:pPr>
          </w:p>
          <w:p w14:paraId="3CB33DF0" w14:textId="77777777" w:rsidR="00C44548" w:rsidRDefault="00C44548" w:rsidP="00C44548">
            <w:pPr>
              <w:rPr>
                <w:lang w:val="en-GB"/>
              </w:rPr>
            </w:pPr>
          </w:p>
          <w:p w14:paraId="435BEEB6" w14:textId="77777777" w:rsidR="00C44548" w:rsidRPr="00C44548" w:rsidRDefault="00C44548" w:rsidP="00C44548">
            <w:pPr>
              <w:rPr>
                <w:lang w:val="en-GB"/>
              </w:rPr>
            </w:pPr>
          </w:p>
        </w:tc>
      </w:tr>
      <w:tr w:rsidR="00C44548" w:rsidRPr="0036381B" w14:paraId="5B59CB9B" w14:textId="77777777" w:rsidTr="00C44548">
        <w:tc>
          <w:tcPr>
            <w:tcW w:w="8588" w:type="dxa"/>
          </w:tcPr>
          <w:p w14:paraId="435391E1" w14:textId="77777777" w:rsidR="00C44548" w:rsidRPr="00C44548" w:rsidRDefault="00C44548" w:rsidP="00C44548">
            <w:pPr>
              <w:rPr>
                <w:b/>
                <w:lang w:val="en-GB"/>
              </w:rPr>
            </w:pPr>
            <w:r w:rsidRPr="00C44548">
              <w:rPr>
                <w:b/>
                <w:lang w:val="en-GB"/>
              </w:rPr>
              <w:t>If relevant: Have yo</w:t>
            </w:r>
            <w:r>
              <w:rPr>
                <w:b/>
                <w:lang w:val="en-GB"/>
              </w:rPr>
              <w:t>u gather all permissions needed</w:t>
            </w:r>
            <w:r w:rsidRPr="00C44548">
              <w:rPr>
                <w:b/>
                <w:lang w:val="en-GB"/>
              </w:rPr>
              <w:t>?</w:t>
            </w:r>
          </w:p>
          <w:p w14:paraId="7810471E" w14:textId="77777777" w:rsidR="00C44548" w:rsidRDefault="00C44548" w:rsidP="00C44548">
            <w:pPr>
              <w:rPr>
                <w:lang w:val="en-GB"/>
              </w:rPr>
            </w:pPr>
          </w:p>
          <w:p w14:paraId="238536B2" w14:textId="77777777" w:rsidR="00C44548" w:rsidRPr="00C44548" w:rsidRDefault="00C44548" w:rsidP="00C44548">
            <w:pPr>
              <w:rPr>
                <w:lang w:val="en-GB"/>
              </w:rPr>
            </w:pPr>
          </w:p>
          <w:p w14:paraId="48901A9D" w14:textId="77777777" w:rsidR="00C44548" w:rsidRPr="00C44548" w:rsidRDefault="00C44548" w:rsidP="00C44548">
            <w:pPr>
              <w:rPr>
                <w:lang w:val="en-GB"/>
              </w:rPr>
            </w:pPr>
          </w:p>
        </w:tc>
      </w:tr>
    </w:tbl>
    <w:p w14:paraId="1EE4D998" w14:textId="77777777" w:rsidR="00C44548" w:rsidRPr="00C44548" w:rsidRDefault="00C44548" w:rsidP="00C44548">
      <w:pPr>
        <w:rPr>
          <w:lang w:val="en-GB"/>
        </w:rPr>
      </w:pPr>
    </w:p>
    <w:p w14:paraId="1716387F" w14:textId="67BF3792" w:rsidR="0036381B" w:rsidRDefault="0036381B" w:rsidP="0036381B">
      <w:pPr>
        <w:jc w:val="center"/>
        <w:rPr>
          <w:lang w:val="nn-NO"/>
        </w:rPr>
      </w:pPr>
    </w:p>
    <w:p w14:paraId="2DC3D50D" w14:textId="77777777" w:rsidR="0036381B" w:rsidRDefault="0036381B" w:rsidP="0036381B">
      <w:pPr>
        <w:jc w:val="center"/>
        <w:rPr>
          <w:lang w:val="nn-NO"/>
        </w:rPr>
      </w:pPr>
    </w:p>
    <w:p w14:paraId="70217CFA" w14:textId="4FC47B01" w:rsidR="0036381B" w:rsidRDefault="0036381B" w:rsidP="0036381B">
      <w:pPr>
        <w:jc w:val="center"/>
        <w:rPr>
          <w:lang w:val="nn-NO"/>
        </w:rPr>
      </w:pPr>
    </w:p>
    <w:p w14:paraId="3FAFBCB1" w14:textId="77777777" w:rsidR="0036381B" w:rsidRPr="00674532" w:rsidRDefault="0036381B" w:rsidP="0036381B">
      <w:pPr>
        <w:jc w:val="center"/>
        <w:rPr>
          <w:lang w:val="nn-NO"/>
        </w:rPr>
      </w:pPr>
    </w:p>
    <w:p w14:paraId="4A822392" w14:textId="77777777" w:rsidR="0036381B" w:rsidRDefault="0036381B" w:rsidP="0036381B">
      <w:pPr>
        <w:jc w:val="center"/>
        <w:rPr>
          <w:lang w:val="en-US"/>
        </w:rPr>
      </w:pPr>
      <w:r>
        <w:rPr>
          <w:lang w:val="en-US"/>
        </w:rPr>
        <w:t>---------------------------------------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--------------------------------------</w:t>
      </w:r>
    </w:p>
    <w:p w14:paraId="7D9B8428" w14:textId="00FC3D10" w:rsidR="0036381B" w:rsidRPr="0097387B" w:rsidRDefault="0036381B" w:rsidP="0036381B">
      <w:pPr>
        <w:jc w:val="center"/>
        <w:rPr>
          <w:lang w:val="en-US"/>
        </w:rPr>
      </w:pPr>
      <w:r>
        <w:rPr>
          <w:lang w:val="en-US"/>
        </w:rPr>
        <w:t xml:space="preserve">  Signatur</w:t>
      </w:r>
      <w:r>
        <w:rPr>
          <w:lang w:val="en-US"/>
        </w:rPr>
        <w:t>e</w:t>
      </w:r>
      <w:r>
        <w:rPr>
          <w:lang w:val="en-US"/>
        </w:rPr>
        <w:t>, AHO</w:t>
      </w:r>
      <w:r w:rsidRPr="0097387B">
        <w:rPr>
          <w:lang w:val="en-US"/>
        </w:rPr>
        <w:tab/>
      </w:r>
      <w:r w:rsidRPr="0097387B">
        <w:rPr>
          <w:lang w:val="en-US"/>
        </w:rPr>
        <w:tab/>
      </w:r>
      <w:r w:rsidRPr="0097387B">
        <w:rPr>
          <w:lang w:val="en-US"/>
        </w:rPr>
        <w:tab/>
      </w:r>
      <w:r w:rsidRPr="0097387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Signatur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t>PhD candidate</w:t>
      </w:r>
    </w:p>
    <w:p w14:paraId="4C7C5F5B" w14:textId="77777777" w:rsidR="00E22A96" w:rsidRPr="00C44548" w:rsidRDefault="00E22A96" w:rsidP="006602D8">
      <w:pPr>
        <w:rPr>
          <w:lang w:val="en-GB"/>
        </w:rPr>
      </w:pPr>
    </w:p>
    <w:sectPr w:rsidR="00E22A96" w:rsidRPr="00C44548" w:rsidSect="00983F70">
      <w:footerReference w:type="default" r:id="rId8"/>
      <w:headerReference w:type="first" r:id="rId9"/>
      <w:footerReference w:type="first" r:id="rId10"/>
      <w:pgSz w:w="11907" w:h="16840" w:code="9"/>
      <w:pgMar w:top="1440" w:right="1701" w:bottom="1440" w:left="1758" w:header="73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7EB7" w14:textId="77777777" w:rsidR="009E50CE" w:rsidRDefault="009E50CE">
      <w:pPr>
        <w:spacing w:line="240" w:lineRule="auto"/>
      </w:pPr>
      <w:r>
        <w:separator/>
      </w:r>
    </w:p>
  </w:endnote>
  <w:endnote w:type="continuationSeparator" w:id="0">
    <w:p w14:paraId="59407D9C" w14:textId="77777777" w:rsidR="009E50CE" w:rsidRDefault="009E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icy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aricy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aricyRegular Oblique">
    <w:altName w:val="Segoe UI Semi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aricy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80B" w14:textId="77777777" w:rsidR="00704009" w:rsidRDefault="00AF1BEB">
    <w:pPr>
      <w:tabs>
        <w:tab w:val="right" w:pos="9639"/>
      </w:tabs>
    </w:pPr>
    <w:r>
      <w:fldChar w:fldCharType="begin"/>
    </w:r>
    <w:r w:rsidR="00E76FAC">
      <w:instrText xml:space="preserve"> FILENAME </w:instrText>
    </w:r>
    <w:r>
      <w:fldChar w:fldCharType="separate"/>
    </w:r>
    <w:r w:rsidR="00937CA5">
      <w:rPr>
        <w:noProof/>
      </w:rPr>
      <w:t>Brevmal</w:t>
    </w:r>
    <w:r>
      <w:rPr>
        <w:noProof/>
      </w:rPr>
      <w:fldChar w:fldCharType="end"/>
    </w:r>
    <w:r w:rsidR="00704009">
      <w:tab/>
      <w:t>2 :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ook w:val="00A0" w:firstRow="1" w:lastRow="0" w:firstColumn="1" w:lastColumn="0" w:noHBand="0" w:noVBand="0"/>
    </w:tblPr>
    <w:tblGrid>
      <w:gridCol w:w="3468"/>
      <w:gridCol w:w="3360"/>
      <w:gridCol w:w="3000"/>
    </w:tblGrid>
    <w:tr w:rsidR="0036381B" w:rsidRPr="0036381B" w14:paraId="760816A0" w14:textId="77777777" w:rsidTr="0036381B">
      <w:tc>
        <w:tcPr>
          <w:tcW w:w="3468" w:type="dxa"/>
        </w:tcPr>
        <w:p w14:paraId="13247A4B" w14:textId="77777777" w:rsidR="0036381B" w:rsidRPr="006602D8" w:rsidRDefault="0036381B" w:rsidP="003646E4">
          <w:pPr>
            <w:pStyle w:val="Footer1"/>
            <w:rPr>
              <w:sz w:val="18"/>
              <w:szCs w:val="18"/>
              <w:lang w:val="en-US"/>
            </w:rPr>
          </w:pPr>
        </w:p>
      </w:tc>
      <w:tc>
        <w:tcPr>
          <w:tcW w:w="3360" w:type="dxa"/>
        </w:tcPr>
        <w:p w14:paraId="79744B56" w14:textId="77777777" w:rsidR="0036381B" w:rsidRDefault="0036381B" w:rsidP="003646E4">
          <w:pPr>
            <w:pStyle w:val="Footer2"/>
          </w:pPr>
        </w:p>
      </w:tc>
      <w:tc>
        <w:tcPr>
          <w:tcW w:w="3000" w:type="dxa"/>
        </w:tcPr>
        <w:p w14:paraId="7D7B1601" w14:textId="77777777" w:rsidR="0036381B" w:rsidRDefault="0036381B" w:rsidP="003646E4">
          <w:pPr>
            <w:pStyle w:val="Footer2"/>
          </w:pPr>
        </w:p>
      </w:tc>
    </w:tr>
  </w:tbl>
  <w:p w14:paraId="2F58F87A" w14:textId="77777777" w:rsidR="00704009" w:rsidRPr="006602D8" w:rsidRDefault="0070400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BE52" w14:textId="77777777" w:rsidR="009E50CE" w:rsidRDefault="009E50CE">
      <w:pPr>
        <w:spacing w:line="240" w:lineRule="auto"/>
      </w:pPr>
      <w:r>
        <w:separator/>
      </w:r>
    </w:p>
  </w:footnote>
  <w:footnote w:type="continuationSeparator" w:id="0">
    <w:p w14:paraId="10D525F7" w14:textId="77777777" w:rsidR="009E50CE" w:rsidRDefault="009E5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371F" w14:textId="77777777" w:rsidR="00704009" w:rsidRDefault="00704009">
    <w:pPr>
      <w:ind w:right="-369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706BF8A" wp14:editId="38EEED38">
          <wp:simplePos x="0" y="0"/>
          <wp:positionH relativeFrom="page">
            <wp:posOffset>5256530</wp:posOffset>
          </wp:positionH>
          <wp:positionV relativeFrom="page">
            <wp:posOffset>396240</wp:posOffset>
          </wp:positionV>
          <wp:extent cx="2092960" cy="10048240"/>
          <wp:effectExtent l="0" t="0" r="0" b="10160"/>
          <wp:wrapNone/>
          <wp:docPr id="1" name="Picture 1" descr="aho_logo_rgb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o_logo_rgb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100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B599A"/>
    <w:multiLevelType w:val="singleLevel"/>
    <w:tmpl w:val="88A0FB30"/>
    <w:lvl w:ilvl="0">
      <w:start w:val="1"/>
      <w:numFmt w:val="bullet"/>
      <w:pStyle w:val="Punktinnrykk1"/>
      <w:lvlText w:val=""/>
      <w:lvlJc w:val="left"/>
      <w:pPr>
        <w:tabs>
          <w:tab w:val="num" w:pos="646"/>
        </w:tabs>
        <w:ind w:left="567" w:hanging="284"/>
      </w:pPr>
      <w:rPr>
        <w:rFonts w:ascii="Symbol" w:hAnsi="Symbol" w:hint="default"/>
      </w:rPr>
    </w:lvl>
  </w:abstractNum>
  <w:abstractNum w:abstractNumId="2" w15:restartNumberingAfterBreak="0">
    <w:nsid w:val="41ED666A"/>
    <w:multiLevelType w:val="singleLevel"/>
    <w:tmpl w:val="7E8053CE"/>
    <w:lvl w:ilvl="0">
      <w:start w:val="1"/>
      <w:numFmt w:val="bullet"/>
      <w:pStyle w:val="Punktinnrykk2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sz w:val="20"/>
      </w:rPr>
    </w:lvl>
  </w:abstractNum>
  <w:abstractNum w:abstractNumId="3" w15:restartNumberingAfterBreak="0">
    <w:nsid w:val="530B1F3B"/>
    <w:multiLevelType w:val="singleLevel"/>
    <w:tmpl w:val="64F8E076"/>
    <w:lvl w:ilvl="0">
      <w:start w:val="1"/>
      <w:numFmt w:val="bullet"/>
      <w:pStyle w:val="Punktinnrykk3"/>
      <w:lvlText w:val=""/>
      <w:lvlJc w:val="left"/>
      <w:pPr>
        <w:tabs>
          <w:tab w:val="num" w:pos="646"/>
        </w:tabs>
        <w:ind w:left="567" w:hanging="284"/>
      </w:pPr>
      <w:rPr>
        <w:rFonts w:ascii="Symbol" w:hAnsi="Symbol" w:hint="default"/>
        <w:sz w:val="20"/>
      </w:rPr>
    </w:lvl>
  </w:abstractNum>
  <w:abstractNum w:abstractNumId="4" w15:restartNumberingAfterBreak="0">
    <w:nsid w:val="665E66B0"/>
    <w:multiLevelType w:val="hybridMultilevel"/>
    <w:tmpl w:val="5DDE9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0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sz w:val="20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44"/>
    <w:rsid w:val="00082D0E"/>
    <w:rsid w:val="000C4045"/>
    <w:rsid w:val="001245D5"/>
    <w:rsid w:val="00157925"/>
    <w:rsid w:val="00243A8C"/>
    <w:rsid w:val="002A5C74"/>
    <w:rsid w:val="003625A4"/>
    <w:rsid w:val="0036381B"/>
    <w:rsid w:val="003646E4"/>
    <w:rsid w:val="003D4BC7"/>
    <w:rsid w:val="0041687D"/>
    <w:rsid w:val="00424C43"/>
    <w:rsid w:val="004542A2"/>
    <w:rsid w:val="005057ED"/>
    <w:rsid w:val="00532690"/>
    <w:rsid w:val="005432EE"/>
    <w:rsid w:val="005A5251"/>
    <w:rsid w:val="006136DB"/>
    <w:rsid w:val="00616EFE"/>
    <w:rsid w:val="006602D8"/>
    <w:rsid w:val="00704009"/>
    <w:rsid w:val="00765928"/>
    <w:rsid w:val="00781DFB"/>
    <w:rsid w:val="00790CB8"/>
    <w:rsid w:val="00847D55"/>
    <w:rsid w:val="00865CBB"/>
    <w:rsid w:val="00891C5F"/>
    <w:rsid w:val="008B35E9"/>
    <w:rsid w:val="008B5CFE"/>
    <w:rsid w:val="00937CA5"/>
    <w:rsid w:val="00970411"/>
    <w:rsid w:val="00983F70"/>
    <w:rsid w:val="009E50CE"/>
    <w:rsid w:val="00A02388"/>
    <w:rsid w:val="00A10C37"/>
    <w:rsid w:val="00A171DE"/>
    <w:rsid w:val="00A37145"/>
    <w:rsid w:val="00A56884"/>
    <w:rsid w:val="00A6658E"/>
    <w:rsid w:val="00AF1BEB"/>
    <w:rsid w:val="00BA20B9"/>
    <w:rsid w:val="00BB7744"/>
    <w:rsid w:val="00BD3C54"/>
    <w:rsid w:val="00BD3E21"/>
    <w:rsid w:val="00C0441B"/>
    <w:rsid w:val="00C350B7"/>
    <w:rsid w:val="00C44548"/>
    <w:rsid w:val="00CE31FD"/>
    <w:rsid w:val="00D67855"/>
    <w:rsid w:val="00DA1141"/>
    <w:rsid w:val="00DD1D1F"/>
    <w:rsid w:val="00E22A96"/>
    <w:rsid w:val="00E76FAC"/>
    <w:rsid w:val="00EB7C48"/>
    <w:rsid w:val="00EE1877"/>
    <w:rsid w:val="00EF5548"/>
    <w:rsid w:val="00F6393C"/>
    <w:rsid w:val="00F70D5D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5EC481A"/>
  <w15:docId w15:val="{4E476995-1E9D-4B01-9F89-8DD02D7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A06"/>
    <w:pPr>
      <w:spacing w:line="280" w:lineRule="exact"/>
    </w:pPr>
    <w:rPr>
      <w:rFonts w:ascii="FaricyRegular" w:hAnsi="FaricyRegular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02A06"/>
    <w:pPr>
      <w:keepNext/>
      <w:keepLines/>
      <w:spacing w:before="480" w:after="240" w:line="300" w:lineRule="atLeast"/>
      <w:outlineLvl w:val="0"/>
    </w:pPr>
    <w:rPr>
      <w:rFonts w:ascii="FaricyMedium" w:hAnsi="FaricyMedium"/>
      <w:sz w:val="24"/>
    </w:rPr>
  </w:style>
  <w:style w:type="paragraph" w:styleId="Heading2">
    <w:name w:val="heading 2"/>
    <w:basedOn w:val="Heading1"/>
    <w:next w:val="Normal"/>
    <w:qFormat/>
    <w:rsid w:val="00202A06"/>
    <w:pPr>
      <w:spacing w:before="240"/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202A06"/>
    <w:pPr>
      <w:spacing w:before="240"/>
      <w:outlineLvl w:val="2"/>
    </w:pPr>
    <w:rPr>
      <w:rFonts w:ascii="FaricyRegular Oblique" w:hAnsi="FaricyRegular Oblique"/>
      <w:b/>
      <w:i/>
      <w:sz w:val="20"/>
    </w:rPr>
  </w:style>
  <w:style w:type="paragraph" w:styleId="Heading4">
    <w:name w:val="heading 4"/>
    <w:basedOn w:val="Heading3"/>
    <w:next w:val="Normal"/>
    <w:link w:val="Heading4Char"/>
    <w:qFormat/>
    <w:rsid w:val="00202A06"/>
    <w:pPr>
      <w:outlineLvl w:val="3"/>
    </w:pPr>
    <w:rPr>
      <w:b w:val="0"/>
      <w:i w:val="0"/>
      <w:caps/>
    </w:rPr>
  </w:style>
  <w:style w:type="paragraph" w:styleId="Heading5">
    <w:name w:val="heading 5"/>
    <w:basedOn w:val="Heading3"/>
    <w:next w:val="Normal"/>
    <w:qFormat/>
    <w:rsid w:val="00202A06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</w:tabs>
      <w:spacing w:after="0"/>
      <w:outlineLvl w:val="4"/>
    </w:pPr>
    <w:rPr>
      <w:b w:val="0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2A06"/>
    <w:rPr>
      <w:rFonts w:ascii="FaricyMedium" w:hAnsi="FaricyMedium"/>
      <w:sz w:val="24"/>
      <w:lang w:val="nb-NO" w:eastAsia="nb-NO" w:bidi="ar-SA"/>
    </w:rPr>
  </w:style>
  <w:style w:type="character" w:customStyle="1" w:styleId="Heading4Char">
    <w:name w:val="Heading 4 Char"/>
    <w:link w:val="Heading4"/>
    <w:rsid w:val="00202A06"/>
    <w:rPr>
      <w:rFonts w:ascii="FaricyRegular Oblique" w:hAnsi="FaricyRegular Oblique"/>
      <w:caps/>
      <w:sz w:val="24"/>
      <w:lang w:val="nb-NO" w:eastAsia="nb-NO" w:bidi="ar-SA"/>
    </w:rPr>
  </w:style>
  <w:style w:type="paragraph" w:styleId="NormalIndent">
    <w:name w:val="Normal Indent"/>
    <w:basedOn w:val="Normal"/>
    <w:pPr>
      <w:ind w:left="709"/>
    </w:pPr>
  </w:style>
  <w:style w:type="paragraph" w:styleId="Caption">
    <w:name w:val="caption"/>
    <w:basedOn w:val="Normal"/>
    <w:next w:val="Normal"/>
    <w:qFormat/>
    <w:pPr>
      <w:keepNext/>
      <w:keepLines/>
      <w:tabs>
        <w:tab w:val="left" w:pos="1247"/>
      </w:tabs>
      <w:spacing w:line="300" w:lineRule="atLeast"/>
      <w:ind w:left="1247" w:hanging="1247"/>
    </w:pPr>
    <w:rPr>
      <w:i/>
    </w:rPr>
  </w:style>
  <w:style w:type="paragraph" w:customStyle="1" w:styleId="Punktinnrykk1">
    <w:name w:val="Punktinnrykk1"/>
    <w:basedOn w:val="Normal"/>
    <w:next w:val="Normal"/>
    <w:pPr>
      <w:numPr>
        <w:numId w:val="5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568"/>
    </w:pPr>
  </w:style>
  <w:style w:type="paragraph" w:customStyle="1" w:styleId="Punktinnrykk2">
    <w:name w:val="Punktinnrykk2"/>
    <w:basedOn w:val="Punktinnrykk1"/>
    <w:next w:val="Normal"/>
    <w:pPr>
      <w:numPr>
        <w:numId w:val="3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567"/>
        <w:tab w:val="left" w:pos="851"/>
      </w:tabs>
      <w:spacing w:after="80"/>
      <w:ind w:left="851" w:hanging="284"/>
    </w:pPr>
    <w:rPr>
      <w:lang w:val="en-GB"/>
    </w:rPr>
  </w:style>
  <w:style w:type="paragraph" w:customStyle="1" w:styleId="Punktinnrykk3">
    <w:name w:val="Punktinnrykk3"/>
    <w:basedOn w:val="Punktinnrykk1"/>
    <w:next w:val="Normal"/>
    <w:pPr>
      <w:numPr>
        <w:numId w:val="1"/>
      </w:numPr>
      <w:suppressLineNumbers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851"/>
      </w:tabs>
      <w:spacing w:after="40"/>
      <w:ind w:left="1135"/>
    </w:pPr>
  </w:style>
  <w:style w:type="paragraph" w:customStyle="1" w:styleId="Footer2">
    <w:name w:val="Footer2"/>
    <w:basedOn w:val="Normal"/>
    <w:uiPriority w:val="99"/>
    <w:rsid w:val="000443CE"/>
    <w:pPr>
      <w:spacing w:line="240" w:lineRule="exact"/>
    </w:pPr>
    <w:rPr>
      <w:sz w:val="15"/>
      <w:lang w:val="en-GB"/>
    </w:rPr>
  </w:style>
  <w:style w:type="paragraph" w:styleId="Header">
    <w:name w:val="header"/>
    <w:basedOn w:val="Normal"/>
    <w:rsid w:val="00390E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90E4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9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390E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/>
    </w:rPr>
  </w:style>
  <w:style w:type="paragraph" w:customStyle="1" w:styleId="Referanse">
    <w:name w:val="Referanse"/>
    <w:basedOn w:val="Footer2"/>
    <w:rsid w:val="00A71119"/>
  </w:style>
  <w:style w:type="paragraph" w:customStyle="1" w:styleId="Footer1">
    <w:name w:val="Footer1"/>
    <w:basedOn w:val="Normal"/>
    <w:uiPriority w:val="99"/>
    <w:rsid w:val="00174655"/>
    <w:pPr>
      <w:spacing w:line="240" w:lineRule="exact"/>
    </w:pPr>
    <w:rPr>
      <w:rFonts w:ascii="FaricyBold" w:hAnsi="FaricyBold"/>
      <w:sz w:val="15"/>
    </w:rPr>
  </w:style>
  <w:style w:type="character" w:styleId="FollowedHyperlink">
    <w:name w:val="FollowedHyperlink"/>
    <w:uiPriority w:val="99"/>
    <w:semiHidden/>
    <w:unhideWhenUsed/>
    <w:rsid w:val="006613C4"/>
    <w:rPr>
      <w:color w:val="800080"/>
      <w:u w:val="single"/>
    </w:rPr>
  </w:style>
  <w:style w:type="character" w:styleId="Hyperlink">
    <w:name w:val="Hyperlink"/>
    <w:uiPriority w:val="99"/>
    <w:rsid w:val="00082D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76F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6FAC"/>
    <w:rPr>
      <w:rFonts w:ascii="Lucida Grande" w:hAnsi="Lucida Grande" w:cs="Lucida Grande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ho.local\Stab-felles$\Maler\AHO\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47B88-FA30-495F-B10B-0E6FE02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aho.local\Stab-felles$\Maler\AHO\Brev.dot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Norsk/Engelsk brevmal for AHO</vt:lpstr>
    </vt:vector>
  </TitlesOfParts>
  <Company>AHO</Company>
  <LinksUpToDate>false</LinksUpToDate>
  <CharactersWithSpaces>775</CharactersWithSpaces>
  <SharedDoc>false</SharedDoc>
  <HLinks>
    <vt:vector size="6" baseType="variant">
      <vt:variant>
        <vt:i4>5505069</vt:i4>
      </vt:variant>
      <vt:variant>
        <vt:i4>-1</vt:i4>
      </vt:variant>
      <vt:variant>
        <vt:i4>2049</vt:i4>
      </vt:variant>
      <vt:variant>
        <vt:i4>1</vt:i4>
      </vt:variant>
      <vt:variant>
        <vt:lpwstr>aho_logo_rgb-300dpi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Norsk/Engelsk brevmal for AHO</dc:title>
  <dc:creator>Administrator</dc:creator>
  <cp:lastModifiedBy>Carete Irgens Haarstad</cp:lastModifiedBy>
  <cp:revision>2</cp:revision>
  <cp:lastPrinted>2014-03-18T12:36:00Z</cp:lastPrinted>
  <dcterms:created xsi:type="dcterms:W3CDTF">2021-11-22T12:30:00Z</dcterms:created>
  <dcterms:modified xsi:type="dcterms:W3CDTF">2021-11-22T12:30:00Z</dcterms:modified>
</cp:coreProperties>
</file>